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6241FA" w:rsidRPr="006241FA" w14:paraId="5BA3097F" w14:textId="77777777" w:rsidTr="00FC7791">
        <w:trPr>
          <w:trHeight w:val="2070"/>
        </w:trPr>
        <w:tc>
          <w:tcPr>
            <w:tcW w:w="10800" w:type="dxa"/>
            <w:shd w:val="clear" w:color="auto" w:fill="4472C4" w:themeFill="accent1"/>
          </w:tcPr>
          <w:p w14:paraId="2CD940D0" w14:textId="43CC69CF" w:rsidR="00EA415B" w:rsidRDefault="003B0CD0" w:rsidP="003B0CD0">
            <w:pPr>
              <w:pStyle w:val="Month"/>
              <w:jc w:val="center"/>
              <w:rPr>
                <w:sz w:val="96"/>
                <w:szCs w:val="96"/>
              </w:rPr>
            </w:pPr>
            <w:r w:rsidRPr="003B0CD0">
              <w:rPr>
                <w:sz w:val="96"/>
                <w:szCs w:val="96"/>
              </w:rPr>
              <w:t>Avon Grove</w:t>
            </w:r>
            <w:r>
              <w:rPr>
                <w:sz w:val="96"/>
                <w:szCs w:val="96"/>
              </w:rPr>
              <w:t xml:space="preserve"> Library</w:t>
            </w:r>
          </w:p>
          <w:p w14:paraId="259837D7" w14:textId="5201ECA4" w:rsidR="003B0CD0" w:rsidRPr="003B0CD0" w:rsidRDefault="00EA7F73" w:rsidP="003B0CD0">
            <w:pPr>
              <w:pStyle w:val="Month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April</w:t>
            </w:r>
            <w:r w:rsidR="003E7F46">
              <w:rPr>
                <w:sz w:val="72"/>
                <w:szCs w:val="72"/>
              </w:rPr>
              <w:t xml:space="preserve"> 2024</w:t>
            </w:r>
            <w:r w:rsidR="003B0CD0" w:rsidRPr="003B0CD0">
              <w:rPr>
                <w:sz w:val="72"/>
                <w:szCs w:val="72"/>
              </w:rPr>
              <w:t xml:space="preserve"> Programs</w:t>
            </w:r>
          </w:p>
        </w:tc>
      </w:tr>
    </w:tbl>
    <w:tbl>
      <w:tblPr>
        <w:tblStyle w:val="PlainTable4"/>
        <w:tblW w:w="5208" w:type="pct"/>
        <w:tblInd w:w="-450" w:type="dxa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7470"/>
        <w:gridCol w:w="3779"/>
      </w:tblGrid>
      <w:tr w:rsidR="00EA415B" w14:paraId="6E3922FF" w14:textId="77777777" w:rsidTr="00100FB6">
        <w:trPr>
          <w:trHeight w:hRule="exact" w:val="3348"/>
        </w:trPr>
        <w:tc>
          <w:tcPr>
            <w:tcW w:w="7470" w:type="dxa"/>
            <w:tcMar>
              <w:left w:w="403" w:type="dxa"/>
            </w:tcMar>
          </w:tcPr>
          <w:p w14:paraId="18B0378A" w14:textId="7EE75644" w:rsidR="00EA415B" w:rsidRPr="003B0CD0" w:rsidRDefault="009E225D">
            <w:pPr>
              <w:pStyle w:val="BodyText"/>
              <w:rPr>
                <w:rFonts w:ascii="Calibri" w:hAnsi="Calibri" w:cs="Calibri"/>
                <w:b/>
                <w:sz w:val="24"/>
                <w:szCs w:val="24"/>
                <w:lang w:val="fr-FR"/>
              </w:rPr>
            </w:pPr>
            <w:r w:rsidRPr="00E7768F">
              <w:rPr>
                <w:rFonts w:cs="Calibri"/>
                <w:b/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45720" distB="45720" distL="114300" distR="114300" simplePos="0" relativeHeight="251652096" behindDoc="1" locked="0" layoutInCell="1" allowOverlap="1" wp14:anchorId="133DF2EF" wp14:editId="31B2DE58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80010</wp:posOffset>
                      </wp:positionV>
                      <wp:extent cx="3505200" cy="16154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161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A2729C" w14:textId="77777777" w:rsidR="00854CA0" w:rsidRPr="00E57AD0" w:rsidRDefault="007A7A58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E57AD0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LOCAL HISTORY SPEAKER</w:t>
                                  </w:r>
                                  <w:r w:rsidR="0009262B" w:rsidRPr="00E57AD0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SERIES</w:t>
                                  </w:r>
                                </w:p>
                                <w:p w14:paraId="7C79DBD9" w14:textId="3000300F" w:rsidR="00661B9B" w:rsidRPr="003E636E" w:rsidRDefault="00AF5724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F5724">
                                    <w:rPr>
                                      <w:rFonts w:eastAsia="Times New Roman"/>
                                      <w:noProof/>
                                    </w:rPr>
                                    <w:drawing>
                                      <wp:inline distT="0" distB="0" distL="0" distR="0" wp14:anchorId="09D46C23" wp14:editId="73F5D5C0">
                                        <wp:extent cx="861060" cy="874158"/>
                                        <wp:effectExtent l="0" t="0" r="0" b="2540"/>
                                        <wp:docPr id="1" name="Picture 1" descr="C:\Users\dpayne\AppData\Local\Packages\Microsoft.Windows.Photos_8wekyb3d8bbwe\TempState\ShareServiceTempFolder\Brandywine Valley book cover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dpayne\AppData\Local\Packages\Microsoft.Windows.Photos_8wekyb3d8bbwe\TempState\ShareServiceTempFolder\Brandywine Valley book cover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556" cy="922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08C7B60" w14:textId="724F9218" w:rsidR="007F67F5" w:rsidRPr="00AF5724" w:rsidRDefault="007F67F5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Author </w:t>
                                  </w:r>
                                  <w:r w:rsidR="00777197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Gene </w:t>
                                  </w:r>
                                  <w:proofErr w:type="spellStart"/>
                                  <w:r w:rsidR="00777197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Pisasle</w:t>
                                  </w:r>
                                  <w:proofErr w:type="spellEnd"/>
                                </w:p>
                                <w:p w14:paraId="32282A27" w14:textId="57F8D957" w:rsidR="007A7A58" w:rsidRPr="00AF5724" w:rsidRDefault="00AF5724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“Heritage of the Brandywine Valley</w:t>
                                  </w:r>
                                  <w:r w:rsidR="007F67F5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</w:p>
                                <w:p w14:paraId="63B9801E" w14:textId="1F716C38" w:rsidR="003E636E" w:rsidRPr="00AF5724" w:rsidRDefault="00777197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="Arial" w:hAnsi="Arial" w:cs="Arial"/>
                                      <w:color w:val="43434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Wedne</w:t>
                                  </w:r>
                                  <w:r w:rsidR="007F67F5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sday</w:t>
                                  </w:r>
                                  <w:r w:rsidR="00183C0C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April</w:t>
                                  </w:r>
                                  <w:r w:rsidR="00854CA0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3F6EBD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7A7A58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6:30</w:t>
                                  </w:r>
                                  <w:r w:rsidR="0009262B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F6EBD" w:rsidRPr="00AF572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  <w:p w14:paraId="64B0D519" w14:textId="12AADFFD" w:rsidR="007C35D0" w:rsidRPr="00FD5B73" w:rsidRDefault="007C35D0" w:rsidP="00EE375B">
                                  <w:pPr>
                                    <w:spacing w:before="0"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DF2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35pt;margin-top:6.3pt;width:276pt;height:127.2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NxIAIAAB4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" stroked="f">
                      <v:textbox>
                        <w:txbxContent>
                          <w:p w14:paraId="07A2729C" w14:textId="77777777" w:rsidR="00854CA0" w:rsidRPr="00E57AD0" w:rsidRDefault="007A7A58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7AD0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LOCAL HISTORY SPEAKER</w:t>
                            </w:r>
                            <w:r w:rsidR="0009262B" w:rsidRPr="00E57AD0"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  <w:p w14:paraId="7C79DBD9" w14:textId="3000300F" w:rsidR="00661B9B" w:rsidRPr="003E636E" w:rsidRDefault="00AF5724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5724"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09D46C23" wp14:editId="73F5D5C0">
                                  <wp:extent cx="861060" cy="874158"/>
                                  <wp:effectExtent l="0" t="0" r="0" b="2540"/>
                                  <wp:docPr id="1" name="Picture 1" descr="C:\Users\dpayne\AppData\Local\Packages\Microsoft.Windows.Photos_8wekyb3d8bbwe\TempState\ShareServiceTempFolder\Brandywine Valley book cover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payne\AppData\Local\Packages\Microsoft.Windows.Photos_8wekyb3d8bbwe\TempState\ShareServiceTempFolder\Brandywine Valley book cover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556" cy="922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8C7B60" w14:textId="724F9218" w:rsidR="007F67F5" w:rsidRPr="00AF5724" w:rsidRDefault="007F67F5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Author </w:t>
                            </w:r>
                            <w:r w:rsidR="00777197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Gene </w:t>
                            </w:r>
                            <w:proofErr w:type="spellStart"/>
                            <w:r w:rsidR="00777197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Pisasle</w:t>
                            </w:r>
                            <w:proofErr w:type="spellEnd"/>
                          </w:p>
                          <w:p w14:paraId="32282A27" w14:textId="57F8D957" w:rsidR="007A7A58" w:rsidRPr="00AF5724" w:rsidRDefault="00AF5724" w:rsidP="00EE375B">
                            <w:pPr>
                              <w:spacing w:before="0" w:after="0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“Heritage of the Brandywine Valley</w:t>
                            </w:r>
                            <w:r w:rsidR="007F67F5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63B9801E" w14:textId="1F716C38" w:rsidR="003E636E" w:rsidRPr="00AF5724" w:rsidRDefault="00777197" w:rsidP="00EE375B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43434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>Wedne</w:t>
                            </w:r>
                            <w:r w:rsidR="007F67F5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>sday</w:t>
                            </w:r>
                            <w:r w:rsidR="00183C0C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="00854CA0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3F6EBD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A7A58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>6:30</w:t>
                            </w:r>
                            <w:r w:rsidR="0009262B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6EBD" w:rsidRPr="00AF5724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  <w:p w14:paraId="64B0D519" w14:textId="12AADFFD" w:rsidR="007C35D0" w:rsidRPr="00FD5B73" w:rsidRDefault="007C35D0" w:rsidP="00EE375B">
                            <w:pPr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49F9" w:rsidRPr="00E7768F">
              <w:rPr>
                <w:rFonts w:cs="Calibri"/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5168" behindDoc="0" locked="0" layoutInCell="1" allowOverlap="1" wp14:anchorId="1518EC16" wp14:editId="16C069CA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1558290</wp:posOffset>
                  </wp:positionV>
                  <wp:extent cx="327660" cy="327025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stagram Logo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7660" cy="3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09BD" w:rsidRPr="00E7768F">
              <w:rPr>
                <w:rFonts w:cs="Calibri"/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4144" behindDoc="0" locked="0" layoutInCell="1" allowOverlap="1" wp14:anchorId="5CB503D2" wp14:editId="1DE74B1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1572287</wp:posOffset>
                  </wp:positionV>
                  <wp:extent cx="323850" cy="3238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cebook Logo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F67C2" w:rsidRPr="00E7768F">
              <w:rPr>
                <w:rFonts w:cs="Calibri"/>
                <w:b/>
                <w:sz w:val="24"/>
                <w:szCs w:val="24"/>
                <w:lang w:val="fr-FR"/>
              </w:rPr>
              <w:t>Facebook.com/</w:t>
            </w:r>
            <w:proofErr w:type="spellStart"/>
            <w:r w:rsidR="00EF67C2" w:rsidRPr="00E7768F">
              <w:rPr>
                <w:rFonts w:cs="Calibri"/>
                <w:b/>
                <w:sz w:val="24"/>
                <w:szCs w:val="24"/>
                <w:lang w:val="fr-FR"/>
              </w:rPr>
              <w:t>AGLibrary</w:t>
            </w:r>
            <w:proofErr w:type="spellEnd"/>
            <w:r w:rsidR="00EF67C2">
              <w:rPr>
                <w:rFonts w:ascii="Calibri" w:hAnsi="Calibri" w:cs="Calibri"/>
                <w:b/>
                <w:sz w:val="24"/>
                <w:szCs w:val="24"/>
                <w:lang w:val="fr-FR"/>
              </w:rPr>
              <w:t xml:space="preserve">       </w:t>
            </w:r>
            <w:r w:rsidR="00D37552" w:rsidRPr="00E7768F">
              <w:rPr>
                <w:rFonts w:cs="Calibri"/>
                <w:b/>
                <w:sz w:val="24"/>
                <w:szCs w:val="24"/>
                <w:lang w:val="fr-FR"/>
              </w:rPr>
              <w:t xml:space="preserve"> </w:t>
            </w:r>
            <w:r w:rsidR="00D37552">
              <w:rPr>
                <w:rFonts w:cs="Calibri"/>
                <w:b/>
                <w:sz w:val="24"/>
                <w:szCs w:val="24"/>
                <w:lang w:val="fr-FR"/>
              </w:rPr>
              <w:t>@</w:t>
            </w:r>
            <w:proofErr w:type="spellStart"/>
            <w:r w:rsidR="00EF67C2" w:rsidRPr="00E7768F">
              <w:rPr>
                <w:rFonts w:cs="Calibri"/>
                <w:b/>
                <w:sz w:val="24"/>
                <w:szCs w:val="24"/>
                <w:lang w:val="fr-FR"/>
              </w:rPr>
              <w:t>avongrovelibrar</w:t>
            </w:r>
            <w:r w:rsidR="00F0538A">
              <w:rPr>
                <w:rFonts w:cs="Calibri"/>
                <w:b/>
                <w:sz w:val="24"/>
                <w:szCs w:val="24"/>
                <w:lang w:val="fr-FR"/>
              </w:rPr>
              <w:t>y</w:t>
            </w:r>
            <w:proofErr w:type="spellEnd"/>
          </w:p>
        </w:tc>
        <w:tc>
          <w:tcPr>
            <w:tcW w:w="3779" w:type="dxa"/>
          </w:tcPr>
          <w:p w14:paraId="13384CF5" w14:textId="0A585BF4" w:rsidR="00AF5724" w:rsidRPr="00AF5724" w:rsidRDefault="00562A76" w:rsidP="00AF5724">
            <w:pPr>
              <w:pStyle w:val="NormalWeb"/>
              <w:rPr>
                <w:rFonts w:eastAsia="Times New Roman"/>
              </w:rPr>
            </w:pPr>
            <w:r w:rsidRPr="00262EC6">
              <w:rPr>
                <w:noProof/>
                <w:lang w:val="es-MX"/>
              </w:rPr>
              <w:t xml:space="preserve">    </w:t>
            </w:r>
            <w:r w:rsidR="00F0538A">
              <w:rPr>
                <w:noProof/>
                <w:lang w:val="es-MX"/>
              </w:rPr>
              <w:t xml:space="preserve">                                           </w:t>
            </w:r>
            <w:r w:rsidRPr="00262EC6">
              <w:rPr>
                <w:noProof/>
                <w:lang w:val="es-MX"/>
              </w:rPr>
              <w:t xml:space="preserve">    </w:t>
            </w:r>
          </w:p>
          <w:p w14:paraId="017D7CBD" w14:textId="537C903E" w:rsidR="009E225D" w:rsidRPr="009E225D" w:rsidRDefault="00562A76" w:rsidP="009E225D">
            <w:pPr>
              <w:pStyle w:val="NormalWeb"/>
              <w:rPr>
                <w:rFonts w:eastAsia="Times New Roman"/>
              </w:rPr>
            </w:pPr>
            <w:r w:rsidRPr="00262EC6">
              <w:rPr>
                <w:noProof/>
                <w:lang w:val="es-MX"/>
              </w:rPr>
              <w:t xml:space="preserve">  </w:t>
            </w:r>
          </w:p>
          <w:p w14:paraId="3B4F59E9" w14:textId="0E8B624E" w:rsidR="00056051" w:rsidRPr="00F0538A" w:rsidRDefault="00562A76" w:rsidP="00056051">
            <w:pPr>
              <w:rPr>
                <w:noProof/>
                <w:lang w:val="es-MX"/>
              </w:rPr>
            </w:pPr>
            <w:r w:rsidRPr="00262EC6">
              <w:rPr>
                <w:noProof/>
                <w:lang w:val="es-MX"/>
              </w:rPr>
              <w:t xml:space="preserve">                       </w:t>
            </w:r>
            <w:r w:rsidR="00854CA0" w:rsidRPr="00262EC6">
              <w:rPr>
                <w:noProof/>
                <w:lang w:val="es-MX"/>
              </w:rPr>
              <w:t xml:space="preserve">             </w:t>
            </w:r>
            <w:r w:rsidRPr="00262EC6">
              <w:rPr>
                <w:noProof/>
                <w:lang w:val="es-MX"/>
              </w:rPr>
              <w:t xml:space="preserve">      </w:t>
            </w:r>
            <w:r>
              <w:rPr>
                <w:noProof/>
              </w:rPr>
              <w:t xml:space="preserve">                                                </w:t>
            </w:r>
            <w:r w:rsidR="00854CA0">
              <w:rPr>
                <w:noProof/>
              </w:rPr>
              <w:t xml:space="preserve"> </w:t>
            </w:r>
          </w:p>
        </w:tc>
      </w:tr>
    </w:tbl>
    <w:tbl>
      <w:tblPr>
        <w:tblStyle w:val="TableCalendar"/>
        <w:tblW w:w="5196" w:type="pct"/>
        <w:tblInd w:w="-8" w:type="dxa"/>
        <w:tblLayout w:type="fixed"/>
        <w:tblLook w:val="0460" w:firstRow="1" w:lastRow="1" w:firstColumn="0" w:lastColumn="0" w:noHBand="0" w:noVBand="1"/>
        <w:tblCaption w:val="Layout table"/>
      </w:tblPr>
      <w:tblGrid>
        <w:gridCol w:w="1915"/>
        <w:gridCol w:w="1887"/>
        <w:gridCol w:w="1899"/>
        <w:gridCol w:w="1898"/>
        <w:gridCol w:w="1899"/>
        <w:gridCol w:w="1709"/>
      </w:tblGrid>
      <w:tr w:rsidR="00BA69F7" w14:paraId="22A994B8" w14:textId="77777777" w:rsidTr="00875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tcW w:w="1915" w:type="dxa"/>
            <w:shd w:val="clear" w:color="auto" w:fill="0070C0"/>
          </w:tcPr>
          <w:p w14:paraId="21008B4C" w14:textId="77777777" w:rsidR="00AD2F79" w:rsidRDefault="00D000B1">
            <w:pPr>
              <w:pStyle w:val="Days"/>
            </w:pPr>
            <w:r w:rsidRPr="00D000B1">
              <w:rPr>
                <w:color w:val="FFFFFF" w:themeColor="background1"/>
              </w:rPr>
              <w:t>Monday</w:t>
            </w:r>
          </w:p>
        </w:tc>
        <w:tc>
          <w:tcPr>
            <w:tcW w:w="1887" w:type="dxa"/>
            <w:shd w:val="clear" w:color="auto" w:fill="0070C0"/>
          </w:tcPr>
          <w:p w14:paraId="2CECA36D" w14:textId="6C837AC1" w:rsidR="00AD2F79" w:rsidRDefault="009E7A83">
            <w:pPr>
              <w:pStyle w:val="Days"/>
            </w:pPr>
            <w:sdt>
              <w:sdtPr>
                <w:id w:val="-225834277"/>
                <w:placeholder>
                  <w:docPart w:val="B62F249F80B94F10B71A1D97882EC430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1899" w:type="dxa"/>
            <w:shd w:val="clear" w:color="auto" w:fill="0070C0"/>
          </w:tcPr>
          <w:p w14:paraId="0D4644A6" w14:textId="37C71B93" w:rsidR="00AD2F79" w:rsidRDefault="009E7A83">
            <w:pPr>
              <w:pStyle w:val="Days"/>
            </w:pPr>
            <w:sdt>
              <w:sdtPr>
                <w:id w:val="-1121838800"/>
                <w:placeholder>
                  <w:docPart w:val="EA8B9BDF711343BCB3ADCA9D57B7E9B0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1898" w:type="dxa"/>
            <w:shd w:val="clear" w:color="auto" w:fill="0070C0"/>
          </w:tcPr>
          <w:p w14:paraId="5BC442AF" w14:textId="045DF104" w:rsidR="00AD2F79" w:rsidRDefault="009E7A83">
            <w:pPr>
              <w:pStyle w:val="Days"/>
            </w:pPr>
            <w:sdt>
              <w:sdtPr>
                <w:id w:val="-1805692476"/>
                <w:placeholder>
                  <w:docPart w:val="D7C19EE3571248C98EFC0FF1E8DF6D0D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1899" w:type="dxa"/>
            <w:shd w:val="clear" w:color="auto" w:fill="0070C0"/>
          </w:tcPr>
          <w:p w14:paraId="133F1E20" w14:textId="11895028" w:rsidR="00AD2F79" w:rsidRDefault="009E7A83">
            <w:pPr>
              <w:pStyle w:val="Days"/>
            </w:pPr>
            <w:sdt>
              <w:sdtPr>
                <w:id w:val="815225377"/>
                <w:placeholder>
                  <w:docPart w:val="FF589DF6DBD64A909F40A6EB76BD90AC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1709" w:type="dxa"/>
            <w:shd w:val="clear" w:color="auto" w:fill="0070C0"/>
          </w:tcPr>
          <w:p w14:paraId="77737056" w14:textId="31F31E2D" w:rsidR="00AD2F79" w:rsidRDefault="009E7A83">
            <w:pPr>
              <w:pStyle w:val="Days"/>
            </w:pPr>
            <w:sdt>
              <w:sdtPr>
                <w:id w:val="36251574"/>
                <w:placeholder>
                  <w:docPart w:val="19385AD999514626A589A34B8A7C353D"/>
                </w:placeholder>
                <w:temporary/>
                <w:showingPlcHdr/>
                <w15:appearance w15:val="hidden"/>
              </w:sdtPr>
              <w:sdtEndPr/>
              <w:sdtContent>
                <w:r w:rsidR="00AD2F79" w:rsidRPr="00D17E20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D87940" w14:paraId="0964D990" w14:textId="77777777" w:rsidTr="00875EF8">
        <w:trPr>
          <w:trHeight w:val="1139"/>
        </w:trPr>
        <w:tc>
          <w:tcPr>
            <w:tcW w:w="1915" w:type="dxa"/>
            <w:tcBorders>
              <w:bottom w:val="nil"/>
            </w:tcBorders>
          </w:tcPr>
          <w:p w14:paraId="0E972403" w14:textId="5B0C0E10" w:rsidR="00E731E3" w:rsidRDefault="00E731E3" w:rsidP="004F40B6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4CFFF76B" w14:textId="1AE49C07" w:rsidR="00E731E3" w:rsidRDefault="004F0291" w:rsidP="004F40B6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1</w:t>
            </w:r>
          </w:p>
          <w:p w14:paraId="6C92B9B6" w14:textId="77777777" w:rsidR="00F92908" w:rsidRDefault="00357A5E" w:rsidP="004F40B6">
            <w:pPr>
              <w:pStyle w:val="Dates"/>
              <w:rPr>
                <w:bCs/>
                <w:color w:val="7030A0"/>
                <w:sz w:val="17"/>
                <w:szCs w:val="17"/>
              </w:rPr>
            </w:pPr>
            <w:r w:rsidRPr="00983A44">
              <w:rPr>
                <w:bCs/>
                <w:color w:val="7030A0"/>
                <w:sz w:val="17"/>
                <w:szCs w:val="17"/>
              </w:rPr>
              <w:t>Fiber Arts</w:t>
            </w:r>
            <w:r w:rsidR="00F92908">
              <w:rPr>
                <w:bCs/>
                <w:color w:val="7030A0"/>
                <w:sz w:val="17"/>
                <w:szCs w:val="17"/>
              </w:rPr>
              <w:t xml:space="preserve"> Group</w:t>
            </w:r>
          </w:p>
          <w:p w14:paraId="4D8F8386" w14:textId="3C1429C2" w:rsidR="00AD2F79" w:rsidRPr="00983A44" w:rsidRDefault="00F92908" w:rsidP="004F40B6">
            <w:pPr>
              <w:pStyle w:val="Dates"/>
              <w:rPr>
                <w:bCs/>
                <w:color w:val="auto"/>
                <w:sz w:val="17"/>
                <w:szCs w:val="17"/>
              </w:rPr>
            </w:pPr>
            <w:r>
              <w:rPr>
                <w:bCs/>
                <w:color w:val="7030A0"/>
                <w:sz w:val="17"/>
                <w:szCs w:val="17"/>
              </w:rPr>
              <w:t xml:space="preserve"> 6-7:30pm</w:t>
            </w:r>
            <w:r w:rsidR="00357A5E" w:rsidRPr="00983A44">
              <w:rPr>
                <w:bCs/>
                <w:color w:val="7030A0"/>
                <w:sz w:val="17"/>
                <w:szCs w:val="17"/>
              </w:rPr>
              <w:t xml:space="preserve"> </w: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begin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IF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begin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DocVariable MonthStart \@ dddd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separate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>Tuesday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end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= "Monday" 1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begin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IF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begin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=A2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separate"/>
            </w:r>
            <w:r w:rsidR="00AD2F79" w:rsidRPr="00983A44">
              <w:rPr>
                <w:bCs/>
                <w:noProof/>
                <w:color w:val="auto"/>
                <w:sz w:val="17"/>
                <w:szCs w:val="17"/>
              </w:rPr>
              <w:instrText>0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end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&lt;&gt; 0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begin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=A2+1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separate"/>
            </w:r>
            <w:r w:rsidR="00AD2F79" w:rsidRPr="00983A44">
              <w:rPr>
                <w:bCs/>
                <w:noProof/>
                <w:color w:val="auto"/>
                <w:sz w:val="17"/>
                <w:szCs w:val="17"/>
              </w:rPr>
              <w:instrText>2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end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instrText xml:space="preserve"> "" </w:instrText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end"/>
            </w:r>
            <w:r w:rsidR="00AD2F79" w:rsidRPr="00983A44">
              <w:rPr>
                <w:bCs/>
                <w:color w:val="auto"/>
                <w:sz w:val="17"/>
                <w:szCs w:val="17"/>
              </w:rPr>
              <w:fldChar w:fldCharType="end"/>
            </w:r>
          </w:p>
        </w:tc>
        <w:tc>
          <w:tcPr>
            <w:tcW w:w="1887" w:type="dxa"/>
            <w:tcBorders>
              <w:bottom w:val="nil"/>
            </w:tcBorders>
          </w:tcPr>
          <w:p w14:paraId="7F09B7FB" w14:textId="7884525A" w:rsidR="00E731E3" w:rsidRDefault="00E731E3" w:rsidP="00E731E3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11F957C2" w14:textId="28C8322F" w:rsidR="005D06C7" w:rsidRPr="004F0291" w:rsidRDefault="004F0291" w:rsidP="000343D4">
            <w:pPr>
              <w:pStyle w:val="Dates"/>
              <w:jc w:val="center"/>
              <w:rPr>
                <w:color w:val="000000" w:themeColor="text1"/>
                <w:sz w:val="17"/>
                <w:szCs w:val="17"/>
              </w:rPr>
            </w:pPr>
            <w:r w:rsidRPr="004F0291">
              <w:rPr>
                <w:color w:val="000000" w:themeColor="text1"/>
                <w:sz w:val="17"/>
                <w:szCs w:val="17"/>
              </w:rPr>
              <w:t xml:space="preserve">                    </w:t>
            </w:r>
            <w:r>
              <w:rPr>
                <w:color w:val="000000" w:themeColor="text1"/>
                <w:sz w:val="17"/>
                <w:szCs w:val="17"/>
              </w:rPr>
              <w:t xml:space="preserve">                  </w:t>
            </w:r>
            <w:r w:rsidRPr="004F0291">
              <w:rPr>
                <w:color w:val="000000" w:themeColor="text1"/>
                <w:sz w:val="17"/>
                <w:szCs w:val="17"/>
              </w:rPr>
              <w:t xml:space="preserve"> 2</w:t>
            </w:r>
          </w:p>
          <w:p w14:paraId="3F0696FE" w14:textId="77777777" w:rsidR="00E731E3" w:rsidRDefault="00E731E3" w:rsidP="0029766D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24555B2C" w14:textId="77777777" w:rsidR="000C4374" w:rsidRDefault="000C4374" w:rsidP="000C437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7997683E" w14:textId="77777777" w:rsidR="000C4374" w:rsidRDefault="000C4374" w:rsidP="000C437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15B58047" w14:textId="7E19CE27" w:rsidR="00E731E3" w:rsidRPr="004F40B6" w:rsidRDefault="00E731E3" w:rsidP="0029766D">
            <w:pPr>
              <w:pStyle w:val="Dates"/>
              <w:rPr>
                <w:color w:val="auto"/>
                <w:sz w:val="17"/>
                <w:szCs w:val="17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14:paraId="4ED67986" w14:textId="07583F09" w:rsidR="005D06C7" w:rsidRDefault="005D06C7" w:rsidP="005D06C7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4408BD49" w14:textId="77777777" w:rsidR="009D272F" w:rsidRDefault="004F0291" w:rsidP="00734FC3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3</w:t>
            </w:r>
          </w:p>
          <w:p w14:paraId="1E526E57" w14:textId="6D913012" w:rsidR="005E04C6" w:rsidRDefault="005E04C6" w:rsidP="005E04C6">
            <w:pPr>
              <w:pStyle w:val="Dates"/>
              <w:rPr>
                <w:color w:val="7030A0"/>
                <w:sz w:val="17"/>
                <w:szCs w:val="17"/>
              </w:rPr>
            </w:pPr>
            <w:r w:rsidRPr="00357A5E">
              <w:rPr>
                <w:color w:val="7030A0"/>
                <w:sz w:val="17"/>
                <w:szCs w:val="17"/>
              </w:rPr>
              <w:t>10-11</w:t>
            </w:r>
            <w:r>
              <w:rPr>
                <w:color w:val="7030A0"/>
                <w:sz w:val="17"/>
                <w:szCs w:val="17"/>
              </w:rPr>
              <w:t>:30</w:t>
            </w:r>
            <w:r w:rsidRPr="00357A5E">
              <w:rPr>
                <w:color w:val="7030A0"/>
                <w:sz w:val="17"/>
                <w:szCs w:val="17"/>
              </w:rPr>
              <w:t xml:space="preserve"> </w:t>
            </w:r>
            <w:r>
              <w:rPr>
                <w:color w:val="7030A0"/>
                <w:sz w:val="17"/>
                <w:szCs w:val="17"/>
              </w:rPr>
              <w:t xml:space="preserve">AM </w:t>
            </w:r>
            <w:r w:rsidRPr="00357A5E">
              <w:rPr>
                <w:color w:val="7030A0"/>
                <w:sz w:val="17"/>
                <w:szCs w:val="17"/>
              </w:rPr>
              <w:t>Fiber Arts</w:t>
            </w:r>
            <w:r>
              <w:rPr>
                <w:color w:val="7030A0"/>
                <w:sz w:val="17"/>
                <w:szCs w:val="17"/>
              </w:rPr>
              <w:t xml:space="preserve"> Group</w:t>
            </w:r>
          </w:p>
          <w:p w14:paraId="4BA9457E" w14:textId="77777777" w:rsidR="0029211E" w:rsidRDefault="0029211E" w:rsidP="0029211E">
            <w:pPr>
              <w:pStyle w:val="Dates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3</w:t>
            </w:r>
            <w:r w:rsidRPr="00B446F8">
              <w:rPr>
                <w:color w:val="FF0000"/>
                <w:sz w:val="17"/>
                <w:szCs w:val="17"/>
              </w:rPr>
              <w:t xml:space="preserve"> PM </w:t>
            </w:r>
            <w:r>
              <w:rPr>
                <w:color w:val="FF0000"/>
                <w:sz w:val="17"/>
                <w:szCs w:val="17"/>
              </w:rPr>
              <w:t xml:space="preserve">Teen </w:t>
            </w:r>
            <w:r w:rsidRPr="00B446F8">
              <w:rPr>
                <w:color w:val="FF0000"/>
                <w:sz w:val="17"/>
                <w:szCs w:val="17"/>
              </w:rPr>
              <w:t>Gam</w:t>
            </w:r>
            <w:r>
              <w:rPr>
                <w:color w:val="FF0000"/>
                <w:sz w:val="17"/>
                <w:szCs w:val="17"/>
              </w:rPr>
              <w:t>ing</w:t>
            </w:r>
            <w:r w:rsidRPr="00B446F8">
              <w:rPr>
                <w:color w:val="FF0000"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Club</w:t>
            </w:r>
          </w:p>
          <w:p w14:paraId="75EE225D" w14:textId="77777777" w:rsidR="0029211E" w:rsidRDefault="0029211E" w:rsidP="005E04C6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6C2F3B84" w14:textId="4E7D9D4F" w:rsidR="005E04C6" w:rsidRPr="00734FC3" w:rsidRDefault="005E04C6" w:rsidP="00734FC3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14:paraId="1D2870FD" w14:textId="77777777" w:rsidR="004F40B6" w:rsidRDefault="004F40B6" w:rsidP="005D06C7">
            <w:pPr>
              <w:pStyle w:val="Dates"/>
              <w:rPr>
                <w:color w:val="auto"/>
              </w:rPr>
            </w:pPr>
          </w:p>
          <w:p w14:paraId="6AEF94F4" w14:textId="77777777" w:rsidR="005D06C7" w:rsidRDefault="004F0291" w:rsidP="005D06C7">
            <w:pPr>
              <w:pStyle w:val="Dates"/>
              <w:rPr>
                <w:color w:val="009900"/>
              </w:rPr>
            </w:pPr>
            <w:r>
              <w:rPr>
                <w:color w:val="009900"/>
              </w:rPr>
              <w:t>4</w:t>
            </w:r>
          </w:p>
          <w:p w14:paraId="043242B7" w14:textId="77777777" w:rsidR="000C4374" w:rsidRDefault="000C4374" w:rsidP="000C437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AM Preschool Storytime</w:t>
            </w:r>
          </w:p>
          <w:p w14:paraId="2775551C" w14:textId="1A19CD8F" w:rsidR="000C4374" w:rsidRPr="005D06C7" w:rsidRDefault="000C4374" w:rsidP="005D06C7">
            <w:pPr>
              <w:pStyle w:val="Dates"/>
              <w:rPr>
                <w:color w:val="009900"/>
              </w:rPr>
            </w:pPr>
          </w:p>
        </w:tc>
        <w:tc>
          <w:tcPr>
            <w:tcW w:w="1899" w:type="dxa"/>
            <w:tcBorders>
              <w:bottom w:val="nil"/>
            </w:tcBorders>
          </w:tcPr>
          <w:p w14:paraId="72412816" w14:textId="6A38D3C4" w:rsidR="007156DD" w:rsidRDefault="004F0291" w:rsidP="004F40B6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5</w:t>
            </w:r>
          </w:p>
          <w:p w14:paraId="17FBD9D3" w14:textId="77777777" w:rsidR="00877AED" w:rsidRPr="00877AED" w:rsidRDefault="00877AED" w:rsidP="00877AED">
            <w:pPr>
              <w:pStyle w:val="Dates"/>
              <w:rPr>
                <w:color w:val="0070C0"/>
                <w:sz w:val="17"/>
                <w:szCs w:val="17"/>
              </w:rPr>
            </w:pPr>
          </w:p>
          <w:p w14:paraId="3A803868" w14:textId="3B11054B" w:rsidR="004F40B6" w:rsidRPr="00877AED" w:rsidRDefault="00A235DE" w:rsidP="00877AED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10A</w:t>
            </w:r>
            <w:r w:rsidR="006212EB" w:rsidRPr="002626A7">
              <w:rPr>
                <w:color w:val="009900"/>
                <w:sz w:val="17"/>
                <w:szCs w:val="17"/>
              </w:rPr>
              <w:t xml:space="preserve">M </w:t>
            </w:r>
            <w:r w:rsidR="00A454BE" w:rsidRPr="002626A7">
              <w:rPr>
                <w:color w:val="009900"/>
                <w:sz w:val="17"/>
                <w:szCs w:val="17"/>
              </w:rPr>
              <w:t>Sensory Storytime</w:t>
            </w:r>
          </w:p>
        </w:tc>
        <w:tc>
          <w:tcPr>
            <w:tcW w:w="1709" w:type="dxa"/>
            <w:tcBorders>
              <w:bottom w:val="nil"/>
            </w:tcBorders>
          </w:tcPr>
          <w:p w14:paraId="4AE91487" w14:textId="0875F2AF" w:rsidR="003362AA" w:rsidRPr="00D72E8A" w:rsidRDefault="004F0291" w:rsidP="00D72E8A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6</w:t>
            </w:r>
          </w:p>
          <w:p w14:paraId="78193BB8" w14:textId="77777777" w:rsidR="005D06C7" w:rsidRDefault="005D06C7" w:rsidP="00247ABE">
            <w:pPr>
              <w:pStyle w:val="Dates"/>
              <w:rPr>
                <w:color w:val="ED7D31" w:themeColor="accent2"/>
                <w:sz w:val="17"/>
                <w:szCs w:val="17"/>
              </w:rPr>
            </w:pPr>
          </w:p>
          <w:p w14:paraId="6400AFCB" w14:textId="1067C5BA" w:rsidR="00E60768" w:rsidRPr="0064078D" w:rsidRDefault="00247ABE" w:rsidP="00247ABE">
            <w:pPr>
              <w:pStyle w:val="Dates"/>
              <w:rPr>
                <w:sz w:val="17"/>
                <w:szCs w:val="17"/>
              </w:rPr>
            </w:pPr>
            <w:r w:rsidRPr="00F2325E">
              <w:rPr>
                <w:color w:val="2F5496" w:themeColor="accent1" w:themeShade="BF"/>
                <w:sz w:val="17"/>
                <w:szCs w:val="17"/>
              </w:rPr>
              <w:t>11 AM PAWS for Reading*</w:t>
            </w:r>
          </w:p>
        </w:tc>
      </w:tr>
      <w:tr w:rsidR="00D87940" w14:paraId="3446DCEC" w14:textId="77777777" w:rsidTr="00875EF8">
        <w:trPr>
          <w:trHeight w:val="1037"/>
        </w:trPr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14:paraId="221932CC" w14:textId="0853BF63" w:rsidR="00A82C03" w:rsidRDefault="004F0291" w:rsidP="00A82C0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A82C03">
              <w:rPr>
                <w:sz w:val="17"/>
                <w:szCs w:val="17"/>
              </w:rPr>
              <w:t>*</w:t>
            </w:r>
          </w:p>
          <w:p w14:paraId="5783E0CC" w14:textId="77777777" w:rsidR="00A82C03" w:rsidRDefault="00A82C03" w:rsidP="00A82C03">
            <w:pPr>
              <w:jc w:val="center"/>
              <w:rPr>
                <w:color w:val="FF0000"/>
                <w:sz w:val="17"/>
                <w:szCs w:val="17"/>
              </w:rPr>
            </w:pPr>
            <w:r w:rsidRPr="00A82C03">
              <w:rPr>
                <w:color w:val="FF0000"/>
                <w:sz w:val="17"/>
                <w:szCs w:val="17"/>
              </w:rPr>
              <w:t>Inside of library closed for carpet replacement</w:t>
            </w:r>
            <w:r>
              <w:rPr>
                <w:color w:val="FF0000"/>
                <w:sz w:val="17"/>
                <w:szCs w:val="17"/>
              </w:rPr>
              <w:t xml:space="preserve"> </w:t>
            </w:r>
          </w:p>
          <w:p w14:paraId="14AEB4F3" w14:textId="27FE07F4" w:rsidR="00A82C03" w:rsidRPr="00A82C03" w:rsidRDefault="00A82C03" w:rsidP="00A82C03">
            <w:pPr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April 8-12</w:t>
            </w:r>
          </w:p>
          <w:p w14:paraId="416A6678" w14:textId="77777777" w:rsidR="005E04C6" w:rsidRDefault="00357A5E" w:rsidP="00D76018">
            <w:pPr>
              <w:rPr>
                <w:color w:val="7030A0"/>
              </w:rPr>
            </w:pPr>
            <w:r>
              <w:rPr>
                <w:color w:val="7030A0"/>
              </w:rPr>
              <w:t>Fiber Arts</w:t>
            </w:r>
            <w:r w:rsidR="005E04C6">
              <w:rPr>
                <w:color w:val="7030A0"/>
              </w:rPr>
              <w:t xml:space="preserve"> Group </w:t>
            </w:r>
          </w:p>
          <w:p w14:paraId="28709A0A" w14:textId="4EC046D6" w:rsidR="00D76018" w:rsidRPr="00357A5E" w:rsidRDefault="005E04C6" w:rsidP="00D76018">
            <w:pPr>
              <w:rPr>
                <w:color w:val="7030A0"/>
              </w:rPr>
            </w:pPr>
            <w:r>
              <w:rPr>
                <w:color w:val="7030A0"/>
              </w:rPr>
              <w:t>6-7:30pm</w:t>
            </w:r>
          </w:p>
          <w:p w14:paraId="273BBE0D" w14:textId="77777777" w:rsidR="000343D4" w:rsidRPr="00D76018" w:rsidRDefault="000343D4" w:rsidP="00D76018"/>
        </w:tc>
        <w:tc>
          <w:tcPr>
            <w:tcW w:w="1887" w:type="dxa"/>
            <w:tcBorders>
              <w:top w:val="single" w:sz="6" w:space="0" w:color="BFBFBF" w:themeColor="background1" w:themeShade="BF"/>
              <w:bottom w:val="nil"/>
            </w:tcBorders>
          </w:tcPr>
          <w:p w14:paraId="39181D5F" w14:textId="220C326F" w:rsidR="007F7143" w:rsidRDefault="004F0291" w:rsidP="007F7143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9</w:t>
            </w:r>
          </w:p>
          <w:p w14:paraId="5AB4128A" w14:textId="77777777" w:rsidR="00E731E3" w:rsidRDefault="00E731E3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6EFC7846" w14:textId="77777777" w:rsidR="000343D4" w:rsidRDefault="00E731E3" w:rsidP="000343D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2286EFA1" w14:textId="77777777" w:rsidR="00A82C03" w:rsidRDefault="00A82C03" w:rsidP="000343D4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7A4EE324" w14:textId="203A39F0" w:rsidR="00A82C03" w:rsidRDefault="00A82C03" w:rsidP="000343D4">
            <w:pPr>
              <w:pStyle w:val="Dates"/>
              <w:rPr>
                <w:color w:val="009900"/>
                <w:sz w:val="17"/>
                <w:szCs w:val="17"/>
              </w:rPr>
            </w:pPr>
            <w:r w:rsidRPr="00A82C03">
              <w:rPr>
                <w:color w:val="FF0000"/>
                <w:sz w:val="17"/>
                <w:szCs w:val="17"/>
              </w:rPr>
              <w:t>Inside of library closed</w:t>
            </w:r>
          </w:p>
          <w:p w14:paraId="7D4D795B" w14:textId="77777777" w:rsidR="000343D4" w:rsidRDefault="000343D4" w:rsidP="000343D4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7478D96F" w14:textId="12D7817F" w:rsidR="005D06C7" w:rsidRPr="00015A79" w:rsidRDefault="005D06C7" w:rsidP="0015046D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nil"/>
            </w:tcBorders>
          </w:tcPr>
          <w:p w14:paraId="2CB6CD62" w14:textId="715CAD85" w:rsidR="005D06C7" w:rsidRDefault="004F0291" w:rsidP="005D06C7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10</w:t>
            </w:r>
          </w:p>
          <w:p w14:paraId="465F5211" w14:textId="77777777" w:rsidR="005A1E56" w:rsidRDefault="005A1E56" w:rsidP="005A1E56">
            <w:pPr>
              <w:pStyle w:val="Dates"/>
              <w:jc w:val="left"/>
              <w:rPr>
                <w:b/>
                <w:color w:val="70AD47" w:themeColor="accent6"/>
                <w:sz w:val="17"/>
                <w:szCs w:val="17"/>
              </w:rPr>
            </w:pPr>
            <w:r w:rsidRPr="00A40AC9">
              <w:rPr>
                <w:b/>
                <w:color w:val="70AD47" w:themeColor="accent6"/>
                <w:sz w:val="17"/>
                <w:szCs w:val="17"/>
              </w:rPr>
              <w:t xml:space="preserve">10AM Stories &amp; Stretching </w:t>
            </w:r>
          </w:p>
          <w:p w14:paraId="70479115" w14:textId="3C524663" w:rsidR="00357A5E" w:rsidRDefault="00357A5E" w:rsidP="00183DAD">
            <w:pPr>
              <w:pStyle w:val="Dates"/>
              <w:jc w:val="left"/>
              <w:rPr>
                <w:color w:val="FF0000"/>
                <w:sz w:val="17"/>
                <w:szCs w:val="17"/>
              </w:rPr>
            </w:pPr>
            <w:r w:rsidRPr="00357A5E">
              <w:rPr>
                <w:color w:val="7030A0"/>
                <w:sz w:val="17"/>
                <w:szCs w:val="17"/>
              </w:rPr>
              <w:t>10-11</w:t>
            </w:r>
            <w:r w:rsidR="005E04C6">
              <w:rPr>
                <w:color w:val="7030A0"/>
                <w:sz w:val="17"/>
                <w:szCs w:val="17"/>
              </w:rPr>
              <w:t>:30</w:t>
            </w:r>
            <w:r w:rsidRPr="00357A5E">
              <w:rPr>
                <w:color w:val="7030A0"/>
                <w:sz w:val="17"/>
                <w:szCs w:val="17"/>
              </w:rPr>
              <w:t xml:space="preserve"> </w:t>
            </w:r>
            <w:r w:rsidR="0078249E">
              <w:rPr>
                <w:color w:val="7030A0"/>
                <w:sz w:val="17"/>
                <w:szCs w:val="17"/>
              </w:rPr>
              <w:t xml:space="preserve">AM </w:t>
            </w:r>
            <w:r w:rsidRPr="00357A5E">
              <w:rPr>
                <w:color w:val="7030A0"/>
                <w:sz w:val="17"/>
                <w:szCs w:val="17"/>
              </w:rPr>
              <w:t>Fiber Arts</w:t>
            </w:r>
            <w:r w:rsidR="005E04C6">
              <w:rPr>
                <w:color w:val="7030A0"/>
                <w:sz w:val="17"/>
                <w:szCs w:val="17"/>
              </w:rPr>
              <w:t xml:space="preserve"> Group</w:t>
            </w:r>
          </w:p>
          <w:p w14:paraId="226B2CBF" w14:textId="41B65C87" w:rsidR="00184E5B" w:rsidRDefault="00184E5B" w:rsidP="00184E5B">
            <w:pPr>
              <w:pStyle w:val="Dates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3</w:t>
            </w:r>
            <w:r w:rsidRPr="00B446F8">
              <w:rPr>
                <w:color w:val="FF0000"/>
                <w:sz w:val="17"/>
                <w:szCs w:val="17"/>
              </w:rPr>
              <w:t xml:space="preserve"> PM </w:t>
            </w:r>
            <w:r w:rsidR="00183DAD">
              <w:rPr>
                <w:color w:val="FF0000"/>
                <w:sz w:val="17"/>
                <w:szCs w:val="17"/>
              </w:rPr>
              <w:t>Dungeons &amp; Dragons</w:t>
            </w:r>
          </w:p>
          <w:p w14:paraId="5C4F635F" w14:textId="6DFCACF0" w:rsidR="00983A44" w:rsidRPr="00183DAD" w:rsidRDefault="00983A44" w:rsidP="00184E5B">
            <w:pPr>
              <w:pStyle w:val="Dates"/>
              <w:rPr>
                <w:color w:val="7030A0"/>
                <w:sz w:val="16"/>
                <w:szCs w:val="16"/>
              </w:rPr>
            </w:pPr>
            <w:r w:rsidRPr="00183DAD">
              <w:rPr>
                <w:color w:val="7030A0"/>
                <w:sz w:val="16"/>
                <w:szCs w:val="16"/>
              </w:rPr>
              <w:t xml:space="preserve">6:30 </w:t>
            </w:r>
            <w:r w:rsidR="0078249E" w:rsidRPr="00183DAD">
              <w:rPr>
                <w:color w:val="7030A0"/>
                <w:sz w:val="16"/>
                <w:szCs w:val="16"/>
              </w:rPr>
              <w:t xml:space="preserve">PM </w:t>
            </w:r>
            <w:r w:rsidRPr="00183DAD">
              <w:rPr>
                <w:color w:val="7030A0"/>
                <w:sz w:val="16"/>
                <w:szCs w:val="16"/>
              </w:rPr>
              <w:t xml:space="preserve">Local speaker series: Gene </w:t>
            </w:r>
            <w:proofErr w:type="spellStart"/>
            <w:r w:rsidRPr="00183DAD">
              <w:rPr>
                <w:color w:val="7030A0"/>
                <w:sz w:val="16"/>
                <w:szCs w:val="16"/>
              </w:rPr>
              <w:t>Pisasle</w:t>
            </w:r>
            <w:proofErr w:type="spellEnd"/>
          </w:p>
          <w:p w14:paraId="5B3A714E" w14:textId="0F711BAC" w:rsidR="007A7A58" w:rsidRPr="0029766D" w:rsidRDefault="00A82C03" w:rsidP="000343D4">
            <w:pPr>
              <w:pStyle w:val="Dates"/>
              <w:jc w:val="left"/>
              <w:rPr>
                <w:color w:val="009900"/>
                <w:sz w:val="17"/>
                <w:szCs w:val="17"/>
              </w:rPr>
            </w:pPr>
            <w:r w:rsidRPr="00A82C03">
              <w:rPr>
                <w:color w:val="FF0000"/>
                <w:sz w:val="17"/>
                <w:szCs w:val="17"/>
              </w:rPr>
              <w:t>Inside of library closed</w:t>
            </w:r>
          </w:p>
        </w:tc>
        <w:tc>
          <w:tcPr>
            <w:tcW w:w="1898" w:type="dxa"/>
            <w:tcBorders>
              <w:top w:val="single" w:sz="6" w:space="0" w:color="BFBFBF" w:themeColor="background1" w:themeShade="BF"/>
              <w:bottom w:val="nil"/>
            </w:tcBorders>
          </w:tcPr>
          <w:p w14:paraId="13CC24C7" w14:textId="1509AEAF" w:rsidR="00393921" w:rsidRDefault="004F0291" w:rsidP="005D06C7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11</w:t>
            </w:r>
          </w:p>
          <w:p w14:paraId="3C07CB7F" w14:textId="720DBB02" w:rsidR="005D06C7" w:rsidRDefault="005D06C7" w:rsidP="005D06C7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AM Preschool Storytime</w:t>
            </w:r>
          </w:p>
          <w:p w14:paraId="302CFF84" w14:textId="77777777" w:rsidR="00A82C03" w:rsidRDefault="00A82C03" w:rsidP="00734FC3">
            <w:pPr>
              <w:pStyle w:val="Dates"/>
              <w:jc w:val="left"/>
              <w:rPr>
                <w:color w:val="009900"/>
                <w:sz w:val="17"/>
                <w:szCs w:val="17"/>
              </w:rPr>
            </w:pPr>
          </w:p>
          <w:p w14:paraId="30DFBBF2" w14:textId="4C067E6D" w:rsidR="0029766D" w:rsidRPr="0029766D" w:rsidRDefault="00A82C03" w:rsidP="00734FC3">
            <w:pPr>
              <w:pStyle w:val="Dates"/>
              <w:jc w:val="left"/>
              <w:rPr>
                <w:color w:val="009900"/>
                <w:sz w:val="17"/>
                <w:szCs w:val="17"/>
              </w:rPr>
            </w:pPr>
            <w:r w:rsidRPr="00A82C03">
              <w:rPr>
                <w:color w:val="FF0000"/>
                <w:sz w:val="17"/>
                <w:szCs w:val="17"/>
              </w:rPr>
              <w:t>Inside of library closed</w:t>
            </w: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nil"/>
            </w:tcBorders>
          </w:tcPr>
          <w:p w14:paraId="123A088F" w14:textId="226054FD" w:rsidR="00AD2F79" w:rsidRPr="00D17CBB" w:rsidRDefault="004F0291" w:rsidP="001C3CA7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12</w:t>
            </w:r>
          </w:p>
          <w:p w14:paraId="04FB4232" w14:textId="77777777" w:rsidR="0075292A" w:rsidRPr="00D74102" w:rsidRDefault="0075292A" w:rsidP="008A599C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55CB303B" w14:textId="2750ACC3" w:rsidR="0075292A" w:rsidRPr="00F2325E" w:rsidRDefault="0075292A" w:rsidP="008A599C">
            <w:pPr>
              <w:pStyle w:val="Dates"/>
              <w:rPr>
                <w:color w:val="538135" w:themeColor="accent6" w:themeShade="BF"/>
                <w:sz w:val="17"/>
                <w:szCs w:val="17"/>
              </w:rPr>
            </w:pPr>
            <w:r w:rsidRPr="00F2325E">
              <w:rPr>
                <w:color w:val="538135" w:themeColor="accent6" w:themeShade="BF"/>
                <w:sz w:val="17"/>
                <w:szCs w:val="17"/>
              </w:rPr>
              <w:t>10 AM</w:t>
            </w:r>
            <w:r w:rsidR="00D74102" w:rsidRPr="00F2325E">
              <w:rPr>
                <w:color w:val="538135" w:themeColor="accent6" w:themeShade="BF"/>
                <w:sz w:val="17"/>
                <w:szCs w:val="17"/>
              </w:rPr>
              <w:t xml:space="preserve"> </w:t>
            </w:r>
            <w:r w:rsidRPr="00F2325E">
              <w:rPr>
                <w:color w:val="538135" w:themeColor="accent6" w:themeShade="BF"/>
                <w:sz w:val="17"/>
                <w:szCs w:val="17"/>
              </w:rPr>
              <w:t>Crafty Kids Corner</w:t>
            </w:r>
            <w:r w:rsidR="003B52D9" w:rsidRPr="00F2325E">
              <w:rPr>
                <w:color w:val="538135" w:themeColor="accent6" w:themeShade="BF"/>
                <w:sz w:val="17"/>
                <w:szCs w:val="17"/>
              </w:rPr>
              <w:t>*</w:t>
            </w:r>
          </w:p>
          <w:p w14:paraId="18E5040B" w14:textId="77777777" w:rsidR="0075292A" w:rsidRDefault="0075292A" w:rsidP="008A599C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61A7B803" w14:textId="0D301FAB" w:rsidR="00A82C03" w:rsidRPr="00D74102" w:rsidRDefault="00A82C03" w:rsidP="008A599C">
            <w:pPr>
              <w:pStyle w:val="Dates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Inside of library closed</w:t>
            </w:r>
          </w:p>
        </w:tc>
        <w:tc>
          <w:tcPr>
            <w:tcW w:w="1709" w:type="dxa"/>
            <w:tcBorders>
              <w:top w:val="single" w:sz="6" w:space="0" w:color="BFBFBF" w:themeColor="background1" w:themeShade="BF"/>
              <w:bottom w:val="nil"/>
            </w:tcBorders>
          </w:tcPr>
          <w:p w14:paraId="0DB7EC06" w14:textId="0E10D718" w:rsidR="00AD2F79" w:rsidRPr="00D17CBB" w:rsidRDefault="004F0291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13</w:t>
            </w:r>
          </w:p>
          <w:p w14:paraId="7A4B4299" w14:textId="716DF8E0" w:rsidR="00CD1BBD" w:rsidRPr="00D74102" w:rsidRDefault="00EE375B" w:rsidP="00D95419">
            <w:pPr>
              <w:pStyle w:val="Dates"/>
              <w:rPr>
                <w:color w:val="FF0000"/>
                <w:sz w:val="17"/>
                <w:szCs w:val="17"/>
              </w:rPr>
            </w:pPr>
            <w:r w:rsidRPr="00EE375B">
              <w:rPr>
                <w:color w:val="4472C4" w:themeColor="accent1"/>
                <w:sz w:val="17"/>
                <w:szCs w:val="17"/>
              </w:rPr>
              <w:t>10 &amp; 11 AM STEM Saturday*</w:t>
            </w:r>
          </w:p>
        </w:tc>
      </w:tr>
      <w:tr w:rsidR="00D87940" w14:paraId="79204147" w14:textId="77777777" w:rsidTr="00875EF8">
        <w:trPr>
          <w:trHeight w:val="1104"/>
        </w:trPr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14:paraId="3AB50DA6" w14:textId="416096A0" w:rsidR="000343D4" w:rsidRDefault="00D76018" w:rsidP="00D76018">
            <w:pPr>
              <w:pStyle w:val="Dates"/>
              <w:jc w:val="left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 xml:space="preserve">                                         </w:t>
            </w:r>
            <w:r w:rsidR="0015046D">
              <w:rPr>
                <w:color w:val="auto"/>
                <w:sz w:val="17"/>
                <w:szCs w:val="17"/>
              </w:rPr>
              <w:t>1</w:t>
            </w:r>
            <w:r w:rsidR="004F0291">
              <w:rPr>
                <w:color w:val="auto"/>
                <w:sz w:val="17"/>
                <w:szCs w:val="17"/>
              </w:rPr>
              <w:t>5</w:t>
            </w:r>
          </w:p>
          <w:p w14:paraId="06290F5E" w14:textId="77777777" w:rsidR="000343D4" w:rsidRDefault="000343D4">
            <w:pPr>
              <w:pStyle w:val="Dates"/>
              <w:rPr>
                <w:color w:val="auto"/>
                <w:sz w:val="17"/>
                <w:szCs w:val="17"/>
                <w:highlight w:val="lightGray"/>
              </w:rPr>
            </w:pPr>
          </w:p>
          <w:p w14:paraId="71F7E95B" w14:textId="77777777" w:rsidR="005E04C6" w:rsidRDefault="00357A5E" w:rsidP="00184E5B">
            <w:pPr>
              <w:pStyle w:val="Dates"/>
              <w:jc w:val="left"/>
              <w:rPr>
                <w:bCs/>
                <w:color w:val="7030A0"/>
                <w:sz w:val="17"/>
                <w:szCs w:val="17"/>
              </w:rPr>
            </w:pPr>
            <w:r>
              <w:rPr>
                <w:b/>
                <w:color w:val="7030A0"/>
                <w:sz w:val="17"/>
                <w:szCs w:val="17"/>
              </w:rPr>
              <w:t xml:space="preserve"> </w:t>
            </w:r>
            <w:r w:rsidRPr="00357A5E">
              <w:rPr>
                <w:bCs/>
                <w:color w:val="7030A0"/>
                <w:sz w:val="17"/>
                <w:szCs w:val="17"/>
              </w:rPr>
              <w:t>Fiber Arts</w:t>
            </w:r>
            <w:r w:rsidR="005E04C6">
              <w:rPr>
                <w:bCs/>
                <w:color w:val="7030A0"/>
                <w:sz w:val="17"/>
                <w:szCs w:val="17"/>
              </w:rPr>
              <w:t xml:space="preserve"> Group</w:t>
            </w:r>
          </w:p>
          <w:p w14:paraId="20BAB44A" w14:textId="3AFF5F4D" w:rsidR="00900867" w:rsidRPr="00357A5E" w:rsidRDefault="005E04C6" w:rsidP="00184E5B">
            <w:pPr>
              <w:pStyle w:val="Dates"/>
              <w:jc w:val="left"/>
              <w:rPr>
                <w:bCs/>
                <w:color w:val="7030A0"/>
                <w:sz w:val="17"/>
                <w:szCs w:val="17"/>
              </w:rPr>
            </w:pPr>
            <w:r>
              <w:rPr>
                <w:bCs/>
                <w:color w:val="7030A0"/>
                <w:sz w:val="17"/>
                <w:szCs w:val="17"/>
              </w:rPr>
              <w:t xml:space="preserve"> 6-7:3opm</w:t>
            </w:r>
          </w:p>
        </w:tc>
        <w:tc>
          <w:tcPr>
            <w:tcW w:w="1887" w:type="dxa"/>
            <w:tcBorders>
              <w:top w:val="single" w:sz="6" w:space="0" w:color="BFBFBF" w:themeColor="background1" w:themeShade="BF"/>
              <w:bottom w:val="nil"/>
            </w:tcBorders>
          </w:tcPr>
          <w:p w14:paraId="4616E88B" w14:textId="7BF40859" w:rsidR="00AD2F79" w:rsidRPr="0064078D" w:rsidRDefault="000E370B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4F0291">
              <w:rPr>
                <w:color w:val="000000" w:themeColor="text1"/>
                <w:sz w:val="17"/>
                <w:szCs w:val="17"/>
              </w:rPr>
              <w:t>6</w:t>
            </w:r>
          </w:p>
          <w:p w14:paraId="1BADE766" w14:textId="32F4239A" w:rsidR="006212EB" w:rsidRDefault="006212EB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280D12FC" w14:textId="77777777" w:rsidR="000343D4" w:rsidRDefault="006212EB" w:rsidP="006212EB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01E4A5FC" w14:textId="77777777" w:rsidR="000343D4" w:rsidRDefault="000343D4" w:rsidP="006212EB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35A330E8" w14:textId="7B1F8E43" w:rsidR="00BA6553" w:rsidRPr="00184E5B" w:rsidRDefault="00BA6553" w:rsidP="00184E5B">
            <w:pPr>
              <w:pStyle w:val="Dates"/>
              <w:rPr>
                <w:color w:val="009900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nil"/>
            </w:tcBorders>
          </w:tcPr>
          <w:p w14:paraId="2532106D" w14:textId="5091642C" w:rsidR="00D76018" w:rsidRDefault="000F4495" w:rsidP="00D76018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4F0291">
              <w:rPr>
                <w:color w:val="000000" w:themeColor="text1"/>
                <w:sz w:val="17"/>
                <w:szCs w:val="17"/>
              </w:rPr>
              <w:t>7</w:t>
            </w:r>
          </w:p>
          <w:p w14:paraId="0CB54A2D" w14:textId="1A1C8328" w:rsidR="00357A5E" w:rsidRPr="00A40AC9" w:rsidRDefault="00357A5E" w:rsidP="00357A5E">
            <w:pPr>
              <w:pStyle w:val="Dates"/>
              <w:jc w:val="left"/>
              <w:rPr>
                <w:b/>
                <w:color w:val="70AD47" w:themeColor="accent6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10-11</w:t>
            </w:r>
            <w:r w:rsidR="005E04C6">
              <w:rPr>
                <w:color w:val="7030A0"/>
                <w:sz w:val="17"/>
                <w:szCs w:val="17"/>
              </w:rPr>
              <w:t>:30</w:t>
            </w:r>
            <w:r>
              <w:rPr>
                <w:color w:val="7030A0"/>
                <w:sz w:val="17"/>
                <w:szCs w:val="17"/>
              </w:rPr>
              <w:t xml:space="preserve"> Fiber Arts</w:t>
            </w:r>
            <w:r w:rsidR="005E04C6">
              <w:rPr>
                <w:color w:val="7030A0"/>
                <w:sz w:val="17"/>
                <w:szCs w:val="17"/>
              </w:rPr>
              <w:t xml:space="preserve"> Group</w:t>
            </w:r>
          </w:p>
          <w:p w14:paraId="548BAA4A" w14:textId="304E75DC" w:rsidR="00530A63" w:rsidRPr="00183DAD" w:rsidRDefault="00183DAD" w:rsidP="00183DAD">
            <w:pPr>
              <w:pStyle w:val="Dates"/>
              <w:rPr>
                <w:color w:val="FF0000"/>
                <w:sz w:val="17"/>
                <w:szCs w:val="17"/>
              </w:rPr>
            </w:pPr>
            <w:r w:rsidRPr="00183DAD">
              <w:rPr>
                <w:color w:val="FF0000"/>
                <w:sz w:val="17"/>
                <w:szCs w:val="17"/>
              </w:rPr>
              <w:t>3pm Teen Gaming Club</w:t>
            </w:r>
          </w:p>
        </w:tc>
        <w:tc>
          <w:tcPr>
            <w:tcW w:w="1898" w:type="dxa"/>
            <w:tcBorders>
              <w:top w:val="single" w:sz="6" w:space="0" w:color="BFBFBF" w:themeColor="background1" w:themeShade="BF"/>
              <w:bottom w:val="nil"/>
            </w:tcBorders>
          </w:tcPr>
          <w:p w14:paraId="0D10C682" w14:textId="09349EDF" w:rsidR="00AD2F79" w:rsidRDefault="000F4495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4F0291">
              <w:rPr>
                <w:color w:val="000000" w:themeColor="text1"/>
                <w:sz w:val="17"/>
                <w:szCs w:val="17"/>
              </w:rPr>
              <w:t>8</w:t>
            </w:r>
          </w:p>
          <w:p w14:paraId="0655370C" w14:textId="48997DCC" w:rsidR="00393921" w:rsidRDefault="006212EB" w:rsidP="00393921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AM Preschool Storytime</w:t>
            </w:r>
          </w:p>
          <w:p w14:paraId="12F8EC44" w14:textId="3A39041B" w:rsidR="00357A5E" w:rsidRDefault="00980DA9" w:rsidP="00393921">
            <w:pPr>
              <w:pStyle w:val="Dates"/>
              <w:rPr>
                <w:color w:val="009900"/>
                <w:sz w:val="17"/>
                <w:szCs w:val="17"/>
              </w:rPr>
            </w:pPr>
            <w:r w:rsidRPr="00801B5D">
              <w:rPr>
                <w:color w:val="7030A0"/>
                <w:sz w:val="17"/>
                <w:szCs w:val="17"/>
              </w:rPr>
              <w:t>6:30 PM Book Club for Adults</w:t>
            </w:r>
          </w:p>
          <w:p w14:paraId="22744E75" w14:textId="77777777" w:rsidR="00357A5E" w:rsidRDefault="00357A5E" w:rsidP="00357A5E">
            <w:pPr>
              <w:pStyle w:val="Dates"/>
              <w:rPr>
                <w:color w:val="FF0000"/>
                <w:sz w:val="17"/>
                <w:szCs w:val="17"/>
              </w:rPr>
            </w:pPr>
            <w:r w:rsidRPr="00241F19">
              <w:rPr>
                <w:color w:val="FF0000"/>
                <w:sz w:val="17"/>
                <w:szCs w:val="17"/>
              </w:rPr>
              <w:t>6:30PM Chess Club</w:t>
            </w:r>
            <w:r>
              <w:rPr>
                <w:color w:val="FF0000"/>
                <w:sz w:val="17"/>
                <w:szCs w:val="17"/>
              </w:rPr>
              <w:t>*</w:t>
            </w:r>
          </w:p>
          <w:p w14:paraId="437BD360" w14:textId="0068E2AB" w:rsidR="00EE375B" w:rsidRDefault="00EE375B" w:rsidP="00393921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579C12BC" w14:textId="37ABE383" w:rsidR="000F4495" w:rsidRPr="000343D4" w:rsidRDefault="000F4495" w:rsidP="00357A5E">
            <w:pPr>
              <w:pStyle w:val="Dates"/>
              <w:rPr>
                <w:color w:val="7030A0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nil"/>
            </w:tcBorders>
          </w:tcPr>
          <w:p w14:paraId="52C79B22" w14:textId="3A201ADD" w:rsidR="00B279A3" w:rsidRPr="004F40B6" w:rsidRDefault="000E370B" w:rsidP="004F40B6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1</w:t>
            </w:r>
            <w:r w:rsidR="004F0291">
              <w:rPr>
                <w:color w:val="000000" w:themeColor="text1"/>
                <w:sz w:val="17"/>
                <w:szCs w:val="17"/>
              </w:rPr>
              <w:t>9</w:t>
            </w:r>
          </w:p>
          <w:p w14:paraId="3C6B7D9F" w14:textId="77777777" w:rsidR="006212EB" w:rsidRDefault="006212EB" w:rsidP="006212EB">
            <w:pPr>
              <w:pStyle w:val="Dates"/>
              <w:rPr>
                <w:color w:val="009900"/>
                <w:sz w:val="17"/>
                <w:szCs w:val="17"/>
              </w:rPr>
            </w:pPr>
          </w:p>
          <w:p w14:paraId="55444593" w14:textId="43B3DBD5" w:rsidR="001F2CFE" w:rsidRPr="00CD1BBD" w:rsidRDefault="00A235DE" w:rsidP="00877AED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10 A</w:t>
            </w:r>
            <w:r w:rsidR="006212EB" w:rsidRPr="002626A7">
              <w:rPr>
                <w:color w:val="009900"/>
                <w:sz w:val="17"/>
                <w:szCs w:val="17"/>
              </w:rPr>
              <w:t xml:space="preserve">M </w:t>
            </w:r>
            <w:r w:rsidR="008A599C" w:rsidRPr="002626A7">
              <w:rPr>
                <w:color w:val="009900"/>
                <w:sz w:val="17"/>
                <w:szCs w:val="17"/>
              </w:rPr>
              <w:t>Sensory Storytime</w:t>
            </w:r>
          </w:p>
        </w:tc>
        <w:tc>
          <w:tcPr>
            <w:tcW w:w="1709" w:type="dxa"/>
            <w:tcBorders>
              <w:top w:val="single" w:sz="6" w:space="0" w:color="BFBFBF" w:themeColor="background1" w:themeShade="BF"/>
              <w:bottom w:val="nil"/>
            </w:tcBorders>
          </w:tcPr>
          <w:p w14:paraId="64D809C1" w14:textId="3D04E44F" w:rsidR="007156DD" w:rsidRDefault="004F0291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20</w:t>
            </w:r>
          </w:p>
          <w:p w14:paraId="372DF517" w14:textId="397C3D51" w:rsidR="00EE3029" w:rsidRPr="00C471D7" w:rsidRDefault="00EE3029" w:rsidP="000D5C78">
            <w:pPr>
              <w:pStyle w:val="Dates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D17CBB" w14:paraId="5A389987" w14:textId="77777777" w:rsidTr="00875EF8">
        <w:trPr>
          <w:trHeight w:val="1644"/>
        </w:trPr>
        <w:tc>
          <w:tcPr>
            <w:tcW w:w="1915" w:type="dxa"/>
            <w:tcBorders>
              <w:top w:val="single" w:sz="6" w:space="0" w:color="BFBFBF" w:themeColor="background1" w:themeShade="BF"/>
              <w:bottom w:val="nil"/>
            </w:tcBorders>
          </w:tcPr>
          <w:p w14:paraId="1F205568" w14:textId="77777777" w:rsidR="005E04C6" w:rsidRPr="00183DAD" w:rsidRDefault="004F0291" w:rsidP="005E04C6">
            <w:pPr>
              <w:pStyle w:val="Dates"/>
              <w:rPr>
                <w:color w:val="auto"/>
                <w:sz w:val="16"/>
                <w:szCs w:val="16"/>
              </w:rPr>
            </w:pPr>
            <w:r w:rsidRPr="00183DAD">
              <w:rPr>
                <w:color w:val="auto"/>
                <w:sz w:val="16"/>
                <w:szCs w:val="16"/>
              </w:rPr>
              <w:t>22</w:t>
            </w:r>
          </w:p>
          <w:p w14:paraId="6602C1D9" w14:textId="77777777" w:rsidR="005E04C6" w:rsidRPr="00183DAD" w:rsidRDefault="005E04C6" w:rsidP="005E04C6">
            <w:pPr>
              <w:pStyle w:val="Dates"/>
              <w:rPr>
                <w:color w:val="7030A0"/>
                <w:sz w:val="16"/>
                <w:szCs w:val="16"/>
              </w:rPr>
            </w:pPr>
          </w:p>
          <w:p w14:paraId="23742D6C" w14:textId="77777777" w:rsidR="005E04C6" w:rsidRPr="00D91FAF" w:rsidRDefault="00357A5E" w:rsidP="005E04C6">
            <w:pPr>
              <w:pStyle w:val="Dates"/>
              <w:jc w:val="center"/>
              <w:rPr>
                <w:color w:val="7030A0"/>
              </w:rPr>
            </w:pPr>
            <w:r w:rsidRPr="00D91FAF">
              <w:rPr>
                <w:color w:val="7030A0"/>
              </w:rPr>
              <w:t xml:space="preserve">  Fiber Arts </w:t>
            </w:r>
            <w:r w:rsidR="005E04C6" w:rsidRPr="00D91FAF">
              <w:rPr>
                <w:color w:val="7030A0"/>
              </w:rPr>
              <w:t>Group</w:t>
            </w:r>
          </w:p>
          <w:p w14:paraId="4279DC91" w14:textId="66CB61CF" w:rsidR="00ED0AF3" w:rsidRPr="00183DAD" w:rsidRDefault="005E04C6" w:rsidP="005E04C6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  <w:r w:rsidRPr="00D91FAF">
              <w:rPr>
                <w:color w:val="7030A0"/>
              </w:rPr>
              <w:t xml:space="preserve"> 6-7:30pm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single" w:sz="6" w:space="0" w:color="BFBFBF" w:themeColor="background1" w:themeShade="BF"/>
              <w:bottom w:val="nil"/>
            </w:tcBorders>
          </w:tcPr>
          <w:p w14:paraId="0A6F22D9" w14:textId="390713CB" w:rsidR="004E09FB" w:rsidRPr="00183DAD" w:rsidRDefault="00361373" w:rsidP="00393921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83DAD">
              <w:rPr>
                <w:color w:val="000000" w:themeColor="text1"/>
                <w:sz w:val="16"/>
                <w:szCs w:val="16"/>
              </w:rPr>
              <w:t>23</w:t>
            </w:r>
          </w:p>
          <w:p w14:paraId="26456B78" w14:textId="77777777" w:rsidR="00361373" w:rsidRPr="00183DAD" w:rsidRDefault="00361373" w:rsidP="00393921">
            <w:pPr>
              <w:pStyle w:val="Dates"/>
              <w:rPr>
                <w:color w:val="009900"/>
                <w:sz w:val="16"/>
                <w:szCs w:val="16"/>
              </w:rPr>
            </w:pPr>
          </w:p>
          <w:p w14:paraId="5F8F1CB3" w14:textId="569ED45A" w:rsidR="00361373" w:rsidRPr="00183DAD" w:rsidRDefault="00361373" w:rsidP="00393921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83DAD">
              <w:rPr>
                <w:color w:val="000000" w:themeColor="text1"/>
                <w:sz w:val="16"/>
                <w:szCs w:val="16"/>
              </w:rPr>
              <w:t>ELECTION DAY</w:t>
            </w:r>
          </w:p>
          <w:p w14:paraId="042E5969" w14:textId="31FD1F19" w:rsidR="00361373" w:rsidRPr="00183DAD" w:rsidRDefault="00361373" w:rsidP="00393921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83DAD">
              <w:rPr>
                <w:color w:val="000000" w:themeColor="text1"/>
                <w:sz w:val="16"/>
                <w:szCs w:val="16"/>
              </w:rPr>
              <w:t>NO PROGRAMS</w:t>
            </w:r>
          </w:p>
          <w:p w14:paraId="533270C8" w14:textId="77777777" w:rsidR="00393921" w:rsidRPr="00183DAD" w:rsidRDefault="00393921" w:rsidP="00393921">
            <w:pPr>
              <w:pStyle w:val="Dates"/>
              <w:rPr>
                <w:color w:val="FF0000"/>
                <w:sz w:val="16"/>
                <w:szCs w:val="16"/>
              </w:rPr>
            </w:pPr>
          </w:p>
          <w:p w14:paraId="580F7EB7" w14:textId="4D04A035" w:rsidR="00D17CBB" w:rsidRPr="00183DAD" w:rsidRDefault="00D17CBB" w:rsidP="000343D4">
            <w:pPr>
              <w:pStyle w:val="Dates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nil"/>
            </w:tcBorders>
          </w:tcPr>
          <w:p w14:paraId="1C3B5906" w14:textId="6B7A3011" w:rsidR="00393921" w:rsidRPr="00183DAD" w:rsidRDefault="003E7F46" w:rsidP="00393921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83DAD">
              <w:rPr>
                <w:color w:val="000000" w:themeColor="text1"/>
                <w:sz w:val="16"/>
                <w:szCs w:val="16"/>
              </w:rPr>
              <w:t>2</w:t>
            </w:r>
            <w:r w:rsidR="004F0291" w:rsidRPr="00183DAD">
              <w:rPr>
                <w:color w:val="000000" w:themeColor="text1"/>
                <w:sz w:val="16"/>
                <w:szCs w:val="16"/>
              </w:rPr>
              <w:t>4</w:t>
            </w:r>
          </w:p>
          <w:p w14:paraId="7BF1DEC4" w14:textId="77777777" w:rsidR="005A1E56" w:rsidRPr="00DF1B25" w:rsidRDefault="005A1E56" w:rsidP="005A1E56">
            <w:pPr>
              <w:pStyle w:val="Dates"/>
              <w:jc w:val="left"/>
              <w:rPr>
                <w:b/>
                <w:color w:val="70AD47" w:themeColor="accent6"/>
              </w:rPr>
            </w:pPr>
            <w:r w:rsidRPr="00DF1B25">
              <w:rPr>
                <w:b/>
                <w:color w:val="70AD47" w:themeColor="accent6"/>
              </w:rPr>
              <w:t xml:space="preserve">10AM Stories &amp; Stretching </w:t>
            </w:r>
          </w:p>
          <w:p w14:paraId="31ECFEA7" w14:textId="050EDCB8" w:rsidR="00D76018" w:rsidRPr="00DF1B25" w:rsidRDefault="00357A5E" w:rsidP="005A1E56">
            <w:pPr>
              <w:pStyle w:val="Dates"/>
              <w:jc w:val="left"/>
              <w:rPr>
                <w:color w:val="7030A0"/>
              </w:rPr>
            </w:pPr>
            <w:r w:rsidRPr="00DF1B25">
              <w:rPr>
                <w:color w:val="7030A0"/>
              </w:rPr>
              <w:t>10-1</w:t>
            </w:r>
            <w:r w:rsidR="005E04C6" w:rsidRPr="00DF1B25">
              <w:rPr>
                <w:color w:val="7030A0"/>
              </w:rPr>
              <w:t>1:30</w:t>
            </w:r>
            <w:r w:rsidRPr="00DF1B25">
              <w:rPr>
                <w:color w:val="7030A0"/>
              </w:rPr>
              <w:t xml:space="preserve"> Fiber Arts</w:t>
            </w:r>
            <w:r w:rsidR="005E04C6" w:rsidRPr="00DF1B25">
              <w:rPr>
                <w:color w:val="7030A0"/>
              </w:rPr>
              <w:t xml:space="preserve"> Group</w:t>
            </w:r>
          </w:p>
          <w:p w14:paraId="3E0B4E14" w14:textId="54A3F081" w:rsidR="00361373" w:rsidRPr="00DF1B25" w:rsidRDefault="00D76018" w:rsidP="00980DA9">
            <w:pPr>
              <w:pStyle w:val="Dates"/>
              <w:jc w:val="left"/>
              <w:rPr>
                <w:color w:val="FF0000"/>
              </w:rPr>
            </w:pPr>
            <w:r w:rsidRPr="00DF1B25">
              <w:rPr>
                <w:color w:val="FF0000"/>
              </w:rPr>
              <w:t xml:space="preserve">3 PM </w:t>
            </w:r>
            <w:r w:rsidR="00183DAD" w:rsidRPr="00DF1B25">
              <w:rPr>
                <w:color w:val="FF0000"/>
              </w:rPr>
              <w:t>Dungeons &amp; Dragons</w:t>
            </w:r>
          </w:p>
          <w:p w14:paraId="3BEF7C77" w14:textId="6D86AC28" w:rsidR="00B479A9" w:rsidRPr="00183DAD" w:rsidRDefault="00B479A9" w:rsidP="00D76018">
            <w:pPr>
              <w:pStyle w:val="Dates"/>
              <w:rPr>
                <w:color w:val="009900"/>
                <w:sz w:val="16"/>
                <w:szCs w:val="16"/>
              </w:rPr>
            </w:pPr>
          </w:p>
          <w:p w14:paraId="657D1CBA" w14:textId="3A304DF4" w:rsidR="00D76018" w:rsidRPr="00183DAD" w:rsidRDefault="00D76018" w:rsidP="00B479A9">
            <w:pPr>
              <w:pStyle w:val="Dates"/>
              <w:rPr>
                <w:color w:val="7030A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single" w:sz="6" w:space="0" w:color="BFBFBF" w:themeColor="background1" w:themeShade="BF"/>
              <w:bottom w:val="nil"/>
            </w:tcBorders>
          </w:tcPr>
          <w:p w14:paraId="53B52BEA" w14:textId="087A6069" w:rsidR="00D17CBB" w:rsidRPr="00183DAD" w:rsidRDefault="0015046D">
            <w:pPr>
              <w:pStyle w:val="Dates"/>
              <w:rPr>
                <w:color w:val="000000" w:themeColor="text1"/>
                <w:sz w:val="16"/>
                <w:szCs w:val="16"/>
              </w:rPr>
            </w:pPr>
            <w:r w:rsidRPr="00183DAD">
              <w:rPr>
                <w:color w:val="000000" w:themeColor="text1"/>
                <w:sz w:val="16"/>
                <w:szCs w:val="16"/>
              </w:rPr>
              <w:t>2</w:t>
            </w:r>
            <w:r w:rsidR="004F0291" w:rsidRPr="00183DAD">
              <w:rPr>
                <w:color w:val="000000" w:themeColor="text1"/>
                <w:sz w:val="16"/>
                <w:szCs w:val="16"/>
              </w:rPr>
              <w:t>5</w:t>
            </w:r>
          </w:p>
          <w:p w14:paraId="0FD76014" w14:textId="77777777" w:rsidR="00241F19" w:rsidRPr="00183DAD" w:rsidRDefault="00241F19" w:rsidP="00241F19">
            <w:pPr>
              <w:pStyle w:val="Dates"/>
              <w:rPr>
                <w:color w:val="ED7D31" w:themeColor="accent2"/>
                <w:sz w:val="16"/>
                <w:szCs w:val="16"/>
              </w:rPr>
            </w:pPr>
          </w:p>
          <w:p w14:paraId="5006C238" w14:textId="77777777" w:rsidR="0015046D" w:rsidRPr="00183DAD" w:rsidRDefault="00241F19" w:rsidP="0015046D">
            <w:pPr>
              <w:pStyle w:val="Dates"/>
              <w:rPr>
                <w:color w:val="009900"/>
                <w:sz w:val="16"/>
                <w:szCs w:val="16"/>
              </w:rPr>
            </w:pPr>
            <w:r w:rsidRPr="00183DAD">
              <w:rPr>
                <w:color w:val="009900"/>
                <w:sz w:val="16"/>
                <w:szCs w:val="16"/>
              </w:rPr>
              <w:t>10 AM Preschool Storytime</w:t>
            </w:r>
          </w:p>
          <w:p w14:paraId="0E531A60" w14:textId="77777777" w:rsidR="0015046D" w:rsidRPr="00183DAD" w:rsidRDefault="0015046D" w:rsidP="0015046D">
            <w:pPr>
              <w:pStyle w:val="Dates"/>
              <w:rPr>
                <w:color w:val="FF0000"/>
                <w:sz w:val="16"/>
                <w:szCs w:val="16"/>
              </w:rPr>
            </w:pPr>
          </w:p>
          <w:p w14:paraId="2F51C26E" w14:textId="77777777" w:rsidR="0015046D" w:rsidRPr="00183DAD" w:rsidRDefault="0015046D" w:rsidP="0015046D">
            <w:pPr>
              <w:pStyle w:val="Dates"/>
              <w:rPr>
                <w:color w:val="7030A0"/>
                <w:sz w:val="16"/>
                <w:szCs w:val="16"/>
              </w:rPr>
            </w:pPr>
          </w:p>
          <w:p w14:paraId="0BC3FB24" w14:textId="385F4BC9" w:rsidR="00D17CBB" w:rsidRPr="00183DAD" w:rsidRDefault="00D17CBB" w:rsidP="00B479A9">
            <w:pPr>
              <w:pStyle w:val="Dates"/>
              <w:rPr>
                <w:color w:val="FF0000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nil"/>
            </w:tcBorders>
          </w:tcPr>
          <w:p w14:paraId="4682D866" w14:textId="4E7AF1D6" w:rsidR="00393921" w:rsidRPr="00183DAD" w:rsidRDefault="00D17CBB" w:rsidP="00393921">
            <w:pPr>
              <w:pStyle w:val="Dates"/>
              <w:rPr>
                <w:color w:val="70AD47" w:themeColor="accent6"/>
                <w:sz w:val="16"/>
                <w:szCs w:val="16"/>
              </w:rPr>
            </w:pPr>
            <w:r w:rsidRPr="00183DAD">
              <w:rPr>
                <w:color w:val="70AD47" w:themeColor="accent6"/>
                <w:sz w:val="16"/>
                <w:szCs w:val="16"/>
              </w:rPr>
              <w:t>2</w:t>
            </w:r>
            <w:r w:rsidR="004F0291" w:rsidRPr="00183DAD">
              <w:rPr>
                <w:color w:val="70AD47" w:themeColor="accent6"/>
                <w:sz w:val="16"/>
                <w:szCs w:val="16"/>
              </w:rPr>
              <w:t>6</w:t>
            </w:r>
          </w:p>
          <w:p w14:paraId="540E2981" w14:textId="3E5B1008" w:rsidR="00393921" w:rsidRPr="00183DAD" w:rsidRDefault="00393921" w:rsidP="00393921">
            <w:pPr>
              <w:pStyle w:val="Dates"/>
              <w:rPr>
                <w:color w:val="70AD47" w:themeColor="accent6"/>
                <w:sz w:val="16"/>
                <w:szCs w:val="16"/>
              </w:rPr>
            </w:pPr>
            <w:r w:rsidRPr="00183DAD">
              <w:rPr>
                <w:color w:val="70AD47" w:themeColor="accent6"/>
                <w:sz w:val="16"/>
                <w:szCs w:val="16"/>
              </w:rPr>
              <w:t>10 AM Crafty Kids Corner*</w:t>
            </w:r>
          </w:p>
          <w:p w14:paraId="7886594F" w14:textId="51830E88" w:rsidR="00D17CBB" w:rsidRPr="00183DAD" w:rsidRDefault="00D17CBB" w:rsidP="00734FC3">
            <w:pPr>
              <w:pStyle w:val="Dates"/>
              <w:jc w:val="center"/>
              <w:rPr>
                <w:color w:val="70AD47" w:themeColor="accent6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6" w:space="0" w:color="BFBFBF" w:themeColor="background1" w:themeShade="BF"/>
              <w:bottom w:val="nil"/>
            </w:tcBorders>
          </w:tcPr>
          <w:p w14:paraId="43A1B754" w14:textId="59B8FC0C" w:rsidR="00D17CBB" w:rsidRDefault="00D17CBB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>2</w:t>
            </w:r>
            <w:r w:rsidR="004F0291">
              <w:rPr>
                <w:color w:val="000000" w:themeColor="text1"/>
                <w:sz w:val="17"/>
                <w:szCs w:val="17"/>
              </w:rPr>
              <w:t>7</w:t>
            </w:r>
          </w:p>
          <w:p w14:paraId="551D259B" w14:textId="2BA80E7F" w:rsidR="00F2325E" w:rsidRDefault="009F22F0" w:rsidP="00877AED">
            <w:pPr>
              <w:pStyle w:val="Dates"/>
              <w:rPr>
                <w:color w:val="000000" w:themeColor="text1"/>
                <w:sz w:val="17"/>
                <w:szCs w:val="17"/>
              </w:rPr>
            </w:pPr>
            <w:r w:rsidRPr="009F22F0">
              <w:rPr>
                <w:color w:val="44546A" w:themeColor="text2"/>
                <w:sz w:val="17"/>
                <w:szCs w:val="17"/>
              </w:rPr>
              <w:t xml:space="preserve">11AM </w:t>
            </w:r>
            <w:r w:rsidR="00726139" w:rsidRPr="009F22F0">
              <w:rPr>
                <w:color w:val="44546A" w:themeColor="text2"/>
                <w:sz w:val="17"/>
                <w:szCs w:val="17"/>
              </w:rPr>
              <w:t xml:space="preserve">Make </w:t>
            </w:r>
            <w:r w:rsidRPr="009F22F0">
              <w:rPr>
                <w:color w:val="44546A" w:themeColor="text2"/>
                <w:sz w:val="17"/>
                <w:szCs w:val="17"/>
              </w:rPr>
              <w:t>Your Own Mother’s Day Card</w:t>
            </w:r>
          </w:p>
        </w:tc>
      </w:tr>
      <w:tr w:rsidR="005E7EF2" w:rsidRPr="00136C14" w14:paraId="48E94F4B" w14:textId="77777777" w:rsidTr="00875EF8">
        <w:trPr>
          <w:trHeight w:val="752"/>
        </w:trPr>
        <w:tc>
          <w:tcPr>
            <w:tcW w:w="1915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CA61081" w14:textId="70491184" w:rsidR="005E7EF2" w:rsidRDefault="0015046D" w:rsidP="003A6B7C">
            <w:pPr>
              <w:jc w:val="right"/>
              <w:rPr>
                <w:sz w:val="17"/>
                <w:szCs w:val="17"/>
              </w:rPr>
            </w:pPr>
            <w:r w:rsidRPr="003A6B7C">
              <w:rPr>
                <w:sz w:val="17"/>
                <w:szCs w:val="17"/>
              </w:rPr>
              <w:t>2</w:t>
            </w:r>
            <w:r w:rsidR="004F0291">
              <w:rPr>
                <w:sz w:val="17"/>
                <w:szCs w:val="17"/>
              </w:rPr>
              <w:t>9</w:t>
            </w:r>
          </w:p>
          <w:p w14:paraId="723B44CD" w14:textId="77777777" w:rsidR="005E04C6" w:rsidRDefault="00357A5E" w:rsidP="003A6B7C">
            <w:pPr>
              <w:jc w:val="right"/>
              <w:rPr>
                <w:color w:val="7030A0"/>
                <w:sz w:val="17"/>
                <w:szCs w:val="17"/>
              </w:rPr>
            </w:pPr>
            <w:r w:rsidRPr="00357A5E">
              <w:rPr>
                <w:color w:val="7030A0"/>
                <w:sz w:val="17"/>
                <w:szCs w:val="17"/>
              </w:rPr>
              <w:t>Fiber Arts</w:t>
            </w:r>
            <w:r w:rsidR="005E04C6">
              <w:rPr>
                <w:color w:val="7030A0"/>
                <w:sz w:val="17"/>
                <w:szCs w:val="17"/>
              </w:rPr>
              <w:t xml:space="preserve"> Group</w:t>
            </w:r>
          </w:p>
          <w:p w14:paraId="4F138798" w14:textId="27F4B7C8" w:rsidR="003A6B7C" w:rsidRPr="00357A5E" w:rsidRDefault="005E04C6" w:rsidP="003A6B7C">
            <w:pPr>
              <w:jc w:val="right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 xml:space="preserve"> 6-7:30pm</w:t>
            </w:r>
          </w:p>
          <w:p w14:paraId="23C15F02" w14:textId="6FC7A646" w:rsidR="0015046D" w:rsidRPr="003A6B7C" w:rsidRDefault="0015046D" w:rsidP="00070047">
            <w:pPr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2CAF273" w14:textId="3F8EE9C9" w:rsidR="00E731E3" w:rsidRDefault="004F0291" w:rsidP="00E731E3">
            <w:pPr>
              <w:pStyle w:val="Dates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  <w:t>30</w:t>
            </w:r>
          </w:p>
          <w:p w14:paraId="5A51B951" w14:textId="4EC412F3" w:rsidR="00E731E3" w:rsidRDefault="00E731E3" w:rsidP="00734FC3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9:30 &amp; 11 A</w:t>
            </w:r>
            <w:r w:rsidRPr="00115CE7">
              <w:rPr>
                <w:color w:val="009900"/>
                <w:sz w:val="17"/>
                <w:szCs w:val="17"/>
              </w:rPr>
              <w:t>M</w:t>
            </w:r>
          </w:p>
          <w:p w14:paraId="68CCDE80" w14:textId="77777777" w:rsidR="000343D4" w:rsidRDefault="00E731E3" w:rsidP="000343D4">
            <w:pPr>
              <w:pStyle w:val="Dates"/>
              <w:rPr>
                <w:color w:val="009900"/>
                <w:sz w:val="17"/>
                <w:szCs w:val="17"/>
              </w:rPr>
            </w:pPr>
            <w:r>
              <w:rPr>
                <w:color w:val="009900"/>
                <w:sz w:val="17"/>
                <w:szCs w:val="17"/>
              </w:rPr>
              <w:t>Toddler Tuesday</w:t>
            </w:r>
          </w:p>
          <w:p w14:paraId="6755D018" w14:textId="77777777" w:rsidR="000343D4" w:rsidRDefault="000343D4" w:rsidP="000343D4">
            <w:pPr>
              <w:pStyle w:val="Dates"/>
              <w:rPr>
                <w:color w:val="FF0000"/>
                <w:sz w:val="17"/>
                <w:szCs w:val="17"/>
              </w:rPr>
            </w:pPr>
          </w:p>
          <w:p w14:paraId="4C66A585" w14:textId="77777777" w:rsidR="005E7EF2" w:rsidRDefault="005E7EF2" w:rsidP="0015046D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7D51E966" w14:textId="353F17F2" w:rsidR="00241F19" w:rsidRDefault="00241F19" w:rsidP="00241F19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18E8B855" w14:textId="50866738" w:rsidR="005E7EF2" w:rsidRPr="00734FC3" w:rsidRDefault="005E7EF2" w:rsidP="00734FC3">
            <w:pPr>
              <w:pStyle w:val="Dates"/>
              <w:rPr>
                <w:color w:val="auto"/>
                <w:sz w:val="17"/>
                <w:szCs w:val="17"/>
              </w:rPr>
            </w:pPr>
          </w:p>
        </w:tc>
        <w:tc>
          <w:tcPr>
            <w:tcW w:w="189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5D710E01" w14:textId="349FC14E" w:rsidR="00596C72" w:rsidRDefault="00596C72" w:rsidP="00596C72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2371BFDE" w14:textId="77777777" w:rsidR="00596C72" w:rsidRDefault="00596C72" w:rsidP="00596C72">
            <w:pPr>
              <w:pStyle w:val="Dates"/>
              <w:rPr>
                <w:color w:val="auto"/>
                <w:sz w:val="17"/>
                <w:szCs w:val="17"/>
              </w:rPr>
            </w:pPr>
          </w:p>
          <w:p w14:paraId="4BCBD9C5" w14:textId="77777777" w:rsidR="00596C72" w:rsidRDefault="00596C72" w:rsidP="005645D7">
            <w:pPr>
              <w:pStyle w:val="Dates"/>
              <w:jc w:val="left"/>
              <w:rPr>
                <w:color w:val="FF0000"/>
                <w:sz w:val="17"/>
                <w:szCs w:val="17"/>
              </w:rPr>
            </w:pPr>
          </w:p>
          <w:p w14:paraId="32F466A0" w14:textId="67C28BD0" w:rsidR="005E7EF2" w:rsidRPr="002E700F" w:rsidRDefault="005E7EF2" w:rsidP="0029766D">
            <w:pPr>
              <w:pStyle w:val="Dates"/>
              <w:rPr>
                <w:color w:val="FF3300"/>
                <w:sz w:val="17"/>
                <w:szCs w:val="17"/>
              </w:rPr>
            </w:pPr>
          </w:p>
        </w:tc>
        <w:tc>
          <w:tcPr>
            <w:tcW w:w="189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6F392A98" w14:textId="1729350A" w:rsidR="005E7EF2" w:rsidRPr="0091476A" w:rsidRDefault="005E7EF2" w:rsidP="008E0B25">
            <w:pPr>
              <w:pStyle w:val="Dates"/>
              <w:rPr>
                <w:b/>
                <w:color w:val="7B7B7B" w:themeColor="accent3" w:themeShade="BF"/>
                <w:sz w:val="17"/>
                <w:szCs w:val="17"/>
              </w:rPr>
            </w:pPr>
          </w:p>
          <w:p w14:paraId="7F23FE2E" w14:textId="77777777" w:rsidR="005E7EF2" w:rsidRDefault="005E7EF2" w:rsidP="008E0B25">
            <w:pPr>
              <w:pStyle w:val="Dates"/>
              <w:rPr>
                <w:color w:val="7B7B7B" w:themeColor="accent3" w:themeShade="BF"/>
                <w:sz w:val="17"/>
                <w:szCs w:val="17"/>
                <w:highlight w:val="yellow"/>
              </w:rPr>
            </w:pPr>
          </w:p>
          <w:p w14:paraId="6511E87B" w14:textId="5D785E4B" w:rsidR="005E7EF2" w:rsidRDefault="005E7EF2" w:rsidP="005D06C7">
            <w:pPr>
              <w:pStyle w:val="Dates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70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auto"/>
          </w:tcPr>
          <w:p w14:paraId="2547A399" w14:textId="075C999B" w:rsidR="005E7EF2" w:rsidRDefault="005E7EF2" w:rsidP="00875EF8">
            <w:pPr>
              <w:pStyle w:val="Dates"/>
              <w:jc w:val="left"/>
              <w:rPr>
                <w:color w:val="auto"/>
                <w:sz w:val="17"/>
                <w:szCs w:val="17"/>
              </w:rPr>
            </w:pPr>
          </w:p>
          <w:p w14:paraId="7B10A726" w14:textId="5B17ED8D" w:rsidR="008426FB" w:rsidRDefault="008426FB" w:rsidP="00241F19">
            <w:pPr>
              <w:pStyle w:val="Dates"/>
              <w:rPr>
                <w:color w:val="auto"/>
                <w:sz w:val="17"/>
                <w:szCs w:val="17"/>
              </w:rPr>
            </w:pPr>
          </w:p>
        </w:tc>
      </w:tr>
    </w:tbl>
    <w:p w14:paraId="33D4E7C0" w14:textId="01DDCE94" w:rsidR="00D64ABF" w:rsidRPr="00EE2126" w:rsidRDefault="006B441B" w:rsidP="00900867">
      <w:pPr>
        <w:shd w:val="clear" w:color="auto" w:fill="FFFFFF" w:themeFill="background1"/>
        <w:spacing w:after="0"/>
        <w:rPr>
          <w:rFonts w:asciiTheme="majorHAnsi" w:hAnsiTheme="majorHAnsi"/>
          <w:b/>
          <w:color w:val="9999FF"/>
          <w:sz w:val="28"/>
          <w:szCs w:val="28"/>
          <w:u w:val="single"/>
        </w:rPr>
      </w:pPr>
      <w:r>
        <w:rPr>
          <w:b/>
          <w:i/>
        </w:rPr>
        <w:br w:type="page"/>
      </w:r>
      <w:r w:rsidR="00E31CCB" w:rsidRPr="00EE2126">
        <w:rPr>
          <w:rFonts w:asciiTheme="majorHAnsi" w:hAnsiTheme="majorHAnsi"/>
          <w:b/>
          <w:color w:val="0070C0"/>
          <w:sz w:val="28"/>
          <w:szCs w:val="28"/>
          <w:u w:val="single"/>
        </w:rPr>
        <w:lastRenderedPageBreak/>
        <w:t xml:space="preserve">Program </w:t>
      </w:r>
      <w:r w:rsidR="00EC62A4" w:rsidRPr="00EE2126">
        <w:rPr>
          <w:rFonts w:asciiTheme="majorHAnsi" w:hAnsiTheme="majorHAnsi"/>
          <w:b/>
          <w:color w:val="0070C0"/>
          <w:sz w:val="28"/>
          <w:szCs w:val="28"/>
          <w:u w:val="single"/>
        </w:rPr>
        <w:t>Highlights</w:t>
      </w:r>
    </w:p>
    <w:p w14:paraId="0720773D" w14:textId="50DE29A5" w:rsidR="00CF0B86" w:rsidRPr="00D87C82" w:rsidRDefault="00B82243" w:rsidP="00240BFC">
      <w:pPr>
        <w:jc w:val="center"/>
        <w:rPr>
          <w:b/>
        </w:rPr>
      </w:pPr>
      <w:r w:rsidRPr="00D87C82">
        <w:rPr>
          <w:b/>
          <w:color w:val="FF0000"/>
        </w:rPr>
        <w:t>*</w:t>
      </w:r>
      <w:r w:rsidRPr="00D87C82">
        <w:rPr>
          <w:b/>
          <w:color w:val="FF3399"/>
        </w:rPr>
        <w:t xml:space="preserve"> </w:t>
      </w:r>
      <w:r w:rsidRPr="00D87C82">
        <w:rPr>
          <w:b/>
          <w:color w:val="262626" w:themeColor="text1" w:themeTint="D9"/>
        </w:rPr>
        <w:t>= Must r</w:t>
      </w:r>
      <w:r w:rsidR="00DB4B66" w:rsidRPr="00D87C82">
        <w:rPr>
          <w:b/>
          <w:color w:val="262626" w:themeColor="text1" w:themeTint="D9"/>
        </w:rPr>
        <w:t>egist</w:t>
      </w:r>
      <w:r w:rsidR="00EC62A4" w:rsidRPr="00D87C82">
        <w:rPr>
          <w:b/>
          <w:color w:val="262626" w:themeColor="text1" w:themeTint="D9"/>
        </w:rPr>
        <w:t>er</w:t>
      </w:r>
      <w:r w:rsidR="00DB4B66" w:rsidRPr="00D87C82">
        <w:rPr>
          <w:b/>
          <w:color w:val="262626" w:themeColor="text1" w:themeTint="D9"/>
        </w:rPr>
        <w:t xml:space="preserve"> </w:t>
      </w:r>
      <w:r w:rsidR="0082266A" w:rsidRPr="00D87C82">
        <w:rPr>
          <w:b/>
          <w:color w:val="262626" w:themeColor="text1" w:themeTint="D9"/>
        </w:rPr>
        <w:t xml:space="preserve">online at </w:t>
      </w:r>
      <w:hyperlink r:id="rId15" w:history="1">
        <w:r w:rsidR="0082266A" w:rsidRPr="00D87C82">
          <w:rPr>
            <w:b/>
            <w:color w:val="0070C0"/>
            <w:u w:val="single"/>
          </w:rPr>
          <w:t>https://ccls.libcal.com/calendar/AvonGrove/</w:t>
        </w:r>
      </w:hyperlink>
      <w:r w:rsidR="00275F08" w:rsidRPr="00D87C82">
        <w:rPr>
          <w:b/>
          <w:color w:val="FF0000"/>
        </w:rPr>
        <w:t xml:space="preserve"> </w:t>
      </w:r>
      <w:r w:rsidR="00275F08" w:rsidRPr="00D87C82">
        <w:rPr>
          <w:b/>
          <w:color w:val="262626" w:themeColor="text1" w:themeTint="D9"/>
        </w:rPr>
        <w:t>(QR code below)</w:t>
      </w:r>
      <w:r w:rsidR="00270B45" w:rsidRPr="00D87C82">
        <w:rPr>
          <w:b/>
        </w:rPr>
        <w:br/>
      </w:r>
      <w:r w:rsidR="00136629" w:rsidRPr="00D87C82">
        <w:rPr>
          <w:b/>
          <w:color w:val="262626" w:themeColor="text1" w:themeTint="D9"/>
        </w:rPr>
        <w:t>All programs are free unless otherwise noted.</w:t>
      </w:r>
      <w:r w:rsidR="00CB33F3" w:rsidRPr="00D87C82">
        <w:rPr>
          <w:b/>
          <w:color w:val="262626" w:themeColor="text1" w:themeTint="D9"/>
        </w:rPr>
        <w:t xml:space="preserve"> </w:t>
      </w:r>
      <w:r w:rsidR="00CB33F3" w:rsidRPr="00D203A8">
        <w:rPr>
          <w:b/>
          <w:color w:val="262626" w:themeColor="text1" w:themeTint="D9"/>
          <w:u w:val="single"/>
        </w:rPr>
        <w:t>Full program schedule</w:t>
      </w:r>
      <w:r w:rsidRPr="00D203A8">
        <w:rPr>
          <w:b/>
          <w:color w:val="262626" w:themeColor="text1" w:themeTint="D9"/>
          <w:u w:val="single"/>
        </w:rPr>
        <w:t xml:space="preserve"> available at www.avongrovelibrary.org.</w:t>
      </w:r>
    </w:p>
    <w:p w14:paraId="31ADFC01" w14:textId="6ABA7D8E" w:rsidR="006C50B0" w:rsidRDefault="00CA669C" w:rsidP="00596CDE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  <w:bookmarkStart w:id="1" w:name="_Hlk146885160"/>
      <w:r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>Family/Children’s Programs</w:t>
      </w:r>
      <w:r w:rsidR="00A42C72">
        <w:rPr>
          <w:rFonts w:asciiTheme="majorHAnsi" w:hAnsiTheme="majorHAnsi" w:cs="Calibri"/>
          <w:color w:val="0070C0"/>
          <w:sz w:val="22"/>
          <w:szCs w:val="22"/>
          <w:u w:val="single"/>
        </w:rPr>
        <w:t xml:space="preserve"> </w:t>
      </w:r>
    </w:p>
    <w:p w14:paraId="5E372B49" w14:textId="07BD5870" w:rsidR="00D9529E" w:rsidRPr="00D23DD6" w:rsidRDefault="00D9529E" w:rsidP="00D9529E">
      <w:pPr>
        <w:rPr>
          <w:rFonts w:cs="Calibri"/>
          <w:sz w:val="20"/>
          <w:szCs w:val="20"/>
        </w:rPr>
      </w:pPr>
      <w:r>
        <w:rPr>
          <w:rFonts w:asciiTheme="majorHAnsi" w:hAnsiTheme="majorHAnsi" w:cs="Calibri"/>
          <w:color w:val="C45911" w:themeColor="accent2" w:themeShade="BF"/>
          <w:sz w:val="20"/>
          <w:szCs w:val="20"/>
        </w:rPr>
        <w:t>Toddler Tuesday Storytimes</w:t>
      </w: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:  </w:t>
      </w:r>
      <w:r>
        <w:rPr>
          <w:rFonts w:cs="Calibri"/>
          <w:sz w:val="20"/>
          <w:szCs w:val="20"/>
        </w:rPr>
        <w:t>Tuesdays at 9:30 and 11AM, Library Activity Room</w:t>
      </w:r>
    </w:p>
    <w:p w14:paraId="4DD3D167" w14:textId="3BB5541D" w:rsidR="00D9529E" w:rsidRPr="00D23DD6" w:rsidRDefault="00D9529E" w:rsidP="00D9529E">
      <w:pPr>
        <w:rPr>
          <w:rFonts w:cs="Calibri"/>
          <w:sz w:val="20"/>
          <w:szCs w:val="20"/>
        </w:rPr>
      </w:pPr>
      <w:r>
        <w:rPr>
          <w:rFonts w:asciiTheme="majorHAnsi" w:hAnsiTheme="majorHAnsi" w:cs="Calibri"/>
          <w:color w:val="C45911" w:themeColor="accent2" w:themeShade="BF"/>
          <w:sz w:val="20"/>
          <w:szCs w:val="20"/>
        </w:rPr>
        <w:t>Preschool Storytime</w:t>
      </w: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:  </w:t>
      </w:r>
      <w:r>
        <w:rPr>
          <w:rFonts w:cs="Calibri"/>
          <w:sz w:val="20"/>
          <w:szCs w:val="20"/>
        </w:rPr>
        <w:t>Thursdays at 10AM, Library Activity Room</w:t>
      </w:r>
    </w:p>
    <w:p w14:paraId="480E767E" w14:textId="77777777" w:rsidR="00184E5B" w:rsidRPr="00577256" w:rsidRDefault="00184E5B" w:rsidP="00596CDE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</w:p>
    <w:p w14:paraId="74C1C699" w14:textId="752403DA" w:rsidR="00294344" w:rsidRPr="00D87C82" w:rsidRDefault="00294344" w:rsidP="00596CDE">
      <w:pPr>
        <w:rPr>
          <w:rFonts w:asciiTheme="majorHAnsi" w:hAnsiTheme="majorHAnsi" w:cs="Calibri"/>
          <w:color w:val="C45911" w:themeColor="accent2" w:themeShade="BF"/>
          <w:sz w:val="20"/>
          <w:szCs w:val="20"/>
        </w:rPr>
      </w:pPr>
      <w:bookmarkStart w:id="2" w:name="_Hlk146885815"/>
      <w:bookmarkEnd w:id="1"/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>Sensory Storytimes</w:t>
      </w:r>
      <w:r w:rsidR="00836300"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 (Ages 3+ and their caregivers)</w:t>
      </w:r>
    </w:p>
    <w:p w14:paraId="704AC130" w14:textId="5D522DDF" w:rsidR="00294344" w:rsidRPr="004855D9" w:rsidRDefault="003B6876" w:rsidP="00294344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bookmarkStart w:id="3" w:name="_Hlk147491170"/>
      <w:bookmarkEnd w:id="2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April </w:t>
      </w:r>
      <w:proofErr w:type="gramStart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5 </w:t>
      </w:r>
      <w:r w:rsidR="00EE375B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 </w:t>
      </w: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&amp;</w:t>
      </w:r>
      <w:proofErr w:type="gramEnd"/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 19</w:t>
      </w:r>
      <w:r w:rsidR="00294344" w:rsidRPr="004855D9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, </w:t>
      </w:r>
      <w:r w:rsidR="00A235DE" w:rsidRPr="004855D9">
        <w:rPr>
          <w:rFonts w:asciiTheme="majorHAnsi" w:hAnsiTheme="majorHAnsi"/>
          <w:iCs/>
          <w:color w:val="404040" w:themeColor="text1" w:themeTint="BF"/>
          <w:sz w:val="20"/>
          <w:szCs w:val="20"/>
        </w:rPr>
        <w:t>10-10:45 AM</w:t>
      </w:r>
    </w:p>
    <w:bookmarkEnd w:id="3"/>
    <w:p w14:paraId="0EDDCCB1" w14:textId="4A8CB43B" w:rsidR="00121096" w:rsidRDefault="00783171" w:rsidP="00121096">
      <w:pPr>
        <w:rPr>
          <w:iCs/>
          <w:color w:val="262626" w:themeColor="text1" w:themeTint="D9"/>
          <w:sz w:val="22"/>
          <w:szCs w:val="25"/>
        </w:rPr>
      </w:pPr>
      <w:r w:rsidRPr="00B20431">
        <w:rPr>
          <w:iCs/>
          <w:color w:val="262626" w:themeColor="text1" w:themeTint="D9"/>
          <w:sz w:val="22"/>
          <w:szCs w:val="25"/>
        </w:rPr>
        <w:t xml:space="preserve">Our Sensory Storytime aims to create a shared experience through engaging stories, songs, fingerplays, </w:t>
      </w:r>
      <w:r w:rsidR="00EE2126">
        <w:rPr>
          <w:iCs/>
          <w:color w:val="262626" w:themeColor="text1" w:themeTint="D9"/>
          <w:sz w:val="22"/>
          <w:szCs w:val="25"/>
        </w:rPr>
        <w:t xml:space="preserve">&amp; </w:t>
      </w:r>
      <w:r w:rsidRPr="00B20431">
        <w:rPr>
          <w:iCs/>
          <w:color w:val="262626" w:themeColor="text1" w:themeTint="D9"/>
          <w:sz w:val="22"/>
          <w:szCs w:val="25"/>
        </w:rPr>
        <w:t xml:space="preserve">interactive sensory play. </w:t>
      </w:r>
      <w:r w:rsidR="00294344" w:rsidRPr="00B20431">
        <w:rPr>
          <w:iCs/>
          <w:color w:val="262626" w:themeColor="text1" w:themeTint="D9"/>
          <w:sz w:val="22"/>
          <w:szCs w:val="25"/>
        </w:rPr>
        <w:t>This unique program is designed with sensory needs in mind, but we welcome everyone to participate.</w:t>
      </w:r>
    </w:p>
    <w:p w14:paraId="7A368178" w14:textId="1811DC9F" w:rsidR="00734C50" w:rsidRPr="00C9635F" w:rsidRDefault="00734C50" w:rsidP="00121096">
      <w:pPr>
        <w:rPr>
          <w:iCs/>
          <w:sz w:val="22"/>
          <w:szCs w:val="25"/>
        </w:rPr>
      </w:pPr>
    </w:p>
    <w:p w14:paraId="0AA54F00" w14:textId="26999222" w:rsidR="00734C50" w:rsidRPr="00D87C82" w:rsidRDefault="001350C9" w:rsidP="00734C50">
      <w:pPr>
        <w:rPr>
          <w:rFonts w:asciiTheme="majorHAnsi" w:hAnsiTheme="majorHAnsi" w:cs="Calibri"/>
          <w:color w:val="C45911" w:themeColor="accent2" w:themeShade="BF"/>
          <w:sz w:val="20"/>
          <w:szCs w:val="20"/>
        </w:rPr>
      </w:pP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>Crafty Kids Corner</w:t>
      </w:r>
      <w:r w:rsidR="00734FC3"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>*</w:t>
      </w:r>
      <w:r w:rsidRPr="00D87C82">
        <w:rPr>
          <w:rFonts w:asciiTheme="majorHAnsi" w:hAnsiTheme="majorHAnsi" w:cs="Calibri"/>
          <w:color w:val="C45911" w:themeColor="accent2" w:themeShade="BF"/>
          <w:sz w:val="20"/>
          <w:szCs w:val="20"/>
        </w:rPr>
        <w:t xml:space="preserve"> (Ages 3+)</w:t>
      </w:r>
    </w:p>
    <w:p w14:paraId="0D3862E8" w14:textId="67A13939" w:rsidR="001350C9" w:rsidRPr="00827254" w:rsidRDefault="003B6876" w:rsidP="001350C9">
      <w:pPr>
        <w:tabs>
          <w:tab w:val="left" w:pos="3200"/>
        </w:tabs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>
        <w:rPr>
          <w:rFonts w:asciiTheme="majorHAnsi" w:hAnsiTheme="majorHAnsi"/>
          <w:iCs/>
          <w:color w:val="404040" w:themeColor="text1" w:themeTint="BF"/>
          <w:sz w:val="20"/>
          <w:szCs w:val="20"/>
        </w:rPr>
        <w:t>April 12 &amp; 26</w:t>
      </w:r>
      <w:r w:rsidR="001350C9" w:rsidRPr="00827254">
        <w:rPr>
          <w:rFonts w:asciiTheme="majorHAnsi" w:hAnsiTheme="majorHAnsi"/>
          <w:iCs/>
          <w:color w:val="404040" w:themeColor="text1" w:themeTint="BF"/>
          <w:sz w:val="20"/>
          <w:szCs w:val="20"/>
        </w:rPr>
        <w:t>, 10-11 AM</w:t>
      </w:r>
    </w:p>
    <w:p w14:paraId="276FDFF1" w14:textId="13A00043" w:rsidR="001350C9" w:rsidRDefault="001350C9" w:rsidP="001350C9">
      <w:pPr>
        <w:rPr>
          <w:iCs/>
          <w:color w:val="262626" w:themeColor="text1" w:themeTint="D9"/>
          <w:sz w:val="22"/>
          <w:szCs w:val="25"/>
        </w:rPr>
      </w:pPr>
      <w:r>
        <w:rPr>
          <w:iCs/>
          <w:color w:val="262626" w:themeColor="text1" w:themeTint="D9"/>
          <w:sz w:val="22"/>
          <w:szCs w:val="25"/>
        </w:rPr>
        <w:t xml:space="preserve">Join </w:t>
      </w:r>
      <w:r w:rsidR="00577256">
        <w:rPr>
          <w:iCs/>
          <w:color w:val="262626" w:themeColor="text1" w:themeTint="D9"/>
          <w:sz w:val="22"/>
          <w:szCs w:val="25"/>
        </w:rPr>
        <w:t>us</w:t>
      </w:r>
      <w:r>
        <w:rPr>
          <w:iCs/>
          <w:color w:val="262626" w:themeColor="text1" w:themeTint="D9"/>
          <w:sz w:val="22"/>
          <w:szCs w:val="25"/>
        </w:rPr>
        <w:t xml:space="preserve"> for festive </w:t>
      </w:r>
      <w:r w:rsidR="005E7EF2">
        <w:rPr>
          <w:iCs/>
          <w:color w:val="262626" w:themeColor="text1" w:themeTint="D9"/>
          <w:sz w:val="22"/>
          <w:szCs w:val="25"/>
        </w:rPr>
        <w:t>Winter</w:t>
      </w:r>
      <w:r>
        <w:rPr>
          <w:iCs/>
          <w:color w:val="262626" w:themeColor="text1" w:themeTint="D9"/>
          <w:sz w:val="22"/>
          <w:szCs w:val="25"/>
        </w:rPr>
        <w:t xml:space="preserve"> Crafts!  </w:t>
      </w:r>
      <w:r w:rsidR="00DC47B1">
        <w:rPr>
          <w:iCs/>
          <w:color w:val="262626" w:themeColor="text1" w:themeTint="D9"/>
          <w:sz w:val="22"/>
          <w:szCs w:val="25"/>
        </w:rPr>
        <w:t xml:space="preserve">Explore colors &amp; themes </w:t>
      </w:r>
      <w:r>
        <w:rPr>
          <w:iCs/>
          <w:color w:val="262626" w:themeColor="text1" w:themeTint="D9"/>
          <w:sz w:val="22"/>
          <w:szCs w:val="25"/>
        </w:rPr>
        <w:t>while creating age-appropriate crafts.</w:t>
      </w:r>
      <w:r w:rsidR="00DC47B1">
        <w:rPr>
          <w:iCs/>
          <w:color w:val="262626" w:themeColor="text1" w:themeTint="D9"/>
          <w:sz w:val="22"/>
          <w:szCs w:val="25"/>
        </w:rPr>
        <w:t xml:space="preserve"> </w:t>
      </w:r>
      <w:r w:rsidR="004070A4">
        <w:rPr>
          <w:iCs/>
          <w:color w:val="262626" w:themeColor="text1" w:themeTint="D9"/>
          <w:sz w:val="22"/>
          <w:szCs w:val="25"/>
        </w:rPr>
        <w:t xml:space="preserve">Registration required. </w:t>
      </w:r>
    </w:p>
    <w:p w14:paraId="30F35F55" w14:textId="0C563CEB" w:rsidR="00577256" w:rsidRDefault="00577256" w:rsidP="00734C50">
      <w:pPr>
        <w:rPr>
          <w:iCs/>
          <w:color w:val="262626" w:themeColor="text1" w:themeTint="D9"/>
          <w:sz w:val="22"/>
          <w:szCs w:val="25"/>
        </w:rPr>
      </w:pPr>
      <w:bookmarkStart w:id="4" w:name="_Hlk147491605"/>
    </w:p>
    <w:p w14:paraId="1BF05E29" w14:textId="44E55437" w:rsidR="006672EF" w:rsidRDefault="0033583F" w:rsidP="0059448C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  <w:bookmarkStart w:id="5" w:name="_Hlk152320353"/>
      <w:bookmarkEnd w:id="4"/>
      <w:r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>S</w:t>
      </w:r>
      <w:r w:rsidR="00B20431"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>chool Age &amp; Teen</w:t>
      </w:r>
      <w:r w:rsidR="006672EF"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 xml:space="preserve"> Programs</w:t>
      </w:r>
    </w:p>
    <w:bookmarkEnd w:id="5"/>
    <w:p w14:paraId="00A6183C" w14:textId="66CABBA2" w:rsidR="003A6B7C" w:rsidRPr="005124FA" w:rsidRDefault="00307A2D" w:rsidP="0059448C">
      <w:pPr>
        <w:rPr>
          <w:rFonts w:cs="Calibri"/>
          <w:sz w:val="22"/>
          <w:szCs w:val="22"/>
        </w:rPr>
      </w:pPr>
      <w:r w:rsidRPr="005124FA">
        <w:rPr>
          <w:rFonts w:cs="Calibri"/>
          <w:sz w:val="22"/>
          <w:szCs w:val="22"/>
        </w:rPr>
        <w:t xml:space="preserve">For </w:t>
      </w:r>
      <w:r w:rsidR="00C9635F" w:rsidRPr="005124FA">
        <w:rPr>
          <w:rFonts w:cs="Calibri"/>
          <w:sz w:val="22"/>
          <w:szCs w:val="22"/>
        </w:rPr>
        <w:t xml:space="preserve">more </w:t>
      </w:r>
      <w:r w:rsidRPr="005124FA">
        <w:rPr>
          <w:rFonts w:cs="Calibri"/>
          <w:sz w:val="22"/>
          <w:szCs w:val="22"/>
        </w:rPr>
        <w:t>info about these programs, s</w:t>
      </w:r>
      <w:r w:rsidR="00827254" w:rsidRPr="005124FA">
        <w:rPr>
          <w:rFonts w:cs="Calibri"/>
          <w:sz w:val="22"/>
          <w:szCs w:val="22"/>
        </w:rPr>
        <w:t>can</w:t>
      </w:r>
      <w:r w:rsidRPr="005124FA">
        <w:rPr>
          <w:rFonts w:cs="Calibri"/>
          <w:sz w:val="22"/>
          <w:szCs w:val="22"/>
        </w:rPr>
        <w:t xml:space="preserve"> the QR code below </w:t>
      </w:r>
      <w:r w:rsidR="00827254" w:rsidRPr="005124FA">
        <w:rPr>
          <w:rFonts w:cs="Calibri"/>
          <w:sz w:val="22"/>
          <w:szCs w:val="22"/>
        </w:rPr>
        <w:t>&amp;</w:t>
      </w:r>
      <w:r w:rsidRPr="005124FA">
        <w:rPr>
          <w:rFonts w:cs="Calibri"/>
          <w:sz w:val="22"/>
          <w:szCs w:val="22"/>
        </w:rPr>
        <w:t xml:space="preserve"> click on the event for details </w:t>
      </w:r>
      <w:r w:rsidR="00827254" w:rsidRPr="005124FA">
        <w:rPr>
          <w:rFonts w:cs="Calibri"/>
          <w:sz w:val="22"/>
          <w:szCs w:val="22"/>
        </w:rPr>
        <w:t>&amp;</w:t>
      </w:r>
      <w:r w:rsidRPr="005124FA">
        <w:rPr>
          <w:rFonts w:cs="Calibri"/>
          <w:sz w:val="22"/>
          <w:szCs w:val="22"/>
        </w:rPr>
        <w:t xml:space="preserve"> to register, if required.</w:t>
      </w:r>
    </w:p>
    <w:p w14:paraId="220594E5" w14:textId="42320DD6" w:rsidR="00B20431" w:rsidRPr="00C9635F" w:rsidRDefault="00B20431" w:rsidP="0059448C">
      <w:pPr>
        <w:rPr>
          <w:iCs/>
          <w:color w:val="262626" w:themeColor="text1" w:themeTint="D9"/>
          <w:sz w:val="6"/>
          <w:szCs w:val="6"/>
        </w:rPr>
      </w:pPr>
    </w:p>
    <w:p w14:paraId="36F30E3F" w14:textId="24C92782" w:rsidR="00C9635F" w:rsidRDefault="006241FA" w:rsidP="00B20431">
      <w:pPr>
        <w:rPr>
          <w:rFonts w:asciiTheme="majorHAnsi" w:hAnsiTheme="majorHAnsi"/>
          <w:iCs/>
          <w:color w:val="3B3838" w:themeColor="background2" w:themeShade="40"/>
          <w:sz w:val="20"/>
          <w:szCs w:val="20"/>
        </w:rPr>
      </w:pP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STEM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Saturday</w:t>
      </w:r>
      <w:r w:rsidR="00BF0B14">
        <w:rPr>
          <w:rFonts w:asciiTheme="majorHAnsi" w:hAnsiTheme="majorHAnsi"/>
          <w:iCs/>
          <w:color w:val="C45911" w:themeColor="accent2" w:themeShade="BF"/>
          <w:sz w:val="20"/>
          <w:szCs w:val="20"/>
        </w:rPr>
        <w:t>*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(Grades K-2) </w:t>
      </w:r>
      <w:r w:rsidR="00420369" w:rsidRPr="00420369">
        <w:rPr>
          <w:rFonts w:asciiTheme="majorHAnsi" w:hAnsiTheme="majorHAnsi"/>
          <w:iCs/>
          <w:color w:val="3B3838" w:themeColor="background2" w:themeShade="40"/>
          <w:sz w:val="20"/>
          <w:szCs w:val="20"/>
        </w:rPr>
        <w:t xml:space="preserve">Saturday, </w:t>
      </w:r>
      <w:r w:rsidR="003B6876">
        <w:rPr>
          <w:rFonts w:asciiTheme="majorHAnsi" w:hAnsiTheme="majorHAnsi"/>
          <w:iCs/>
          <w:color w:val="3B3838" w:themeColor="background2" w:themeShade="40"/>
          <w:sz w:val="20"/>
          <w:szCs w:val="20"/>
        </w:rPr>
        <w:t>April 13</w:t>
      </w:r>
      <w:r w:rsidR="00420369" w:rsidRPr="00420369">
        <w:rPr>
          <w:rFonts w:asciiTheme="majorHAnsi" w:hAnsiTheme="majorHAnsi"/>
          <w:iCs/>
          <w:color w:val="3B3838" w:themeColor="background2" w:themeShade="40"/>
          <w:sz w:val="20"/>
          <w:szCs w:val="20"/>
        </w:rPr>
        <w:t>, 10 AM</w:t>
      </w:r>
    </w:p>
    <w:p w14:paraId="68DE68D9" w14:textId="46BB5571" w:rsidR="00420369" w:rsidRPr="00C9635F" w:rsidRDefault="006241FA" w:rsidP="00B20431">
      <w:pPr>
        <w:rPr>
          <w:rFonts w:asciiTheme="majorHAnsi" w:hAnsiTheme="majorHAnsi"/>
          <w:iCs/>
          <w:color w:val="C45911" w:themeColor="accent2" w:themeShade="BF"/>
          <w:sz w:val="20"/>
          <w:szCs w:val="20"/>
        </w:rPr>
      </w:pP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>STEM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Saturday</w:t>
      </w:r>
      <w:r w:rsidR="00BF0B14">
        <w:rPr>
          <w:rFonts w:asciiTheme="majorHAnsi" w:hAnsiTheme="majorHAnsi"/>
          <w:iCs/>
          <w:color w:val="C45911" w:themeColor="accent2" w:themeShade="BF"/>
          <w:sz w:val="20"/>
          <w:szCs w:val="20"/>
        </w:rPr>
        <w:t>*</w:t>
      </w:r>
      <w:r w:rsidR="00420369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(Grades 3-5)</w:t>
      </w:r>
      <w:r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 w:rsidR="00420369" w:rsidRPr="00420369">
        <w:rPr>
          <w:rFonts w:asciiTheme="majorHAnsi" w:hAnsiTheme="majorHAnsi"/>
          <w:iCs/>
          <w:color w:val="262626" w:themeColor="text1" w:themeTint="D9"/>
          <w:sz w:val="20"/>
          <w:szCs w:val="20"/>
        </w:rPr>
        <w:t xml:space="preserve">Saturday, </w:t>
      </w:r>
      <w:r w:rsidR="003B6876">
        <w:rPr>
          <w:rFonts w:asciiTheme="majorHAnsi" w:hAnsiTheme="majorHAnsi"/>
          <w:iCs/>
          <w:color w:val="262626" w:themeColor="text1" w:themeTint="D9"/>
          <w:sz w:val="20"/>
          <w:szCs w:val="20"/>
        </w:rPr>
        <w:t>April 13</w:t>
      </w:r>
      <w:r w:rsidR="00420369" w:rsidRPr="00420369">
        <w:rPr>
          <w:rFonts w:asciiTheme="majorHAnsi" w:hAnsiTheme="majorHAnsi"/>
          <w:iCs/>
          <w:color w:val="262626" w:themeColor="text1" w:themeTint="D9"/>
          <w:sz w:val="20"/>
          <w:szCs w:val="20"/>
        </w:rPr>
        <w:t>, 11 AM</w:t>
      </w:r>
    </w:p>
    <w:p w14:paraId="29947DD6" w14:textId="0A8D3588" w:rsidR="00184E5B" w:rsidRDefault="00CD5582" w:rsidP="00184E5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CD5582">
        <w:rPr>
          <w:rFonts w:cs="Arial"/>
          <w:color w:val="333333"/>
          <w:sz w:val="21"/>
          <w:szCs w:val="21"/>
          <w:shd w:val="clear" w:color="auto" w:fill="FFFFFF"/>
        </w:rPr>
        <w:t>Explore, imagine, create, and PLAY with us in this hands-on makerspace program. Registration required. </w:t>
      </w:r>
      <w:r w:rsidR="00612C61">
        <w:rPr>
          <w:rFonts w:asciiTheme="majorHAnsi" w:hAnsiTheme="majorHAnsi"/>
          <w:iCs/>
          <w:color w:val="404040" w:themeColor="text1" w:themeTint="BF"/>
          <w:sz w:val="20"/>
          <w:szCs w:val="20"/>
        </w:rPr>
        <w:t xml:space="preserve"> </w:t>
      </w:r>
    </w:p>
    <w:p w14:paraId="664B69A9" w14:textId="76216EA1" w:rsidR="00D203A8" w:rsidRDefault="00D203A8" w:rsidP="00184E5B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</w:p>
    <w:p w14:paraId="244A37F3" w14:textId="77777777" w:rsidR="00436EA4" w:rsidRDefault="00436EA4" w:rsidP="004855D9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</w:p>
    <w:p w14:paraId="46D09492" w14:textId="65CDD3FB" w:rsidR="004855D9" w:rsidRDefault="004855D9" w:rsidP="004855D9">
      <w:pPr>
        <w:rPr>
          <w:rFonts w:asciiTheme="majorHAnsi" w:hAnsiTheme="majorHAnsi" w:cs="Calibri"/>
          <w:color w:val="0070C0"/>
          <w:sz w:val="22"/>
          <w:szCs w:val="22"/>
          <w:u w:val="single"/>
        </w:rPr>
      </w:pPr>
      <w:r>
        <w:rPr>
          <w:rFonts w:asciiTheme="majorHAnsi" w:hAnsiTheme="majorHAnsi" w:cs="Calibri"/>
          <w:color w:val="0070C0"/>
          <w:sz w:val="22"/>
          <w:szCs w:val="22"/>
          <w:u w:val="single"/>
        </w:rPr>
        <w:t>Adult</w:t>
      </w:r>
      <w:r w:rsidRPr="00577256">
        <w:rPr>
          <w:rFonts w:asciiTheme="majorHAnsi" w:hAnsiTheme="majorHAnsi" w:cs="Calibri"/>
          <w:color w:val="0070C0"/>
          <w:sz w:val="22"/>
          <w:szCs w:val="22"/>
          <w:u w:val="single"/>
        </w:rPr>
        <w:t xml:space="preserve"> Programs</w:t>
      </w:r>
    </w:p>
    <w:p w14:paraId="5D0B079B" w14:textId="6EAB40B3" w:rsidR="004855D9" w:rsidRDefault="00900867" w:rsidP="004855D9">
      <w:pPr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EF6A5A">
        <w:rPr>
          <w:rFonts w:asciiTheme="majorHAnsi" w:hAnsiTheme="majorHAnsi"/>
          <w:iCs/>
          <w:color w:val="C45911" w:themeColor="accent2" w:themeShade="BF"/>
          <w:sz w:val="20"/>
          <w:szCs w:val="20"/>
        </w:rPr>
        <w:t>Local History Speaker Series</w:t>
      </w:r>
      <w:r w:rsidR="007F67F5" w:rsidRPr="00EF6A5A">
        <w:rPr>
          <w:rFonts w:asciiTheme="majorHAnsi" w:hAnsiTheme="majorHAnsi"/>
          <w:iCs/>
          <w:color w:val="C45911" w:themeColor="accent2" w:themeShade="BF"/>
          <w:sz w:val="20"/>
          <w:szCs w:val="20"/>
        </w:rPr>
        <w:t>:</w:t>
      </w:r>
      <w:r w:rsidRPr="00EF6A5A">
        <w:rPr>
          <w:rFonts w:asciiTheme="majorHAnsi" w:hAnsiTheme="majorHAnsi"/>
          <w:iCs/>
          <w:color w:val="C45911" w:themeColor="accent2" w:themeShade="BF"/>
          <w:sz w:val="20"/>
          <w:szCs w:val="20"/>
        </w:rPr>
        <w:t xml:space="preserve"> </w:t>
      </w:r>
      <w:r w:rsidR="00EF6A5A" w:rsidRPr="00EF6A5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Gene </w:t>
      </w:r>
      <w:proofErr w:type="spellStart"/>
      <w:r w:rsidR="00EF6A5A" w:rsidRPr="00EF6A5A">
        <w:rPr>
          <w:rFonts w:asciiTheme="majorHAnsi" w:hAnsiTheme="majorHAnsi"/>
          <w:iCs/>
          <w:color w:val="000000" w:themeColor="text1"/>
          <w:sz w:val="20"/>
          <w:szCs w:val="20"/>
        </w:rPr>
        <w:t>Pisasle</w:t>
      </w:r>
      <w:proofErr w:type="spellEnd"/>
      <w:r w:rsidR="007F67F5" w:rsidRPr="00EF6A5A">
        <w:rPr>
          <w:rFonts w:asciiTheme="majorHAnsi" w:hAnsiTheme="majorHAnsi"/>
          <w:iCs/>
          <w:color w:val="000000" w:themeColor="text1"/>
          <w:sz w:val="20"/>
          <w:szCs w:val="20"/>
        </w:rPr>
        <w:t xml:space="preserve"> </w:t>
      </w:r>
      <w:r w:rsidR="00EF6A5A">
        <w:rPr>
          <w:rFonts w:asciiTheme="majorHAnsi" w:hAnsiTheme="majorHAnsi"/>
          <w:iCs/>
          <w:color w:val="404040" w:themeColor="text1" w:themeTint="BF"/>
          <w:sz w:val="20"/>
          <w:szCs w:val="20"/>
        </w:rPr>
        <w:t>April 10</w:t>
      </w:r>
      <w:r w:rsidR="00BA1E21" w:rsidRPr="007F67F5">
        <w:rPr>
          <w:rFonts w:asciiTheme="majorHAnsi" w:hAnsiTheme="majorHAnsi"/>
          <w:iCs/>
          <w:color w:val="404040" w:themeColor="text1" w:themeTint="BF"/>
          <w:sz w:val="20"/>
          <w:szCs w:val="20"/>
        </w:rPr>
        <w:t>, 6:30PM</w:t>
      </w:r>
    </w:p>
    <w:p w14:paraId="63275F3B" w14:textId="56EDDED9" w:rsidR="001B14E0" w:rsidRDefault="00900867" w:rsidP="001B14E0">
      <w:pPr>
        <w:rPr>
          <w:rFonts w:cs="Helvetica"/>
          <w:color w:val="333333"/>
          <w:sz w:val="20"/>
          <w:szCs w:val="20"/>
          <w:shd w:val="clear" w:color="auto" w:fill="F9F9F9"/>
        </w:rPr>
      </w:pPr>
      <w:r w:rsidRPr="007F67F5">
        <w:rPr>
          <w:iCs/>
          <w:color w:val="262626" w:themeColor="text1" w:themeTint="D9"/>
          <w:sz w:val="20"/>
          <w:szCs w:val="20"/>
        </w:rPr>
        <w:t>Avon Grove Library partner</w:t>
      </w:r>
      <w:r w:rsidR="007F67F5">
        <w:rPr>
          <w:iCs/>
          <w:color w:val="262626" w:themeColor="text1" w:themeTint="D9"/>
          <w:sz w:val="20"/>
          <w:szCs w:val="20"/>
        </w:rPr>
        <w:t>s</w:t>
      </w:r>
      <w:r w:rsidRPr="007F67F5">
        <w:rPr>
          <w:iCs/>
          <w:color w:val="262626" w:themeColor="text1" w:themeTint="D9"/>
          <w:sz w:val="20"/>
          <w:szCs w:val="20"/>
        </w:rPr>
        <w:t xml:space="preserve"> with the West Grove Museum. </w:t>
      </w:r>
      <w:r w:rsidR="008426FB">
        <w:rPr>
          <w:rFonts w:ascii="Helvetica" w:hAnsi="Helvetica" w:cs="Helvetica"/>
          <w:color w:val="333333"/>
          <w:shd w:val="clear" w:color="auto" w:fill="F9F9F9"/>
        </w:rPr>
        <w:t xml:space="preserve">Author </w:t>
      </w:r>
      <w:r w:rsidR="00EF6A5A">
        <w:rPr>
          <w:rFonts w:ascii="Helvetica" w:hAnsi="Helvetica" w:cs="Helvetica"/>
          <w:color w:val="333333"/>
          <w:shd w:val="clear" w:color="auto" w:fill="F9F9F9"/>
        </w:rPr>
        <w:t xml:space="preserve">Gene </w:t>
      </w:r>
      <w:proofErr w:type="spellStart"/>
      <w:r w:rsidR="00EF6A5A">
        <w:rPr>
          <w:rFonts w:ascii="Helvetica" w:hAnsi="Helvetica" w:cs="Helvetica"/>
          <w:color w:val="333333"/>
          <w:shd w:val="clear" w:color="auto" w:fill="F9F9F9"/>
        </w:rPr>
        <w:t>Pisasle</w:t>
      </w:r>
      <w:proofErr w:type="spellEnd"/>
      <w:r w:rsidR="008426FB">
        <w:rPr>
          <w:rFonts w:ascii="Helvetica" w:hAnsi="Helvetica" w:cs="Helvetica"/>
          <w:color w:val="333333"/>
          <w:shd w:val="clear" w:color="auto" w:fill="F9F9F9"/>
        </w:rPr>
        <w:t xml:space="preserve"> will discuss his latest book "Lost: Chester County Pennsylvania." </w:t>
      </w:r>
      <w:r w:rsidR="008426FB">
        <w:rPr>
          <w:rFonts w:cs="Helvetica"/>
          <w:color w:val="333333"/>
          <w:sz w:val="20"/>
          <w:szCs w:val="20"/>
          <w:shd w:val="clear" w:color="auto" w:fill="F9F9F9"/>
        </w:rPr>
        <w:t>He</w:t>
      </w:r>
      <w:r w:rsidR="008426FB" w:rsidRP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 charts the county's lost history and shares</w:t>
      </w:r>
      <w:r w:rsid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 </w:t>
      </w:r>
      <w:proofErr w:type="gramStart"/>
      <w:r w:rsidR="008426FB" w:rsidRPr="008426FB">
        <w:rPr>
          <w:rFonts w:cs="Helvetica"/>
          <w:color w:val="333333"/>
          <w:sz w:val="20"/>
          <w:szCs w:val="20"/>
          <w:shd w:val="clear" w:color="auto" w:fill="F9F9F9"/>
        </w:rPr>
        <w:t>his  knowledge</w:t>
      </w:r>
      <w:proofErr w:type="gramEnd"/>
      <w:r w:rsidR="008426FB" w:rsidRPr="008426FB">
        <w:rPr>
          <w:rFonts w:cs="Helvetica"/>
          <w:color w:val="333333"/>
          <w:sz w:val="20"/>
          <w:szCs w:val="20"/>
          <w:shd w:val="clear" w:color="auto" w:fill="F9F9F9"/>
        </w:rPr>
        <w:t xml:space="preserve"> of its may historic landmarks. </w:t>
      </w:r>
    </w:p>
    <w:p w14:paraId="6DBD6B37" w14:textId="675175DC" w:rsidR="00EF6A5A" w:rsidRDefault="00EF6A5A" w:rsidP="001B14E0">
      <w:pPr>
        <w:rPr>
          <w:rFonts w:cs="Helvetica"/>
          <w:color w:val="333333"/>
          <w:sz w:val="20"/>
          <w:szCs w:val="20"/>
          <w:shd w:val="clear" w:color="auto" w:fill="F9F9F9"/>
        </w:rPr>
      </w:pPr>
    </w:p>
    <w:p w14:paraId="565E66AC" w14:textId="1DF183CD" w:rsidR="00EF6A5A" w:rsidRPr="008E6EB2" w:rsidRDefault="008E6EB2" w:rsidP="001B14E0">
      <w:pPr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 w:cs="Helvetica"/>
          <w:color w:val="C45911" w:themeColor="accent2" w:themeShade="BF"/>
          <w:sz w:val="20"/>
          <w:szCs w:val="20"/>
          <w:shd w:val="clear" w:color="auto" w:fill="F9F9F9"/>
        </w:rPr>
        <w:t xml:space="preserve">Avon Grove Library Fiber Arts Group </w:t>
      </w:r>
      <w:r w:rsidRPr="008E6EB2">
        <w:rPr>
          <w:rFonts w:asciiTheme="majorHAnsi" w:hAnsiTheme="majorHAnsi" w:cs="Helvetica"/>
          <w:sz w:val="20"/>
          <w:szCs w:val="20"/>
          <w:shd w:val="clear" w:color="auto" w:fill="F9F9F9"/>
        </w:rPr>
        <w:t>Mondays 6-7:30pm &amp; Wednesdays 10-11:30am</w:t>
      </w:r>
    </w:p>
    <w:p w14:paraId="7833DD1D" w14:textId="2DD25EDA" w:rsidR="001B14E0" w:rsidRPr="00C01D0D" w:rsidRDefault="008E6EB2" w:rsidP="001B14E0">
      <w:pPr>
        <w:rPr>
          <w:iCs/>
          <w:color w:val="000000" w:themeColor="text1"/>
          <w:sz w:val="20"/>
          <w:szCs w:val="20"/>
        </w:rPr>
      </w:pPr>
      <w:r w:rsidRPr="00C01D0D">
        <w:rPr>
          <w:iCs/>
          <w:color w:val="000000" w:themeColor="text1"/>
          <w:sz w:val="20"/>
          <w:szCs w:val="20"/>
        </w:rPr>
        <w:t>Whether it</w:t>
      </w:r>
      <w:r w:rsidR="001B1CC3" w:rsidRPr="00C01D0D">
        <w:rPr>
          <w:iCs/>
          <w:color w:val="000000" w:themeColor="text1"/>
          <w:sz w:val="20"/>
          <w:szCs w:val="20"/>
        </w:rPr>
        <w:t xml:space="preserve"> be knitting, crochet, embroidery, cross stitch, or similar, all are welcome to</w:t>
      </w:r>
      <w:r w:rsidR="00C01D0D" w:rsidRPr="00C01D0D">
        <w:rPr>
          <w:iCs/>
          <w:color w:val="000000" w:themeColor="text1"/>
          <w:sz w:val="20"/>
          <w:szCs w:val="20"/>
        </w:rPr>
        <w:t xml:space="preserve"> join and work along with others.</w:t>
      </w:r>
    </w:p>
    <w:p w14:paraId="2029E2A5" w14:textId="427AD871" w:rsidR="006A38E0" w:rsidRPr="00C01D0D" w:rsidRDefault="006A38E0" w:rsidP="001B14E0">
      <w:pPr>
        <w:rPr>
          <w:iCs/>
          <w:color w:val="FF0000"/>
          <w:sz w:val="24"/>
          <w:szCs w:val="24"/>
        </w:rPr>
      </w:pPr>
    </w:p>
    <w:p w14:paraId="5F43B246" w14:textId="3D6BAB66" w:rsidR="00D203A8" w:rsidRDefault="006A38E0" w:rsidP="00EF6A5A">
      <w:pPr>
        <w:rPr>
          <w:iCs/>
          <w:color w:val="FF0000"/>
          <w:sz w:val="36"/>
          <w:szCs w:val="36"/>
        </w:rPr>
      </w:pPr>
      <w:r w:rsidRPr="00C01D0D">
        <w:rPr>
          <w:iCs/>
          <w:color w:val="FF0000"/>
          <w:sz w:val="36"/>
          <w:szCs w:val="36"/>
        </w:rPr>
        <w:t>Due to carpet replacement, the inside of</w:t>
      </w:r>
      <w:r w:rsidR="00C01D0D" w:rsidRPr="00C01D0D">
        <w:rPr>
          <w:iCs/>
          <w:color w:val="FF0000"/>
          <w:sz w:val="36"/>
          <w:szCs w:val="36"/>
        </w:rPr>
        <w:t xml:space="preserve"> the library</w:t>
      </w:r>
      <w:r w:rsidR="002E3818" w:rsidRPr="00C01D0D">
        <w:rPr>
          <w:iCs/>
          <w:color w:val="FF0000"/>
          <w:sz w:val="36"/>
          <w:szCs w:val="36"/>
        </w:rPr>
        <w:t xml:space="preserve"> </w:t>
      </w:r>
      <w:r w:rsidR="00C01D0D" w:rsidRPr="00C01D0D">
        <w:rPr>
          <w:iCs/>
          <w:color w:val="FF0000"/>
          <w:sz w:val="36"/>
          <w:szCs w:val="36"/>
        </w:rPr>
        <w:t>will be closed from Monday April 8</w:t>
      </w:r>
      <w:r w:rsidR="00C01D0D" w:rsidRPr="00C01D0D">
        <w:rPr>
          <w:iCs/>
          <w:color w:val="FF0000"/>
          <w:sz w:val="36"/>
          <w:szCs w:val="36"/>
          <w:vertAlign w:val="superscript"/>
        </w:rPr>
        <w:t>th</w:t>
      </w:r>
      <w:r w:rsidR="00C01D0D" w:rsidRPr="00C01D0D">
        <w:rPr>
          <w:iCs/>
          <w:color w:val="FF0000"/>
          <w:sz w:val="36"/>
          <w:szCs w:val="36"/>
        </w:rPr>
        <w:t>-Friday April 12</w:t>
      </w:r>
      <w:r w:rsidR="00C01D0D" w:rsidRPr="00C01D0D">
        <w:rPr>
          <w:iCs/>
          <w:color w:val="FF0000"/>
          <w:sz w:val="36"/>
          <w:szCs w:val="36"/>
          <w:vertAlign w:val="superscript"/>
        </w:rPr>
        <w:t>th</w:t>
      </w:r>
      <w:r w:rsidR="00C01D0D" w:rsidRPr="00C01D0D">
        <w:rPr>
          <w:iCs/>
          <w:color w:val="FF0000"/>
          <w:sz w:val="36"/>
          <w:szCs w:val="36"/>
        </w:rPr>
        <w:t>. Holds and museum passes may still be picked up during regular business hours, and materials can be dropped off. All scheduled programs will continue.</w:t>
      </w:r>
    </w:p>
    <w:p w14:paraId="0EDCC05D" w14:textId="45CC65E2" w:rsidR="00C01D0D" w:rsidRDefault="00C01D0D" w:rsidP="00EF6A5A">
      <w:pPr>
        <w:rPr>
          <w:iCs/>
          <w:color w:val="FF0000"/>
          <w:sz w:val="36"/>
          <w:szCs w:val="36"/>
        </w:rPr>
      </w:pPr>
    </w:p>
    <w:p w14:paraId="4D6D6E7C" w14:textId="77777777" w:rsidR="00C01D0D" w:rsidRPr="00C01D0D" w:rsidRDefault="00C01D0D" w:rsidP="00EF6A5A">
      <w:pPr>
        <w:rPr>
          <w:iCs/>
          <w:color w:val="FF0000"/>
          <w:sz w:val="36"/>
          <w:szCs w:val="36"/>
        </w:rPr>
      </w:pPr>
    </w:p>
    <w:p w14:paraId="51BB1E3A" w14:textId="3E37018F" w:rsidR="00F31D55" w:rsidRPr="00D203A8" w:rsidRDefault="00D203A8" w:rsidP="00D203A8">
      <w:pPr>
        <w:jc w:val="right"/>
        <w:rPr>
          <w:rFonts w:asciiTheme="majorHAnsi" w:hAnsiTheme="majorHAnsi"/>
          <w:iCs/>
          <w:color w:val="404040" w:themeColor="text1" w:themeTint="BF"/>
          <w:sz w:val="20"/>
          <w:szCs w:val="20"/>
        </w:rPr>
      </w:pPr>
      <w:r w:rsidRPr="00D203A8">
        <w:rPr>
          <w:iCs/>
          <w:color w:val="404040" w:themeColor="text1" w:themeTint="BF"/>
          <w:sz w:val="20"/>
          <w:szCs w:val="20"/>
        </w:rPr>
        <w:t>.</w:t>
      </w:r>
      <w:r w:rsidR="00D87C82">
        <w:rPr>
          <w:rFonts w:asciiTheme="majorHAnsi" w:hAnsiTheme="majorHAnsi" w:cs="Calibri"/>
          <w:noProof/>
          <w:color w:val="0070C0"/>
          <w:sz w:val="22"/>
          <w:szCs w:val="22"/>
          <w:u w:val="single"/>
        </w:rPr>
        <w:drawing>
          <wp:inline distT="0" distB="0" distL="0" distR="0" wp14:anchorId="6E514DC0" wp14:editId="7C6BFC1A">
            <wp:extent cx="844772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gl logo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8582" cy="8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2BF" w:rsidRPr="0009262B">
        <w:rPr>
          <w:rFonts w:asciiTheme="majorHAnsi" w:hAnsiTheme="majorHAnsi" w:cs="Calibri"/>
          <w:noProof/>
          <w:color w:val="0070C0"/>
          <w:sz w:val="22"/>
          <w:szCs w:val="22"/>
        </w:rPr>
        <w:drawing>
          <wp:inline distT="0" distB="0" distL="0" distR="0" wp14:anchorId="0BD4CE5C" wp14:editId="0138A206">
            <wp:extent cx="762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 to event cal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D55" w:rsidRPr="00D203A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5294" w14:textId="77777777" w:rsidR="009E7A83" w:rsidRDefault="009E7A83">
      <w:pPr>
        <w:spacing w:before="0" w:after="0"/>
      </w:pPr>
      <w:r>
        <w:separator/>
      </w:r>
    </w:p>
  </w:endnote>
  <w:endnote w:type="continuationSeparator" w:id="0">
    <w:p w14:paraId="152784D3" w14:textId="77777777" w:rsidR="009E7A83" w:rsidRDefault="009E7A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CEC3" w14:textId="77777777" w:rsidR="009E7A83" w:rsidRDefault="009E7A83">
      <w:pPr>
        <w:spacing w:before="0" w:after="0"/>
      </w:pPr>
      <w:r>
        <w:separator/>
      </w:r>
    </w:p>
  </w:footnote>
  <w:footnote w:type="continuationSeparator" w:id="0">
    <w:p w14:paraId="7386C429" w14:textId="77777777" w:rsidR="009E7A83" w:rsidRDefault="009E7A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A34A8"/>
    <w:multiLevelType w:val="hybridMultilevel"/>
    <w:tmpl w:val="50567F86"/>
    <w:lvl w:ilvl="0" w:tplc="165E52B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C29F4"/>
    <w:multiLevelType w:val="hybridMultilevel"/>
    <w:tmpl w:val="11AC5268"/>
    <w:lvl w:ilvl="0" w:tplc="0D48C2B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46FA6"/>
    <w:multiLevelType w:val="hybridMultilevel"/>
    <w:tmpl w:val="29C0FB6A"/>
    <w:lvl w:ilvl="0" w:tplc="C994B0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752E8"/>
    <w:multiLevelType w:val="hybridMultilevel"/>
    <w:tmpl w:val="3F5E86CC"/>
    <w:lvl w:ilvl="0" w:tplc="EF505D4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2C80"/>
    <w:multiLevelType w:val="hybridMultilevel"/>
    <w:tmpl w:val="ABFED540"/>
    <w:lvl w:ilvl="0" w:tplc="962483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E0A53"/>
    <w:multiLevelType w:val="hybridMultilevel"/>
    <w:tmpl w:val="928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60A"/>
    <w:multiLevelType w:val="hybridMultilevel"/>
    <w:tmpl w:val="450A0274"/>
    <w:lvl w:ilvl="0" w:tplc="2574426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96F1F"/>
    <w:multiLevelType w:val="multilevel"/>
    <w:tmpl w:val="7B4A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132B82"/>
    <w:multiLevelType w:val="hybridMultilevel"/>
    <w:tmpl w:val="286E541C"/>
    <w:lvl w:ilvl="0" w:tplc="FF54FE6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72E"/>
    <w:multiLevelType w:val="hybridMultilevel"/>
    <w:tmpl w:val="22462E5E"/>
    <w:lvl w:ilvl="0" w:tplc="C05281C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AD2F79"/>
    <w:rsid w:val="00003701"/>
    <w:rsid w:val="0000624F"/>
    <w:rsid w:val="00010D64"/>
    <w:rsid w:val="000111D5"/>
    <w:rsid w:val="00014F8F"/>
    <w:rsid w:val="00015A79"/>
    <w:rsid w:val="0001629C"/>
    <w:rsid w:val="00021C73"/>
    <w:rsid w:val="000237B5"/>
    <w:rsid w:val="000249A6"/>
    <w:rsid w:val="000274E5"/>
    <w:rsid w:val="000343D4"/>
    <w:rsid w:val="000348AE"/>
    <w:rsid w:val="00034937"/>
    <w:rsid w:val="00036DBC"/>
    <w:rsid w:val="00046258"/>
    <w:rsid w:val="0005290E"/>
    <w:rsid w:val="00053D84"/>
    <w:rsid w:val="00053E26"/>
    <w:rsid w:val="00054868"/>
    <w:rsid w:val="000550A7"/>
    <w:rsid w:val="00055C71"/>
    <w:rsid w:val="00056051"/>
    <w:rsid w:val="000579D4"/>
    <w:rsid w:val="00057CA7"/>
    <w:rsid w:val="00063198"/>
    <w:rsid w:val="000642B7"/>
    <w:rsid w:val="00065104"/>
    <w:rsid w:val="00065698"/>
    <w:rsid w:val="00066CB5"/>
    <w:rsid w:val="00070047"/>
    <w:rsid w:val="0007195C"/>
    <w:rsid w:val="000773AF"/>
    <w:rsid w:val="0008539D"/>
    <w:rsid w:val="00086CAA"/>
    <w:rsid w:val="0009262B"/>
    <w:rsid w:val="0009552C"/>
    <w:rsid w:val="000A05BC"/>
    <w:rsid w:val="000A294B"/>
    <w:rsid w:val="000A2F2E"/>
    <w:rsid w:val="000A53AE"/>
    <w:rsid w:val="000A768E"/>
    <w:rsid w:val="000A79F5"/>
    <w:rsid w:val="000B3FC4"/>
    <w:rsid w:val="000B6BFB"/>
    <w:rsid w:val="000C4374"/>
    <w:rsid w:val="000C4E2E"/>
    <w:rsid w:val="000C736D"/>
    <w:rsid w:val="000C75FF"/>
    <w:rsid w:val="000D1CEB"/>
    <w:rsid w:val="000D5C78"/>
    <w:rsid w:val="000E211A"/>
    <w:rsid w:val="000E370B"/>
    <w:rsid w:val="000F1213"/>
    <w:rsid w:val="000F4495"/>
    <w:rsid w:val="000F54AB"/>
    <w:rsid w:val="000F72FF"/>
    <w:rsid w:val="00100FB6"/>
    <w:rsid w:val="00104446"/>
    <w:rsid w:val="00106834"/>
    <w:rsid w:val="00107907"/>
    <w:rsid w:val="0011202F"/>
    <w:rsid w:val="00112795"/>
    <w:rsid w:val="00115CE7"/>
    <w:rsid w:val="00121096"/>
    <w:rsid w:val="001210F4"/>
    <w:rsid w:val="00122E73"/>
    <w:rsid w:val="00124ADC"/>
    <w:rsid w:val="00125E20"/>
    <w:rsid w:val="001261AA"/>
    <w:rsid w:val="00127138"/>
    <w:rsid w:val="001350C9"/>
    <w:rsid w:val="00136629"/>
    <w:rsid w:val="00136C14"/>
    <w:rsid w:val="00141F46"/>
    <w:rsid w:val="0014296A"/>
    <w:rsid w:val="00147716"/>
    <w:rsid w:val="0015046D"/>
    <w:rsid w:val="00151AC4"/>
    <w:rsid w:val="00163442"/>
    <w:rsid w:val="00175831"/>
    <w:rsid w:val="00175CFB"/>
    <w:rsid w:val="001760E1"/>
    <w:rsid w:val="00183C0C"/>
    <w:rsid w:val="00183DAD"/>
    <w:rsid w:val="00184E5B"/>
    <w:rsid w:val="00190151"/>
    <w:rsid w:val="0019189A"/>
    <w:rsid w:val="00193BA9"/>
    <w:rsid w:val="00193E15"/>
    <w:rsid w:val="0019485F"/>
    <w:rsid w:val="00195314"/>
    <w:rsid w:val="001957E0"/>
    <w:rsid w:val="001A15DC"/>
    <w:rsid w:val="001A4965"/>
    <w:rsid w:val="001A65E3"/>
    <w:rsid w:val="001A6D42"/>
    <w:rsid w:val="001B14E0"/>
    <w:rsid w:val="001B1CC3"/>
    <w:rsid w:val="001B7B0F"/>
    <w:rsid w:val="001C3CA7"/>
    <w:rsid w:val="001C7204"/>
    <w:rsid w:val="001D45C4"/>
    <w:rsid w:val="001D4D95"/>
    <w:rsid w:val="001E29D9"/>
    <w:rsid w:val="001E58AB"/>
    <w:rsid w:val="001F0930"/>
    <w:rsid w:val="001F1F83"/>
    <w:rsid w:val="001F2CFE"/>
    <w:rsid w:val="001F6A2D"/>
    <w:rsid w:val="00201033"/>
    <w:rsid w:val="00203319"/>
    <w:rsid w:val="002044E4"/>
    <w:rsid w:val="002067F8"/>
    <w:rsid w:val="002078E5"/>
    <w:rsid w:val="0021344A"/>
    <w:rsid w:val="00215F9A"/>
    <w:rsid w:val="00224CD9"/>
    <w:rsid w:val="00234CA4"/>
    <w:rsid w:val="00236266"/>
    <w:rsid w:val="002377A1"/>
    <w:rsid w:val="00240BFC"/>
    <w:rsid w:val="00241F19"/>
    <w:rsid w:val="00243ADA"/>
    <w:rsid w:val="002450BB"/>
    <w:rsid w:val="00245889"/>
    <w:rsid w:val="002468BC"/>
    <w:rsid w:val="00247091"/>
    <w:rsid w:val="002479B9"/>
    <w:rsid w:val="00247ABE"/>
    <w:rsid w:val="00247B8C"/>
    <w:rsid w:val="002572EA"/>
    <w:rsid w:val="0025748C"/>
    <w:rsid w:val="0026108A"/>
    <w:rsid w:val="00262523"/>
    <w:rsid w:val="002626A7"/>
    <w:rsid w:val="00262EC6"/>
    <w:rsid w:val="0026398D"/>
    <w:rsid w:val="00263FB3"/>
    <w:rsid w:val="002645AE"/>
    <w:rsid w:val="002671F3"/>
    <w:rsid w:val="00270B45"/>
    <w:rsid w:val="00270FD8"/>
    <w:rsid w:val="00271224"/>
    <w:rsid w:val="00273978"/>
    <w:rsid w:val="00275F08"/>
    <w:rsid w:val="00281C55"/>
    <w:rsid w:val="00291EA4"/>
    <w:rsid w:val="0029211E"/>
    <w:rsid w:val="002935FB"/>
    <w:rsid w:val="002938EA"/>
    <w:rsid w:val="00294344"/>
    <w:rsid w:val="00294813"/>
    <w:rsid w:val="0029766D"/>
    <w:rsid w:val="002A5684"/>
    <w:rsid w:val="002A78C2"/>
    <w:rsid w:val="002B260A"/>
    <w:rsid w:val="002B2924"/>
    <w:rsid w:val="002B77DB"/>
    <w:rsid w:val="002C2410"/>
    <w:rsid w:val="002C2F0C"/>
    <w:rsid w:val="002C679C"/>
    <w:rsid w:val="002D57AF"/>
    <w:rsid w:val="002D5A80"/>
    <w:rsid w:val="002D628F"/>
    <w:rsid w:val="002D6D0A"/>
    <w:rsid w:val="002D7262"/>
    <w:rsid w:val="002E2B28"/>
    <w:rsid w:val="002E36AB"/>
    <w:rsid w:val="002E3818"/>
    <w:rsid w:val="002E5C59"/>
    <w:rsid w:val="002E6020"/>
    <w:rsid w:val="002E700F"/>
    <w:rsid w:val="002F0608"/>
    <w:rsid w:val="002F20F5"/>
    <w:rsid w:val="002F3348"/>
    <w:rsid w:val="002F65B2"/>
    <w:rsid w:val="002F7032"/>
    <w:rsid w:val="00305D40"/>
    <w:rsid w:val="00307656"/>
    <w:rsid w:val="00307A2D"/>
    <w:rsid w:val="003112EB"/>
    <w:rsid w:val="00311BB9"/>
    <w:rsid w:val="003159C1"/>
    <w:rsid w:val="00320970"/>
    <w:rsid w:val="0032234E"/>
    <w:rsid w:val="00323D43"/>
    <w:rsid w:val="00327842"/>
    <w:rsid w:val="0033583F"/>
    <w:rsid w:val="003362AA"/>
    <w:rsid w:val="00340181"/>
    <w:rsid w:val="003408C4"/>
    <w:rsid w:val="003409FD"/>
    <w:rsid w:val="00344F01"/>
    <w:rsid w:val="00345500"/>
    <w:rsid w:val="00347892"/>
    <w:rsid w:val="00356AB0"/>
    <w:rsid w:val="003571C3"/>
    <w:rsid w:val="00357A5E"/>
    <w:rsid w:val="00361373"/>
    <w:rsid w:val="00362B81"/>
    <w:rsid w:val="003632CF"/>
    <w:rsid w:val="00363BFA"/>
    <w:rsid w:val="00364881"/>
    <w:rsid w:val="00365D43"/>
    <w:rsid w:val="003728D4"/>
    <w:rsid w:val="00375B27"/>
    <w:rsid w:val="00383D26"/>
    <w:rsid w:val="0038591F"/>
    <w:rsid w:val="00385AC2"/>
    <w:rsid w:val="00387DAE"/>
    <w:rsid w:val="00390BB7"/>
    <w:rsid w:val="0039199A"/>
    <w:rsid w:val="00393921"/>
    <w:rsid w:val="003945E2"/>
    <w:rsid w:val="003A637A"/>
    <w:rsid w:val="003A6B7C"/>
    <w:rsid w:val="003B0CD0"/>
    <w:rsid w:val="003B13F2"/>
    <w:rsid w:val="003B29AB"/>
    <w:rsid w:val="003B52D9"/>
    <w:rsid w:val="003B6876"/>
    <w:rsid w:val="003B7219"/>
    <w:rsid w:val="003C6686"/>
    <w:rsid w:val="003C70DF"/>
    <w:rsid w:val="003D6A8C"/>
    <w:rsid w:val="003E24DF"/>
    <w:rsid w:val="003E50C0"/>
    <w:rsid w:val="003E636E"/>
    <w:rsid w:val="003E6CAB"/>
    <w:rsid w:val="003E7F46"/>
    <w:rsid w:val="003F1229"/>
    <w:rsid w:val="003F3D8D"/>
    <w:rsid w:val="003F424C"/>
    <w:rsid w:val="003F5587"/>
    <w:rsid w:val="003F6EBD"/>
    <w:rsid w:val="00400CF6"/>
    <w:rsid w:val="004070A4"/>
    <w:rsid w:val="00410DE1"/>
    <w:rsid w:val="004146E1"/>
    <w:rsid w:val="00415AB2"/>
    <w:rsid w:val="00417063"/>
    <w:rsid w:val="00420369"/>
    <w:rsid w:val="00420D1B"/>
    <w:rsid w:val="00420FBB"/>
    <w:rsid w:val="0042412E"/>
    <w:rsid w:val="0042440B"/>
    <w:rsid w:val="00426912"/>
    <w:rsid w:val="00430AB6"/>
    <w:rsid w:val="0043104C"/>
    <w:rsid w:val="00436EA4"/>
    <w:rsid w:val="0044466A"/>
    <w:rsid w:val="004505F4"/>
    <w:rsid w:val="0045064E"/>
    <w:rsid w:val="00455148"/>
    <w:rsid w:val="00457B88"/>
    <w:rsid w:val="004625F8"/>
    <w:rsid w:val="00462B5E"/>
    <w:rsid w:val="00465222"/>
    <w:rsid w:val="0046525D"/>
    <w:rsid w:val="004653D9"/>
    <w:rsid w:val="00465D64"/>
    <w:rsid w:val="004669AE"/>
    <w:rsid w:val="00471346"/>
    <w:rsid w:val="004719DC"/>
    <w:rsid w:val="00472C72"/>
    <w:rsid w:val="00473253"/>
    <w:rsid w:val="004736B0"/>
    <w:rsid w:val="00482605"/>
    <w:rsid w:val="004855D9"/>
    <w:rsid w:val="00486094"/>
    <w:rsid w:val="00491492"/>
    <w:rsid w:val="004971A1"/>
    <w:rsid w:val="004A4C6C"/>
    <w:rsid w:val="004A558B"/>
    <w:rsid w:val="004A7CC6"/>
    <w:rsid w:val="004B0788"/>
    <w:rsid w:val="004B44CD"/>
    <w:rsid w:val="004B6DAB"/>
    <w:rsid w:val="004B791D"/>
    <w:rsid w:val="004C1CD7"/>
    <w:rsid w:val="004C247B"/>
    <w:rsid w:val="004C34C7"/>
    <w:rsid w:val="004C5EED"/>
    <w:rsid w:val="004D045A"/>
    <w:rsid w:val="004D3AF2"/>
    <w:rsid w:val="004D5D53"/>
    <w:rsid w:val="004E09FB"/>
    <w:rsid w:val="004E4F92"/>
    <w:rsid w:val="004F0291"/>
    <w:rsid w:val="004F09BD"/>
    <w:rsid w:val="004F40B6"/>
    <w:rsid w:val="004F4BBC"/>
    <w:rsid w:val="004F6841"/>
    <w:rsid w:val="004F6DD4"/>
    <w:rsid w:val="004F75CF"/>
    <w:rsid w:val="005025DD"/>
    <w:rsid w:val="00504D90"/>
    <w:rsid w:val="005078BF"/>
    <w:rsid w:val="005124FA"/>
    <w:rsid w:val="005169E6"/>
    <w:rsid w:val="005210F8"/>
    <w:rsid w:val="005238D3"/>
    <w:rsid w:val="00530A63"/>
    <w:rsid w:val="00535B35"/>
    <w:rsid w:val="00536521"/>
    <w:rsid w:val="0053783B"/>
    <w:rsid w:val="00537CAF"/>
    <w:rsid w:val="005470BF"/>
    <w:rsid w:val="005538F2"/>
    <w:rsid w:val="00553E76"/>
    <w:rsid w:val="00560EF4"/>
    <w:rsid w:val="005625D8"/>
    <w:rsid w:val="00562A76"/>
    <w:rsid w:val="005645D7"/>
    <w:rsid w:val="00573207"/>
    <w:rsid w:val="00573C75"/>
    <w:rsid w:val="00577115"/>
    <w:rsid w:val="00577256"/>
    <w:rsid w:val="00580EBE"/>
    <w:rsid w:val="00581952"/>
    <w:rsid w:val="00582E2A"/>
    <w:rsid w:val="005864A9"/>
    <w:rsid w:val="00586A38"/>
    <w:rsid w:val="005872AF"/>
    <w:rsid w:val="0059063B"/>
    <w:rsid w:val="00590689"/>
    <w:rsid w:val="005913AD"/>
    <w:rsid w:val="0059448C"/>
    <w:rsid w:val="00596C72"/>
    <w:rsid w:val="00596CDE"/>
    <w:rsid w:val="005A1E56"/>
    <w:rsid w:val="005A422E"/>
    <w:rsid w:val="005A609A"/>
    <w:rsid w:val="005A6844"/>
    <w:rsid w:val="005B0044"/>
    <w:rsid w:val="005B0C48"/>
    <w:rsid w:val="005B1D13"/>
    <w:rsid w:val="005B53C4"/>
    <w:rsid w:val="005B5E72"/>
    <w:rsid w:val="005B6377"/>
    <w:rsid w:val="005C67B6"/>
    <w:rsid w:val="005D06C7"/>
    <w:rsid w:val="005D2D2E"/>
    <w:rsid w:val="005D5590"/>
    <w:rsid w:val="005E04C6"/>
    <w:rsid w:val="005E36AB"/>
    <w:rsid w:val="005E7EF2"/>
    <w:rsid w:val="005F16A6"/>
    <w:rsid w:val="00600A55"/>
    <w:rsid w:val="0060231A"/>
    <w:rsid w:val="00610703"/>
    <w:rsid w:val="00611F76"/>
    <w:rsid w:val="006128D8"/>
    <w:rsid w:val="00612C61"/>
    <w:rsid w:val="006212EB"/>
    <w:rsid w:val="00621E17"/>
    <w:rsid w:val="006241FA"/>
    <w:rsid w:val="00627178"/>
    <w:rsid w:val="0063268A"/>
    <w:rsid w:val="0063298F"/>
    <w:rsid w:val="00633B1D"/>
    <w:rsid w:val="006349F9"/>
    <w:rsid w:val="00635E34"/>
    <w:rsid w:val="00637ABB"/>
    <w:rsid w:val="0064078D"/>
    <w:rsid w:val="00641265"/>
    <w:rsid w:val="00642FAA"/>
    <w:rsid w:val="006436D2"/>
    <w:rsid w:val="00656409"/>
    <w:rsid w:val="006578AF"/>
    <w:rsid w:val="00661B9B"/>
    <w:rsid w:val="00662EA3"/>
    <w:rsid w:val="006672EF"/>
    <w:rsid w:val="0067366A"/>
    <w:rsid w:val="00673FC6"/>
    <w:rsid w:val="006748E4"/>
    <w:rsid w:val="00682E72"/>
    <w:rsid w:val="00686AE4"/>
    <w:rsid w:val="00690405"/>
    <w:rsid w:val="006918B0"/>
    <w:rsid w:val="006A0AED"/>
    <w:rsid w:val="006A38E0"/>
    <w:rsid w:val="006A7175"/>
    <w:rsid w:val="006A7C5D"/>
    <w:rsid w:val="006B2319"/>
    <w:rsid w:val="006B441B"/>
    <w:rsid w:val="006B4E4D"/>
    <w:rsid w:val="006C34AC"/>
    <w:rsid w:val="006C4852"/>
    <w:rsid w:val="006C4F86"/>
    <w:rsid w:val="006C50B0"/>
    <w:rsid w:val="006C556E"/>
    <w:rsid w:val="006E36E4"/>
    <w:rsid w:val="006F3283"/>
    <w:rsid w:val="006F38E1"/>
    <w:rsid w:val="006F59F9"/>
    <w:rsid w:val="007036C7"/>
    <w:rsid w:val="00706F07"/>
    <w:rsid w:val="007125BD"/>
    <w:rsid w:val="00714A00"/>
    <w:rsid w:val="00714FD3"/>
    <w:rsid w:val="007156DD"/>
    <w:rsid w:val="00721BD2"/>
    <w:rsid w:val="0072355B"/>
    <w:rsid w:val="00726139"/>
    <w:rsid w:val="00732A2D"/>
    <w:rsid w:val="0073398F"/>
    <w:rsid w:val="00734C50"/>
    <w:rsid w:val="00734FC3"/>
    <w:rsid w:val="00735896"/>
    <w:rsid w:val="007372E1"/>
    <w:rsid w:val="00737D2A"/>
    <w:rsid w:val="007445CE"/>
    <w:rsid w:val="007504B8"/>
    <w:rsid w:val="007504C0"/>
    <w:rsid w:val="007521EA"/>
    <w:rsid w:val="0075292A"/>
    <w:rsid w:val="007541B3"/>
    <w:rsid w:val="00757C22"/>
    <w:rsid w:val="00775191"/>
    <w:rsid w:val="00777197"/>
    <w:rsid w:val="00780BB9"/>
    <w:rsid w:val="00781A93"/>
    <w:rsid w:val="0078249E"/>
    <w:rsid w:val="00783171"/>
    <w:rsid w:val="007837B9"/>
    <w:rsid w:val="00784BA3"/>
    <w:rsid w:val="007852B2"/>
    <w:rsid w:val="00787E24"/>
    <w:rsid w:val="00791923"/>
    <w:rsid w:val="007A7A58"/>
    <w:rsid w:val="007B089C"/>
    <w:rsid w:val="007B430B"/>
    <w:rsid w:val="007C35D0"/>
    <w:rsid w:val="007C41E7"/>
    <w:rsid w:val="007C6FBA"/>
    <w:rsid w:val="007D1752"/>
    <w:rsid w:val="007D2762"/>
    <w:rsid w:val="007E5AB4"/>
    <w:rsid w:val="007E5BF3"/>
    <w:rsid w:val="007E6386"/>
    <w:rsid w:val="007F07C9"/>
    <w:rsid w:val="007F2DA5"/>
    <w:rsid w:val="007F2FBC"/>
    <w:rsid w:val="007F34D9"/>
    <w:rsid w:val="007F4650"/>
    <w:rsid w:val="007F4E3D"/>
    <w:rsid w:val="007F67F5"/>
    <w:rsid w:val="007F7143"/>
    <w:rsid w:val="00801B5D"/>
    <w:rsid w:val="00803EF3"/>
    <w:rsid w:val="00804C0A"/>
    <w:rsid w:val="00812DAD"/>
    <w:rsid w:val="0081356A"/>
    <w:rsid w:val="008179A8"/>
    <w:rsid w:val="00820AB8"/>
    <w:rsid w:val="0082266A"/>
    <w:rsid w:val="008229C5"/>
    <w:rsid w:val="008234CF"/>
    <w:rsid w:val="00824A28"/>
    <w:rsid w:val="00827254"/>
    <w:rsid w:val="00830828"/>
    <w:rsid w:val="00835B23"/>
    <w:rsid w:val="00836300"/>
    <w:rsid w:val="008426FB"/>
    <w:rsid w:val="00843265"/>
    <w:rsid w:val="0085312F"/>
    <w:rsid w:val="00853BEB"/>
    <w:rsid w:val="00854CA0"/>
    <w:rsid w:val="0086399C"/>
    <w:rsid w:val="008652C9"/>
    <w:rsid w:val="00875EF8"/>
    <w:rsid w:val="008760F5"/>
    <w:rsid w:val="008764CF"/>
    <w:rsid w:val="00877AED"/>
    <w:rsid w:val="00880629"/>
    <w:rsid w:val="00880D13"/>
    <w:rsid w:val="00890110"/>
    <w:rsid w:val="00891FC9"/>
    <w:rsid w:val="008A0C73"/>
    <w:rsid w:val="008A599C"/>
    <w:rsid w:val="008A6657"/>
    <w:rsid w:val="008A684A"/>
    <w:rsid w:val="008B625B"/>
    <w:rsid w:val="008C255E"/>
    <w:rsid w:val="008C703D"/>
    <w:rsid w:val="008D5683"/>
    <w:rsid w:val="008D639B"/>
    <w:rsid w:val="008D76A7"/>
    <w:rsid w:val="008E0B25"/>
    <w:rsid w:val="008E277F"/>
    <w:rsid w:val="008E291D"/>
    <w:rsid w:val="008E3941"/>
    <w:rsid w:val="008E6EB2"/>
    <w:rsid w:val="00900867"/>
    <w:rsid w:val="00907A0E"/>
    <w:rsid w:val="00907F08"/>
    <w:rsid w:val="00910DDE"/>
    <w:rsid w:val="00911A78"/>
    <w:rsid w:val="0091358C"/>
    <w:rsid w:val="0091476A"/>
    <w:rsid w:val="009230F4"/>
    <w:rsid w:val="00923708"/>
    <w:rsid w:val="00925ED9"/>
    <w:rsid w:val="00936984"/>
    <w:rsid w:val="0094703C"/>
    <w:rsid w:val="0095026A"/>
    <w:rsid w:val="009523B7"/>
    <w:rsid w:val="00954137"/>
    <w:rsid w:val="00955CEF"/>
    <w:rsid w:val="00955E1C"/>
    <w:rsid w:val="00956AE0"/>
    <w:rsid w:val="00962EBC"/>
    <w:rsid w:val="00965F42"/>
    <w:rsid w:val="00973D3F"/>
    <w:rsid w:val="00974F39"/>
    <w:rsid w:val="00980C42"/>
    <w:rsid w:val="00980DA9"/>
    <w:rsid w:val="00982671"/>
    <w:rsid w:val="00983136"/>
    <w:rsid w:val="00983A44"/>
    <w:rsid w:val="00986D6F"/>
    <w:rsid w:val="00990654"/>
    <w:rsid w:val="0099115F"/>
    <w:rsid w:val="00993D99"/>
    <w:rsid w:val="00995BC6"/>
    <w:rsid w:val="00997A0C"/>
    <w:rsid w:val="00997C7D"/>
    <w:rsid w:val="009A164A"/>
    <w:rsid w:val="009A4490"/>
    <w:rsid w:val="009A485E"/>
    <w:rsid w:val="009A7C5B"/>
    <w:rsid w:val="009A7DE8"/>
    <w:rsid w:val="009A7F59"/>
    <w:rsid w:val="009B05B6"/>
    <w:rsid w:val="009B133F"/>
    <w:rsid w:val="009B2208"/>
    <w:rsid w:val="009B6019"/>
    <w:rsid w:val="009C349C"/>
    <w:rsid w:val="009C5DC2"/>
    <w:rsid w:val="009D0A47"/>
    <w:rsid w:val="009D272F"/>
    <w:rsid w:val="009E225D"/>
    <w:rsid w:val="009E277A"/>
    <w:rsid w:val="009E6020"/>
    <w:rsid w:val="009E7A83"/>
    <w:rsid w:val="009F13F9"/>
    <w:rsid w:val="009F22F0"/>
    <w:rsid w:val="009F5092"/>
    <w:rsid w:val="00A02354"/>
    <w:rsid w:val="00A07EC9"/>
    <w:rsid w:val="00A13A8D"/>
    <w:rsid w:val="00A171E2"/>
    <w:rsid w:val="00A17934"/>
    <w:rsid w:val="00A235DE"/>
    <w:rsid w:val="00A3188A"/>
    <w:rsid w:val="00A3532C"/>
    <w:rsid w:val="00A35FCC"/>
    <w:rsid w:val="00A40038"/>
    <w:rsid w:val="00A40AC9"/>
    <w:rsid w:val="00A42C72"/>
    <w:rsid w:val="00A44F94"/>
    <w:rsid w:val="00A454BE"/>
    <w:rsid w:val="00A50C22"/>
    <w:rsid w:val="00A52CFC"/>
    <w:rsid w:val="00A60724"/>
    <w:rsid w:val="00A6099D"/>
    <w:rsid w:val="00A66BE7"/>
    <w:rsid w:val="00A74AB4"/>
    <w:rsid w:val="00A7577D"/>
    <w:rsid w:val="00A80F40"/>
    <w:rsid w:val="00A82C03"/>
    <w:rsid w:val="00A8327F"/>
    <w:rsid w:val="00A85D00"/>
    <w:rsid w:val="00A87400"/>
    <w:rsid w:val="00A91D47"/>
    <w:rsid w:val="00A96316"/>
    <w:rsid w:val="00AA15A6"/>
    <w:rsid w:val="00AA2921"/>
    <w:rsid w:val="00AA5553"/>
    <w:rsid w:val="00AB0A38"/>
    <w:rsid w:val="00AB1266"/>
    <w:rsid w:val="00AB478B"/>
    <w:rsid w:val="00AB6800"/>
    <w:rsid w:val="00AB6C1F"/>
    <w:rsid w:val="00AC1B54"/>
    <w:rsid w:val="00AC5F40"/>
    <w:rsid w:val="00AC67E4"/>
    <w:rsid w:val="00AC79A6"/>
    <w:rsid w:val="00AD0252"/>
    <w:rsid w:val="00AD217F"/>
    <w:rsid w:val="00AD299B"/>
    <w:rsid w:val="00AD2F79"/>
    <w:rsid w:val="00AE0017"/>
    <w:rsid w:val="00AE3FE0"/>
    <w:rsid w:val="00AE4174"/>
    <w:rsid w:val="00AE758C"/>
    <w:rsid w:val="00AF5724"/>
    <w:rsid w:val="00AF7141"/>
    <w:rsid w:val="00AF7B78"/>
    <w:rsid w:val="00B0511F"/>
    <w:rsid w:val="00B13862"/>
    <w:rsid w:val="00B1406F"/>
    <w:rsid w:val="00B20431"/>
    <w:rsid w:val="00B2258B"/>
    <w:rsid w:val="00B2533B"/>
    <w:rsid w:val="00B2673B"/>
    <w:rsid w:val="00B279A3"/>
    <w:rsid w:val="00B406AF"/>
    <w:rsid w:val="00B4377E"/>
    <w:rsid w:val="00B446F8"/>
    <w:rsid w:val="00B454D4"/>
    <w:rsid w:val="00B479A9"/>
    <w:rsid w:val="00B5213D"/>
    <w:rsid w:val="00B521C3"/>
    <w:rsid w:val="00B521D8"/>
    <w:rsid w:val="00B52DD5"/>
    <w:rsid w:val="00B651F3"/>
    <w:rsid w:val="00B708CD"/>
    <w:rsid w:val="00B71B46"/>
    <w:rsid w:val="00B734C7"/>
    <w:rsid w:val="00B74DC4"/>
    <w:rsid w:val="00B76BC9"/>
    <w:rsid w:val="00B81445"/>
    <w:rsid w:val="00B82243"/>
    <w:rsid w:val="00B84439"/>
    <w:rsid w:val="00B86BBB"/>
    <w:rsid w:val="00BA1E21"/>
    <w:rsid w:val="00BA6553"/>
    <w:rsid w:val="00BA69F7"/>
    <w:rsid w:val="00BB1051"/>
    <w:rsid w:val="00BB1D8A"/>
    <w:rsid w:val="00BB2A80"/>
    <w:rsid w:val="00BB4E53"/>
    <w:rsid w:val="00BB56AF"/>
    <w:rsid w:val="00BB74FF"/>
    <w:rsid w:val="00BC0F0F"/>
    <w:rsid w:val="00BC6A26"/>
    <w:rsid w:val="00BD6816"/>
    <w:rsid w:val="00BE3C1B"/>
    <w:rsid w:val="00BE4A61"/>
    <w:rsid w:val="00BE61D4"/>
    <w:rsid w:val="00BE7D15"/>
    <w:rsid w:val="00BF0B14"/>
    <w:rsid w:val="00BF0FEE"/>
    <w:rsid w:val="00BF120B"/>
    <w:rsid w:val="00BF1C3A"/>
    <w:rsid w:val="00BF4383"/>
    <w:rsid w:val="00C01D0D"/>
    <w:rsid w:val="00C0366B"/>
    <w:rsid w:val="00C123E5"/>
    <w:rsid w:val="00C1450C"/>
    <w:rsid w:val="00C156D6"/>
    <w:rsid w:val="00C21A84"/>
    <w:rsid w:val="00C2270C"/>
    <w:rsid w:val="00C26038"/>
    <w:rsid w:val="00C32252"/>
    <w:rsid w:val="00C32256"/>
    <w:rsid w:val="00C34334"/>
    <w:rsid w:val="00C3440C"/>
    <w:rsid w:val="00C37268"/>
    <w:rsid w:val="00C375E0"/>
    <w:rsid w:val="00C37655"/>
    <w:rsid w:val="00C37925"/>
    <w:rsid w:val="00C40D90"/>
    <w:rsid w:val="00C40DCA"/>
    <w:rsid w:val="00C41633"/>
    <w:rsid w:val="00C471D7"/>
    <w:rsid w:val="00C47448"/>
    <w:rsid w:val="00C561B5"/>
    <w:rsid w:val="00C569B1"/>
    <w:rsid w:val="00C56A99"/>
    <w:rsid w:val="00C65E20"/>
    <w:rsid w:val="00C731A9"/>
    <w:rsid w:val="00C77D84"/>
    <w:rsid w:val="00C868E0"/>
    <w:rsid w:val="00C90B94"/>
    <w:rsid w:val="00C911CC"/>
    <w:rsid w:val="00C92C93"/>
    <w:rsid w:val="00C9357C"/>
    <w:rsid w:val="00C93E0A"/>
    <w:rsid w:val="00C94DEE"/>
    <w:rsid w:val="00C9635F"/>
    <w:rsid w:val="00C96520"/>
    <w:rsid w:val="00C970AE"/>
    <w:rsid w:val="00C978E2"/>
    <w:rsid w:val="00CA0580"/>
    <w:rsid w:val="00CA669C"/>
    <w:rsid w:val="00CB00F4"/>
    <w:rsid w:val="00CB02D2"/>
    <w:rsid w:val="00CB33F3"/>
    <w:rsid w:val="00CB4B29"/>
    <w:rsid w:val="00CB5D37"/>
    <w:rsid w:val="00CB7D18"/>
    <w:rsid w:val="00CC1975"/>
    <w:rsid w:val="00CD1BBD"/>
    <w:rsid w:val="00CD5582"/>
    <w:rsid w:val="00CE043B"/>
    <w:rsid w:val="00CE31CF"/>
    <w:rsid w:val="00CE4209"/>
    <w:rsid w:val="00CE7401"/>
    <w:rsid w:val="00CF0B86"/>
    <w:rsid w:val="00CF150B"/>
    <w:rsid w:val="00CF29DE"/>
    <w:rsid w:val="00CF3A3E"/>
    <w:rsid w:val="00CF46B5"/>
    <w:rsid w:val="00CF55ED"/>
    <w:rsid w:val="00CF6C32"/>
    <w:rsid w:val="00D000B1"/>
    <w:rsid w:val="00D02FD0"/>
    <w:rsid w:val="00D0341A"/>
    <w:rsid w:val="00D03D2B"/>
    <w:rsid w:val="00D0433D"/>
    <w:rsid w:val="00D15CF0"/>
    <w:rsid w:val="00D17339"/>
    <w:rsid w:val="00D17CBB"/>
    <w:rsid w:val="00D17E20"/>
    <w:rsid w:val="00D203A8"/>
    <w:rsid w:val="00D237CD"/>
    <w:rsid w:val="00D23DD6"/>
    <w:rsid w:val="00D2665A"/>
    <w:rsid w:val="00D2719A"/>
    <w:rsid w:val="00D30C48"/>
    <w:rsid w:val="00D311B5"/>
    <w:rsid w:val="00D312BF"/>
    <w:rsid w:val="00D32CEB"/>
    <w:rsid w:val="00D34D2F"/>
    <w:rsid w:val="00D3637F"/>
    <w:rsid w:val="00D37552"/>
    <w:rsid w:val="00D402B4"/>
    <w:rsid w:val="00D4473A"/>
    <w:rsid w:val="00D4656B"/>
    <w:rsid w:val="00D47717"/>
    <w:rsid w:val="00D54E0E"/>
    <w:rsid w:val="00D55F71"/>
    <w:rsid w:val="00D61C34"/>
    <w:rsid w:val="00D62C15"/>
    <w:rsid w:val="00D631CA"/>
    <w:rsid w:val="00D64ABF"/>
    <w:rsid w:val="00D71204"/>
    <w:rsid w:val="00D71D09"/>
    <w:rsid w:val="00D72E8A"/>
    <w:rsid w:val="00D74102"/>
    <w:rsid w:val="00D747CA"/>
    <w:rsid w:val="00D74F4C"/>
    <w:rsid w:val="00D75902"/>
    <w:rsid w:val="00D76018"/>
    <w:rsid w:val="00D8100F"/>
    <w:rsid w:val="00D828E3"/>
    <w:rsid w:val="00D862BE"/>
    <w:rsid w:val="00D86D82"/>
    <w:rsid w:val="00D870B1"/>
    <w:rsid w:val="00D87940"/>
    <w:rsid w:val="00D87C82"/>
    <w:rsid w:val="00D91FAF"/>
    <w:rsid w:val="00D9529E"/>
    <w:rsid w:val="00D95419"/>
    <w:rsid w:val="00DA14A7"/>
    <w:rsid w:val="00DA19AD"/>
    <w:rsid w:val="00DA1A60"/>
    <w:rsid w:val="00DA4F7B"/>
    <w:rsid w:val="00DA5667"/>
    <w:rsid w:val="00DA579C"/>
    <w:rsid w:val="00DB4B66"/>
    <w:rsid w:val="00DB521F"/>
    <w:rsid w:val="00DB5D40"/>
    <w:rsid w:val="00DB5FCB"/>
    <w:rsid w:val="00DB6CF6"/>
    <w:rsid w:val="00DC47B1"/>
    <w:rsid w:val="00DC5043"/>
    <w:rsid w:val="00DD0102"/>
    <w:rsid w:val="00DD4958"/>
    <w:rsid w:val="00DD5737"/>
    <w:rsid w:val="00DE411D"/>
    <w:rsid w:val="00DF0C9D"/>
    <w:rsid w:val="00DF1B25"/>
    <w:rsid w:val="00E1375D"/>
    <w:rsid w:val="00E152C1"/>
    <w:rsid w:val="00E17AB0"/>
    <w:rsid w:val="00E2044B"/>
    <w:rsid w:val="00E2270F"/>
    <w:rsid w:val="00E23B3E"/>
    <w:rsid w:val="00E2435F"/>
    <w:rsid w:val="00E31CCB"/>
    <w:rsid w:val="00E3266A"/>
    <w:rsid w:val="00E36716"/>
    <w:rsid w:val="00E46D5D"/>
    <w:rsid w:val="00E522F9"/>
    <w:rsid w:val="00E53476"/>
    <w:rsid w:val="00E550B9"/>
    <w:rsid w:val="00E560AC"/>
    <w:rsid w:val="00E57AD0"/>
    <w:rsid w:val="00E60768"/>
    <w:rsid w:val="00E63CD5"/>
    <w:rsid w:val="00E656AF"/>
    <w:rsid w:val="00E70945"/>
    <w:rsid w:val="00E72177"/>
    <w:rsid w:val="00E723F3"/>
    <w:rsid w:val="00E72933"/>
    <w:rsid w:val="00E731E3"/>
    <w:rsid w:val="00E74057"/>
    <w:rsid w:val="00E7768F"/>
    <w:rsid w:val="00E83149"/>
    <w:rsid w:val="00E8586B"/>
    <w:rsid w:val="00E9020A"/>
    <w:rsid w:val="00EA2134"/>
    <w:rsid w:val="00EA3A30"/>
    <w:rsid w:val="00EA415B"/>
    <w:rsid w:val="00EA76F2"/>
    <w:rsid w:val="00EA7F73"/>
    <w:rsid w:val="00EB25D8"/>
    <w:rsid w:val="00EB3146"/>
    <w:rsid w:val="00EB6371"/>
    <w:rsid w:val="00EB6C1C"/>
    <w:rsid w:val="00EC183A"/>
    <w:rsid w:val="00EC3F69"/>
    <w:rsid w:val="00EC41C2"/>
    <w:rsid w:val="00EC44FD"/>
    <w:rsid w:val="00EC62A4"/>
    <w:rsid w:val="00ED0AF3"/>
    <w:rsid w:val="00ED1513"/>
    <w:rsid w:val="00ED2029"/>
    <w:rsid w:val="00ED2148"/>
    <w:rsid w:val="00ED3B78"/>
    <w:rsid w:val="00EE2126"/>
    <w:rsid w:val="00EE2A25"/>
    <w:rsid w:val="00EE3029"/>
    <w:rsid w:val="00EE375B"/>
    <w:rsid w:val="00EE431F"/>
    <w:rsid w:val="00EF201B"/>
    <w:rsid w:val="00EF395A"/>
    <w:rsid w:val="00EF67C2"/>
    <w:rsid w:val="00EF6A5A"/>
    <w:rsid w:val="00EF7524"/>
    <w:rsid w:val="00F04E14"/>
    <w:rsid w:val="00F0538A"/>
    <w:rsid w:val="00F0547A"/>
    <w:rsid w:val="00F117F0"/>
    <w:rsid w:val="00F1246A"/>
    <w:rsid w:val="00F126DC"/>
    <w:rsid w:val="00F165B3"/>
    <w:rsid w:val="00F2232E"/>
    <w:rsid w:val="00F2325E"/>
    <w:rsid w:val="00F26013"/>
    <w:rsid w:val="00F26A43"/>
    <w:rsid w:val="00F31D55"/>
    <w:rsid w:val="00F33B4F"/>
    <w:rsid w:val="00F36425"/>
    <w:rsid w:val="00F37882"/>
    <w:rsid w:val="00F4069D"/>
    <w:rsid w:val="00F44F98"/>
    <w:rsid w:val="00F51A46"/>
    <w:rsid w:val="00F54FA9"/>
    <w:rsid w:val="00F55818"/>
    <w:rsid w:val="00F55BF1"/>
    <w:rsid w:val="00F57895"/>
    <w:rsid w:val="00F62330"/>
    <w:rsid w:val="00F67131"/>
    <w:rsid w:val="00F6720D"/>
    <w:rsid w:val="00F75DDD"/>
    <w:rsid w:val="00F77560"/>
    <w:rsid w:val="00F82A29"/>
    <w:rsid w:val="00F92908"/>
    <w:rsid w:val="00F96611"/>
    <w:rsid w:val="00FA24D2"/>
    <w:rsid w:val="00FA43AB"/>
    <w:rsid w:val="00FA5464"/>
    <w:rsid w:val="00FA603F"/>
    <w:rsid w:val="00FA7464"/>
    <w:rsid w:val="00FB5CFB"/>
    <w:rsid w:val="00FC41A0"/>
    <w:rsid w:val="00FC7144"/>
    <w:rsid w:val="00FC7791"/>
    <w:rsid w:val="00FD0482"/>
    <w:rsid w:val="00FD0C50"/>
    <w:rsid w:val="00FD4AFB"/>
    <w:rsid w:val="00FD5B73"/>
    <w:rsid w:val="00FD7139"/>
    <w:rsid w:val="00FD7588"/>
    <w:rsid w:val="00FE4B8B"/>
    <w:rsid w:val="00FE79DC"/>
    <w:rsid w:val="00FF397E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A08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8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4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D879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2266A"/>
    <w:rPr>
      <w:i/>
      <w:iCs/>
    </w:rPr>
  </w:style>
  <w:style w:type="character" w:customStyle="1" w:styleId="highlight">
    <w:name w:val="highlight"/>
    <w:basedOn w:val="DefaultParagraphFont"/>
    <w:rsid w:val="00270B45"/>
  </w:style>
  <w:style w:type="character" w:customStyle="1" w:styleId="jsgrdq">
    <w:name w:val="jsgrdq"/>
    <w:basedOn w:val="DefaultParagraphFont"/>
    <w:rsid w:val="007541B3"/>
  </w:style>
  <w:style w:type="character" w:styleId="Strong">
    <w:name w:val="Strong"/>
    <w:basedOn w:val="DefaultParagraphFont"/>
    <w:uiPriority w:val="22"/>
    <w:qFormat/>
    <w:rsid w:val="00633B1D"/>
    <w:rPr>
      <w:b/>
      <w:bCs/>
    </w:rPr>
  </w:style>
  <w:style w:type="character" w:customStyle="1" w:styleId="nc684nl6">
    <w:name w:val="nc684nl6"/>
    <w:basedOn w:val="DefaultParagraphFont"/>
    <w:rsid w:val="007F34D9"/>
  </w:style>
  <w:style w:type="paragraph" w:customStyle="1" w:styleId="blog-text">
    <w:name w:val="blog-text"/>
    <w:basedOn w:val="Normal"/>
    <w:rsid w:val="00420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0FBB"/>
    <w:rPr>
      <w:color w:val="954F72" w:themeColor="followedHyperlink"/>
      <w:u w:val="single"/>
    </w:rPr>
  </w:style>
  <w:style w:type="character" w:customStyle="1" w:styleId="xexx8yu">
    <w:name w:val="xexx8yu"/>
    <w:basedOn w:val="DefaultParagraphFont"/>
    <w:rsid w:val="00F0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7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cls.libcal.com/calendar/AvonGrove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vis.LIBRARY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F249F80B94F10B71A1D97882EC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3EE8-6308-4745-8CFF-F2AE4DE6929D}"/>
      </w:docPartPr>
      <w:docPartBody>
        <w:p w:rsidR="002938BD" w:rsidRDefault="005A0A47" w:rsidP="005A0A47">
          <w:pPr>
            <w:pStyle w:val="B62F249F80B94F10B71A1D97882EC430"/>
          </w:pPr>
          <w:r>
            <w:t>Tuesday</w:t>
          </w:r>
        </w:p>
      </w:docPartBody>
    </w:docPart>
    <w:docPart>
      <w:docPartPr>
        <w:name w:val="EA8B9BDF711343BCB3ADCA9D57B7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464B-A4CE-4BA6-BF4B-BC15CE0271AD}"/>
      </w:docPartPr>
      <w:docPartBody>
        <w:p w:rsidR="002938BD" w:rsidRDefault="005A0A47" w:rsidP="005A0A47">
          <w:pPr>
            <w:pStyle w:val="EA8B9BDF711343BCB3ADCA9D57B7E9B0"/>
          </w:pPr>
          <w:r>
            <w:t>Wednesday</w:t>
          </w:r>
        </w:p>
      </w:docPartBody>
    </w:docPart>
    <w:docPart>
      <w:docPartPr>
        <w:name w:val="D7C19EE3571248C98EFC0FF1E8DF6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F910-6669-412A-B0BC-D511D2F8B0ED}"/>
      </w:docPartPr>
      <w:docPartBody>
        <w:p w:rsidR="002938BD" w:rsidRDefault="005A0A47" w:rsidP="005A0A47">
          <w:pPr>
            <w:pStyle w:val="D7C19EE3571248C98EFC0FF1E8DF6D0D"/>
          </w:pPr>
          <w:r>
            <w:t>Thursday</w:t>
          </w:r>
        </w:p>
      </w:docPartBody>
    </w:docPart>
    <w:docPart>
      <w:docPartPr>
        <w:name w:val="FF589DF6DBD64A909F40A6EB76BD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3EA4-C95E-41BB-A393-3D917D895A39}"/>
      </w:docPartPr>
      <w:docPartBody>
        <w:p w:rsidR="002938BD" w:rsidRDefault="005A0A47" w:rsidP="005A0A47">
          <w:pPr>
            <w:pStyle w:val="FF589DF6DBD64A909F40A6EB76BD90AC"/>
          </w:pPr>
          <w:r>
            <w:t>Friday</w:t>
          </w:r>
        </w:p>
      </w:docPartBody>
    </w:docPart>
    <w:docPart>
      <w:docPartPr>
        <w:name w:val="19385AD999514626A589A34B8A7C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FFA6-0AA0-415D-9D70-A04C9909D62E}"/>
      </w:docPartPr>
      <w:docPartBody>
        <w:p w:rsidR="002938BD" w:rsidRDefault="005A0A47" w:rsidP="005A0A47">
          <w:pPr>
            <w:pStyle w:val="19385AD999514626A589A34B8A7C353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47"/>
    <w:rsid w:val="000473B7"/>
    <w:rsid w:val="000777C6"/>
    <w:rsid w:val="00107FEC"/>
    <w:rsid w:val="00277DFD"/>
    <w:rsid w:val="002938BD"/>
    <w:rsid w:val="003579F3"/>
    <w:rsid w:val="004942A1"/>
    <w:rsid w:val="005A0A47"/>
    <w:rsid w:val="00631D5E"/>
    <w:rsid w:val="006D2569"/>
    <w:rsid w:val="007A4946"/>
    <w:rsid w:val="00840A45"/>
    <w:rsid w:val="00911EA3"/>
    <w:rsid w:val="00920A28"/>
    <w:rsid w:val="00AE0C4E"/>
    <w:rsid w:val="00B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2F249F80B94F10B71A1D97882EC430">
    <w:name w:val="B62F249F80B94F10B71A1D97882EC430"/>
    <w:rsid w:val="005A0A47"/>
  </w:style>
  <w:style w:type="paragraph" w:customStyle="1" w:styleId="EA8B9BDF711343BCB3ADCA9D57B7E9B0">
    <w:name w:val="EA8B9BDF711343BCB3ADCA9D57B7E9B0"/>
    <w:rsid w:val="005A0A47"/>
  </w:style>
  <w:style w:type="paragraph" w:customStyle="1" w:styleId="D7C19EE3571248C98EFC0FF1E8DF6D0D">
    <w:name w:val="D7C19EE3571248C98EFC0FF1E8DF6D0D"/>
    <w:rsid w:val="005A0A47"/>
  </w:style>
  <w:style w:type="paragraph" w:customStyle="1" w:styleId="FF589DF6DBD64A909F40A6EB76BD90AC">
    <w:name w:val="FF589DF6DBD64A909F40A6EB76BD90AC"/>
    <w:rsid w:val="005A0A47"/>
  </w:style>
  <w:style w:type="paragraph" w:customStyle="1" w:styleId="19385AD999514626A589A34B8A7C353D">
    <w:name w:val="19385AD999514626A589A34B8A7C353D"/>
    <w:rsid w:val="005A0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5D069A2-E869-400E-BDF0-679CEF56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2024-03-25T12:00:00Z</dcterms:created>
  <dcterms:modified xsi:type="dcterms:W3CDTF">2024-04-01T15:58:00Z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