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DF8E17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6241FA" w:rsidRPr="006241FA" w14:paraId="5BA3097F" w14:textId="77777777" w:rsidTr="00854CA0">
        <w:trPr>
          <w:trHeight w:val="2070"/>
        </w:trPr>
        <w:tc>
          <w:tcPr>
            <w:tcW w:w="10800" w:type="dxa"/>
            <w:shd w:val="clear" w:color="auto" w:fill="70AD47" w:themeFill="accent6"/>
          </w:tcPr>
          <w:p w14:paraId="2CD940D0" w14:textId="43CC69CF" w:rsidR="00EA415B" w:rsidRDefault="003B0CD0" w:rsidP="003B0CD0">
            <w:pPr>
              <w:pStyle w:val="Month"/>
              <w:jc w:val="center"/>
              <w:rPr>
                <w:sz w:val="96"/>
                <w:szCs w:val="96"/>
              </w:rPr>
            </w:pPr>
            <w:r w:rsidRPr="003B0CD0">
              <w:rPr>
                <w:sz w:val="96"/>
                <w:szCs w:val="96"/>
              </w:rPr>
              <w:t>Avon Grove</w:t>
            </w:r>
            <w:r>
              <w:rPr>
                <w:sz w:val="96"/>
                <w:szCs w:val="96"/>
              </w:rPr>
              <w:t xml:space="preserve"> Library</w:t>
            </w:r>
          </w:p>
          <w:p w14:paraId="259837D7" w14:textId="6DAACD34" w:rsidR="003B0CD0" w:rsidRPr="003B0CD0" w:rsidRDefault="00C96520" w:rsidP="003B0CD0">
            <w:pPr>
              <w:pStyle w:val="Month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March</w:t>
            </w:r>
            <w:r w:rsidR="003E7F46">
              <w:rPr>
                <w:sz w:val="72"/>
                <w:szCs w:val="72"/>
              </w:rPr>
              <w:t xml:space="preserve"> 2024</w:t>
            </w:r>
            <w:r w:rsidR="003B0CD0" w:rsidRPr="003B0CD0">
              <w:rPr>
                <w:sz w:val="72"/>
                <w:szCs w:val="72"/>
              </w:rPr>
              <w:t xml:space="preserve"> Programs</w:t>
            </w:r>
          </w:p>
        </w:tc>
      </w:tr>
    </w:tbl>
    <w:tbl>
      <w:tblPr>
        <w:tblStyle w:val="PlainTable4"/>
        <w:tblW w:w="5208" w:type="pct"/>
        <w:tblInd w:w="-450" w:type="dxa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470"/>
        <w:gridCol w:w="3779"/>
      </w:tblGrid>
      <w:tr w:rsidR="00EA415B" w14:paraId="6E3922FF" w14:textId="77777777" w:rsidTr="00100FB6">
        <w:trPr>
          <w:trHeight w:hRule="exact" w:val="3348"/>
        </w:trPr>
        <w:tc>
          <w:tcPr>
            <w:tcW w:w="7470" w:type="dxa"/>
            <w:tcMar>
              <w:left w:w="403" w:type="dxa"/>
            </w:tcMar>
          </w:tcPr>
          <w:p w14:paraId="18B0378A" w14:textId="6689E4B4" w:rsidR="00EA415B" w:rsidRPr="003B0CD0" w:rsidRDefault="00983136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E7768F">
              <w:rPr>
                <w:rFonts w:cs="Calibri"/>
                <w:b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52096" behindDoc="1" locked="0" layoutInCell="1" allowOverlap="1" wp14:anchorId="133DF2EF" wp14:editId="2E769AA0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0</wp:posOffset>
                      </wp:positionV>
                      <wp:extent cx="4156710" cy="15773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6710" cy="157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2729C" w14:textId="77777777" w:rsidR="00854CA0" w:rsidRDefault="007A7A58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E636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LOCAL HISTORY SPEAKER</w:t>
                                  </w:r>
                                  <w:r w:rsidR="0009262B" w:rsidRPr="003E636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SERIES</w:t>
                                  </w:r>
                                </w:p>
                                <w:p w14:paraId="7C79DBD9" w14:textId="24E8BE23" w:rsidR="00661B9B" w:rsidRPr="003E636E" w:rsidRDefault="00EE375B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D31292" wp14:editId="2F7C13F4">
                                        <wp:extent cx="723900" cy="678180"/>
                                        <wp:effectExtent l="0" t="0" r="0" b="762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mark lanyon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l="29955" r="22078"/>
                                                <a:stretch/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975162" cy="913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08C7B60" w14:textId="1835CBB8" w:rsidR="007F67F5" w:rsidRPr="00EE375B" w:rsidRDefault="007F67F5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E375B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Author </w:t>
                                  </w:r>
                                  <w:r w:rsidR="00854CA0" w:rsidRPr="00EE375B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Mark DeWitt Lanyon</w:t>
                                  </w:r>
                                </w:p>
                                <w:p w14:paraId="32282A27" w14:textId="1D1A6232" w:rsidR="007A7A58" w:rsidRPr="00EE375B" w:rsidRDefault="007F67F5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E375B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="00854CA0" w:rsidRPr="00EE375B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Lost Chester County Pennsylvania</w:t>
                                  </w:r>
                                  <w:r w:rsidRPr="00EE375B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14:paraId="63B9801E" w14:textId="615A1705" w:rsidR="003E636E" w:rsidRDefault="007F67F5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color w:val="434343"/>
                                      <w:shd w:val="clear" w:color="auto" w:fill="FFFFFF"/>
                                    </w:rPr>
                                  </w:pPr>
                                  <w:r w:rsidRPr="00010D6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  <w:r w:rsidR="00183C0C" w:rsidRPr="00010D6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854CA0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March 14</w:t>
                                  </w:r>
                                  <w:r w:rsidR="003F6EBD" w:rsidRPr="00010D6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7A7A58" w:rsidRPr="00010D6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6:30</w:t>
                                  </w:r>
                                  <w:r w:rsidR="0009262B" w:rsidRPr="00010D6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6EBD" w:rsidRPr="00010D6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</w:p>
                                <w:p w14:paraId="64B0D519" w14:textId="12AADFFD" w:rsidR="007C35D0" w:rsidRPr="00FD5B73" w:rsidRDefault="007C35D0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DF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05pt;margin-top:0;width:327.3pt;height:124.2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" stroked="f">
                      <v:textbox>
                        <w:txbxContent>
                          <w:p w14:paraId="07A2729C" w14:textId="77777777" w:rsidR="00854CA0" w:rsidRDefault="007A7A58" w:rsidP="00EE375B">
                            <w:pPr>
                              <w:spacing w:before="0"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636E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LOCAL HISTORY SPEAKER</w:t>
                            </w:r>
                            <w:r w:rsidR="0009262B" w:rsidRPr="003E636E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SERIES</w:t>
                            </w:r>
                          </w:p>
                          <w:p w14:paraId="7C79DBD9" w14:textId="24E8BE23" w:rsidR="00661B9B" w:rsidRPr="003E636E" w:rsidRDefault="00EE375B" w:rsidP="00EE375B">
                            <w:pPr>
                              <w:spacing w:before="0"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31292" wp14:editId="2F7C13F4">
                                  <wp:extent cx="7239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rk lanyon.png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29955" r="22078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75162" cy="913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C7B60" w14:textId="1835CBB8" w:rsidR="007F67F5" w:rsidRPr="00EE375B" w:rsidRDefault="007F67F5" w:rsidP="00EE375B">
                            <w:pPr>
                              <w:spacing w:before="0"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E375B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Author </w:t>
                            </w:r>
                            <w:r w:rsidR="00854CA0" w:rsidRPr="00EE375B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Mark DeWitt Lanyon</w:t>
                            </w:r>
                          </w:p>
                          <w:p w14:paraId="32282A27" w14:textId="1D1A6232" w:rsidR="007A7A58" w:rsidRPr="00EE375B" w:rsidRDefault="007F67F5" w:rsidP="00EE375B">
                            <w:pPr>
                              <w:spacing w:before="0"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E375B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“</w:t>
                            </w:r>
                            <w:r w:rsidR="00854CA0" w:rsidRPr="00EE375B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Lost Chester County Pennsylvania</w:t>
                            </w:r>
                            <w:r w:rsidRPr="00EE375B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3B9801E" w14:textId="615A1705" w:rsidR="003E636E" w:rsidRDefault="007F67F5" w:rsidP="00EE375B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434343"/>
                                <w:shd w:val="clear" w:color="auto" w:fill="FFFFFF"/>
                              </w:rPr>
                            </w:pPr>
                            <w:r w:rsidRPr="00010D64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183C0C" w:rsidRPr="00010D64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54CA0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>March 14</w:t>
                            </w:r>
                            <w:r w:rsidR="003F6EBD" w:rsidRPr="00010D64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A7A58" w:rsidRPr="00010D64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09262B" w:rsidRPr="00010D64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EBD" w:rsidRPr="00010D64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64B0D519" w14:textId="12AADFFD" w:rsidR="007C35D0" w:rsidRPr="00FD5B73" w:rsidRDefault="007C35D0" w:rsidP="00EE375B">
                            <w:pPr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6FBA" w:rsidRPr="00E7768F">
              <w:rPr>
                <w:rFonts w:cs="Calibri"/>
                <w:b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5168" behindDoc="0" locked="0" layoutInCell="1" allowOverlap="1" wp14:anchorId="1518EC16" wp14:editId="44D30C2E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1614170</wp:posOffset>
                  </wp:positionV>
                  <wp:extent cx="285750" cy="285115"/>
                  <wp:effectExtent l="0" t="0" r="0" b="63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stagram Logo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9BD" w:rsidRPr="00E7768F">
              <w:rPr>
                <w:rFonts w:cs="Calibri"/>
                <w:b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4144" behindDoc="0" locked="0" layoutInCell="1" allowOverlap="1" wp14:anchorId="5CB503D2" wp14:editId="1DE74B1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1572287</wp:posOffset>
                  </wp:positionV>
                  <wp:extent cx="323850" cy="3238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cebook Log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67C2" w:rsidRPr="00E7768F">
              <w:rPr>
                <w:rFonts w:cs="Calibri"/>
                <w:b/>
                <w:sz w:val="24"/>
                <w:szCs w:val="24"/>
                <w:lang w:val="fr-FR"/>
              </w:rPr>
              <w:t>Facebook.com/</w:t>
            </w:r>
            <w:proofErr w:type="spellStart"/>
            <w:r w:rsidR="00EF67C2" w:rsidRPr="00E7768F">
              <w:rPr>
                <w:rFonts w:cs="Calibri"/>
                <w:b/>
                <w:sz w:val="24"/>
                <w:szCs w:val="24"/>
                <w:lang w:val="fr-FR"/>
              </w:rPr>
              <w:t>AGLibrary</w:t>
            </w:r>
            <w:proofErr w:type="spellEnd"/>
            <w:r w:rsidR="00EF67C2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      </w:t>
            </w:r>
            <w:r w:rsidR="00D37552" w:rsidRPr="00E7768F">
              <w:rPr>
                <w:rFonts w:cs="Calibri"/>
                <w:b/>
                <w:sz w:val="24"/>
                <w:szCs w:val="24"/>
                <w:lang w:val="fr-FR"/>
              </w:rPr>
              <w:t xml:space="preserve"> </w:t>
            </w:r>
            <w:r w:rsidR="00D37552">
              <w:rPr>
                <w:rFonts w:cs="Calibri"/>
                <w:b/>
                <w:sz w:val="24"/>
                <w:szCs w:val="24"/>
                <w:lang w:val="fr-FR"/>
              </w:rPr>
              <w:t>@</w:t>
            </w:r>
            <w:proofErr w:type="spellStart"/>
            <w:r w:rsidR="00EF67C2" w:rsidRPr="00E7768F">
              <w:rPr>
                <w:rFonts w:cs="Calibri"/>
                <w:b/>
                <w:sz w:val="24"/>
                <w:szCs w:val="24"/>
                <w:lang w:val="fr-FR"/>
              </w:rPr>
              <w:t>avongrovelibrar</w:t>
            </w:r>
            <w:r w:rsidR="00F0538A">
              <w:rPr>
                <w:rFonts w:cs="Calibri"/>
                <w:b/>
                <w:sz w:val="24"/>
                <w:szCs w:val="24"/>
                <w:lang w:val="fr-FR"/>
              </w:rPr>
              <w:t>y</w:t>
            </w:r>
            <w:proofErr w:type="spellEnd"/>
            <w:r w:rsidR="00562A76">
              <w:rPr>
                <w:rFonts w:asciiTheme="majorHAnsi" w:eastAsia="Times New Roman" w:hAnsiTheme="majorHAnsi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731D4B16" wp14:editId="45D67C82">
                  <wp:extent cx="853539" cy="8763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ruce mowday bio pic.jpg"/>
                          <pic:cNvPicPr/>
                        </pic:nvPicPr>
                        <pic:blipFill rotWithShape="1">
                          <a:blip r:embed="rId14"/>
                          <a:srcRect l="28618" t="-15753" r="23026" b="25342"/>
                          <a:stretch/>
                        </pic:blipFill>
                        <pic:spPr bwMode="auto">
                          <a:xfrm>
                            <a:off x="0" y="0"/>
                            <a:ext cx="875095" cy="89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</w:tcPr>
          <w:p w14:paraId="3B4F59E9" w14:textId="0CF81921" w:rsidR="00056051" w:rsidRPr="00F0538A" w:rsidRDefault="00562A76" w:rsidP="00056051">
            <w:pPr>
              <w:rPr>
                <w:noProof/>
                <w:lang w:val="es-MX"/>
              </w:rPr>
            </w:pPr>
            <w:r w:rsidRPr="00262EC6">
              <w:rPr>
                <w:noProof/>
                <w:lang w:val="es-MX"/>
              </w:rPr>
              <w:t xml:space="preserve">    </w:t>
            </w:r>
            <w:r w:rsidR="00F0538A">
              <w:rPr>
                <w:noProof/>
                <w:lang w:val="es-MX"/>
              </w:rPr>
              <w:t xml:space="preserve">                                           </w:t>
            </w:r>
            <w:r w:rsidRPr="00262EC6">
              <w:rPr>
                <w:noProof/>
                <w:lang w:val="es-MX"/>
              </w:rPr>
              <w:t xml:space="preserve">    </w:t>
            </w:r>
            <w:r w:rsidR="00F0538A">
              <w:rPr>
                <w:noProof/>
                <w:lang w:val="es-MX"/>
              </w:rPr>
              <w:drawing>
                <wp:inline distT="0" distB="0" distL="0" distR="0" wp14:anchorId="001D81BD" wp14:editId="6478609A">
                  <wp:extent cx="1493520" cy="17373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rk lanyon book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2EC6">
              <w:rPr>
                <w:noProof/>
                <w:lang w:val="es-MX"/>
              </w:rPr>
              <w:t xml:space="preserve">                         </w:t>
            </w:r>
            <w:r w:rsidR="00854CA0" w:rsidRPr="00262EC6">
              <w:rPr>
                <w:noProof/>
                <w:lang w:val="es-MX"/>
              </w:rPr>
              <w:t xml:space="preserve">             </w:t>
            </w:r>
            <w:r w:rsidRPr="00262EC6">
              <w:rPr>
                <w:noProof/>
                <w:lang w:val="es-MX"/>
              </w:rPr>
              <w:t xml:space="preserve">      </w:t>
            </w:r>
            <w:r>
              <w:rPr>
                <w:noProof/>
              </w:rPr>
              <w:t xml:space="preserve">                                                </w:t>
            </w:r>
            <w:r w:rsidR="00854CA0">
              <w:rPr>
                <w:noProof/>
              </w:rPr>
              <w:t xml:space="preserve"> </w:t>
            </w:r>
          </w:p>
        </w:tc>
      </w:tr>
    </w:tbl>
    <w:tbl>
      <w:tblPr>
        <w:tblStyle w:val="TableCalendar"/>
        <w:tblW w:w="4882" w:type="pct"/>
        <w:tblInd w:w="-8" w:type="dxa"/>
        <w:tblLayout w:type="fixed"/>
        <w:tblLook w:val="0460" w:firstRow="1" w:lastRow="1" w:firstColumn="0" w:lastColumn="0" w:noHBand="0" w:noVBand="1"/>
        <w:tblCaption w:val="Layout table"/>
      </w:tblPr>
      <w:tblGrid>
        <w:gridCol w:w="1799"/>
        <w:gridCol w:w="1773"/>
        <w:gridCol w:w="1784"/>
        <w:gridCol w:w="1783"/>
        <w:gridCol w:w="1784"/>
        <w:gridCol w:w="1606"/>
      </w:tblGrid>
      <w:tr w:rsidR="00BA69F7" w14:paraId="22A994B8" w14:textId="77777777" w:rsidTr="00D76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tcW w:w="1800" w:type="dxa"/>
            <w:shd w:val="clear" w:color="auto" w:fill="0070C0"/>
          </w:tcPr>
          <w:p w14:paraId="21008B4C" w14:textId="77777777" w:rsidR="00AD2F79" w:rsidRDefault="00D000B1">
            <w:pPr>
              <w:pStyle w:val="Days"/>
            </w:pPr>
            <w:r w:rsidRPr="00D000B1">
              <w:rPr>
                <w:color w:val="FFFFFF" w:themeColor="background1"/>
              </w:rPr>
              <w:t>Monday</w:t>
            </w:r>
          </w:p>
        </w:tc>
        <w:tc>
          <w:tcPr>
            <w:tcW w:w="1773" w:type="dxa"/>
            <w:shd w:val="clear" w:color="auto" w:fill="0070C0"/>
          </w:tcPr>
          <w:p w14:paraId="2CECA36D" w14:textId="6C837AC1" w:rsidR="00AD2F79" w:rsidRDefault="00D4656B">
            <w:pPr>
              <w:pStyle w:val="Days"/>
            </w:pPr>
            <w:sdt>
              <w:sdtPr>
                <w:id w:val="-225834277"/>
                <w:placeholder>
                  <w:docPart w:val="B62F249F80B94F10B71A1D97882EC430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1784" w:type="dxa"/>
            <w:shd w:val="clear" w:color="auto" w:fill="0070C0"/>
          </w:tcPr>
          <w:p w14:paraId="0D4644A6" w14:textId="37C71B93" w:rsidR="00AD2F79" w:rsidRDefault="00D4656B">
            <w:pPr>
              <w:pStyle w:val="Days"/>
            </w:pPr>
            <w:sdt>
              <w:sdtPr>
                <w:id w:val="-1121838800"/>
                <w:placeholder>
                  <w:docPart w:val="EA8B9BDF711343BCB3ADCA9D57B7E9B0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1783" w:type="dxa"/>
            <w:shd w:val="clear" w:color="auto" w:fill="0070C0"/>
          </w:tcPr>
          <w:p w14:paraId="5BC442AF" w14:textId="045DF104" w:rsidR="00AD2F79" w:rsidRDefault="00D4656B">
            <w:pPr>
              <w:pStyle w:val="Days"/>
            </w:pPr>
            <w:sdt>
              <w:sdtPr>
                <w:id w:val="-1805692476"/>
                <w:placeholder>
                  <w:docPart w:val="D7C19EE3571248C98EFC0FF1E8DF6D0D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1784" w:type="dxa"/>
            <w:shd w:val="clear" w:color="auto" w:fill="0070C0"/>
          </w:tcPr>
          <w:p w14:paraId="133F1E20" w14:textId="11895028" w:rsidR="00AD2F79" w:rsidRDefault="00D4656B">
            <w:pPr>
              <w:pStyle w:val="Days"/>
            </w:pPr>
            <w:sdt>
              <w:sdtPr>
                <w:id w:val="815225377"/>
                <w:placeholder>
                  <w:docPart w:val="FF589DF6DBD64A909F40A6EB76BD90AC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1606" w:type="dxa"/>
            <w:shd w:val="clear" w:color="auto" w:fill="0070C0"/>
          </w:tcPr>
          <w:p w14:paraId="77737056" w14:textId="31F31E2D" w:rsidR="00AD2F79" w:rsidRDefault="00D4656B">
            <w:pPr>
              <w:pStyle w:val="Days"/>
            </w:pPr>
            <w:sdt>
              <w:sdtPr>
                <w:id w:val="36251574"/>
                <w:placeholder>
                  <w:docPart w:val="19385AD999514626A589A34B8A7C353D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D87940" w14:paraId="0964D990" w14:textId="77777777" w:rsidTr="00D76018">
        <w:trPr>
          <w:trHeight w:val="1368"/>
        </w:trPr>
        <w:tc>
          <w:tcPr>
            <w:tcW w:w="1800" w:type="dxa"/>
            <w:tcBorders>
              <w:bottom w:val="nil"/>
            </w:tcBorders>
          </w:tcPr>
          <w:p w14:paraId="0E972403" w14:textId="5B0C0E10" w:rsidR="00E731E3" w:rsidRDefault="00E731E3" w:rsidP="004F40B6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4CFFF76B" w14:textId="77777777" w:rsidR="00E731E3" w:rsidRDefault="00E731E3" w:rsidP="004F40B6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4D8F8386" w14:textId="351FB989" w:rsidR="00AD2F79" w:rsidRPr="00E731E3" w:rsidRDefault="00AD2F79" w:rsidP="004F40B6">
            <w:pPr>
              <w:pStyle w:val="Dates"/>
              <w:rPr>
                <w:b/>
                <w:color w:val="auto"/>
                <w:sz w:val="17"/>
                <w:szCs w:val="17"/>
              </w:rPr>
            </w:pPr>
            <w:r w:rsidRPr="00E731E3">
              <w:rPr>
                <w:b/>
                <w:color w:val="auto"/>
                <w:sz w:val="17"/>
                <w:szCs w:val="17"/>
              </w:rPr>
              <w:fldChar w:fldCharType="begin"/>
            </w:r>
            <w:r w:rsidRPr="00E731E3">
              <w:rPr>
                <w:b/>
                <w:color w:val="auto"/>
                <w:sz w:val="17"/>
                <w:szCs w:val="17"/>
              </w:rPr>
              <w:instrText xml:space="preserve"> IF 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begin"/>
            </w:r>
            <w:r w:rsidRPr="00E731E3">
              <w:rPr>
                <w:b/>
                <w:color w:val="auto"/>
                <w:sz w:val="17"/>
                <w:szCs w:val="17"/>
              </w:rPr>
              <w:instrText xml:space="preserve"> DocVariable MonthStart \@ dddd 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separate"/>
            </w:r>
            <w:r w:rsidRPr="00E731E3">
              <w:rPr>
                <w:b/>
                <w:color w:val="auto"/>
                <w:sz w:val="17"/>
                <w:szCs w:val="17"/>
              </w:rPr>
              <w:instrText>Tuesday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end"/>
            </w:r>
            <w:r w:rsidRPr="00E731E3">
              <w:rPr>
                <w:b/>
                <w:color w:val="auto"/>
                <w:sz w:val="17"/>
                <w:szCs w:val="17"/>
              </w:rPr>
              <w:instrText xml:space="preserve"> = "Monday" 1 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begin"/>
            </w:r>
            <w:r w:rsidRPr="00E731E3">
              <w:rPr>
                <w:b/>
                <w:color w:val="auto"/>
                <w:sz w:val="17"/>
                <w:szCs w:val="17"/>
              </w:rPr>
              <w:instrText xml:space="preserve"> IF 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begin"/>
            </w:r>
            <w:r w:rsidRPr="00E731E3">
              <w:rPr>
                <w:b/>
                <w:color w:val="auto"/>
                <w:sz w:val="17"/>
                <w:szCs w:val="17"/>
              </w:rPr>
              <w:instrText xml:space="preserve"> =A2 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separate"/>
            </w:r>
            <w:r w:rsidRPr="00E731E3">
              <w:rPr>
                <w:b/>
                <w:noProof/>
                <w:color w:val="auto"/>
                <w:sz w:val="17"/>
                <w:szCs w:val="17"/>
              </w:rPr>
              <w:instrText>0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end"/>
            </w:r>
            <w:r w:rsidRPr="00E731E3">
              <w:rPr>
                <w:b/>
                <w:color w:val="auto"/>
                <w:sz w:val="17"/>
                <w:szCs w:val="17"/>
              </w:rPr>
              <w:instrText xml:space="preserve"> &lt;&gt; 0 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begin"/>
            </w:r>
            <w:r w:rsidRPr="00E731E3">
              <w:rPr>
                <w:b/>
                <w:color w:val="auto"/>
                <w:sz w:val="17"/>
                <w:szCs w:val="17"/>
              </w:rPr>
              <w:instrText xml:space="preserve"> =A2+1 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separate"/>
            </w:r>
            <w:r w:rsidRPr="00E731E3">
              <w:rPr>
                <w:b/>
                <w:noProof/>
                <w:color w:val="auto"/>
                <w:sz w:val="17"/>
                <w:szCs w:val="17"/>
              </w:rPr>
              <w:instrText>2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end"/>
            </w:r>
            <w:r w:rsidRPr="00E731E3">
              <w:rPr>
                <w:b/>
                <w:color w:val="auto"/>
                <w:sz w:val="17"/>
                <w:szCs w:val="17"/>
              </w:rPr>
              <w:instrText xml:space="preserve"> "" </w:instrText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end"/>
            </w:r>
            <w:r w:rsidRPr="00E731E3">
              <w:rPr>
                <w:b/>
                <w:color w:val="auto"/>
                <w:sz w:val="17"/>
                <w:szCs w:val="17"/>
              </w:rPr>
              <w:fldChar w:fldCharType="end"/>
            </w:r>
          </w:p>
        </w:tc>
        <w:tc>
          <w:tcPr>
            <w:tcW w:w="1773" w:type="dxa"/>
            <w:tcBorders>
              <w:bottom w:val="nil"/>
            </w:tcBorders>
          </w:tcPr>
          <w:p w14:paraId="7F09B7FB" w14:textId="7884525A" w:rsidR="00E731E3" w:rsidRDefault="00E731E3" w:rsidP="00E731E3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11F957C2" w14:textId="77777777" w:rsidR="005D06C7" w:rsidRDefault="005D06C7" w:rsidP="000343D4">
            <w:pPr>
              <w:pStyle w:val="Dates"/>
              <w:jc w:val="center"/>
              <w:rPr>
                <w:color w:val="FF0000"/>
                <w:sz w:val="17"/>
                <w:szCs w:val="17"/>
              </w:rPr>
            </w:pPr>
          </w:p>
          <w:p w14:paraId="3F0696FE" w14:textId="77777777" w:rsidR="00E731E3" w:rsidRDefault="00E731E3" w:rsidP="0029766D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15B58047" w14:textId="7E19CE27" w:rsidR="00E731E3" w:rsidRPr="004F40B6" w:rsidRDefault="00E731E3" w:rsidP="0029766D">
            <w:pPr>
              <w:pStyle w:val="Dates"/>
              <w:rPr>
                <w:color w:val="auto"/>
                <w:sz w:val="17"/>
                <w:szCs w:val="17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14:paraId="4ED67986" w14:textId="07583F09" w:rsidR="005D06C7" w:rsidRDefault="005D06C7" w:rsidP="005D06C7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6C2F3B84" w14:textId="4DD968B3" w:rsidR="009D272F" w:rsidRPr="00734FC3" w:rsidRDefault="009D272F" w:rsidP="00734FC3">
            <w:pPr>
              <w:pStyle w:val="Dates"/>
              <w:rPr>
                <w:color w:val="009900"/>
                <w:sz w:val="17"/>
                <w:szCs w:val="17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14:paraId="1D2870FD" w14:textId="77777777" w:rsidR="004F40B6" w:rsidRDefault="004F40B6" w:rsidP="005D06C7">
            <w:pPr>
              <w:pStyle w:val="Dates"/>
              <w:rPr>
                <w:color w:val="auto"/>
              </w:rPr>
            </w:pPr>
          </w:p>
          <w:p w14:paraId="2775551C" w14:textId="2DC29705" w:rsidR="005D06C7" w:rsidRPr="005D06C7" w:rsidRDefault="005D06C7" w:rsidP="005D06C7">
            <w:pPr>
              <w:pStyle w:val="Dates"/>
              <w:rPr>
                <w:color w:val="009900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14:paraId="72412816" w14:textId="4392167A" w:rsidR="007156DD" w:rsidRDefault="0015046D" w:rsidP="004F40B6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1</w:t>
            </w:r>
          </w:p>
          <w:p w14:paraId="1D2B84FB" w14:textId="45D503B4" w:rsidR="006212EB" w:rsidRDefault="006212EB" w:rsidP="00877AED">
            <w:pPr>
              <w:pStyle w:val="Dates"/>
              <w:rPr>
                <w:color w:val="0070C0"/>
                <w:sz w:val="17"/>
                <w:szCs w:val="17"/>
              </w:rPr>
            </w:pPr>
            <w:r w:rsidRPr="00175CFB">
              <w:rPr>
                <w:color w:val="0070C0"/>
                <w:sz w:val="17"/>
                <w:szCs w:val="17"/>
              </w:rPr>
              <w:t>10 AM Kids Craft Kits**</w:t>
            </w:r>
          </w:p>
          <w:p w14:paraId="17FBD9D3" w14:textId="77777777" w:rsidR="00877AED" w:rsidRPr="00877AED" w:rsidRDefault="00877AED" w:rsidP="00877AED">
            <w:pPr>
              <w:pStyle w:val="Dates"/>
              <w:rPr>
                <w:color w:val="0070C0"/>
                <w:sz w:val="17"/>
                <w:szCs w:val="17"/>
              </w:rPr>
            </w:pPr>
          </w:p>
          <w:p w14:paraId="3A803868" w14:textId="3B11054B" w:rsidR="004F40B6" w:rsidRPr="00877AED" w:rsidRDefault="00A235DE" w:rsidP="00877AED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10A</w:t>
            </w:r>
            <w:r w:rsidR="006212EB" w:rsidRPr="002626A7">
              <w:rPr>
                <w:color w:val="009900"/>
                <w:sz w:val="17"/>
                <w:szCs w:val="17"/>
              </w:rPr>
              <w:t xml:space="preserve">M </w:t>
            </w:r>
            <w:r w:rsidR="00A454BE" w:rsidRPr="002626A7">
              <w:rPr>
                <w:color w:val="009900"/>
                <w:sz w:val="17"/>
                <w:szCs w:val="17"/>
              </w:rPr>
              <w:t>Sensory Storytime</w:t>
            </w:r>
          </w:p>
        </w:tc>
        <w:tc>
          <w:tcPr>
            <w:tcW w:w="1606" w:type="dxa"/>
            <w:tcBorders>
              <w:bottom w:val="nil"/>
            </w:tcBorders>
          </w:tcPr>
          <w:p w14:paraId="4AE91487" w14:textId="66095A72" w:rsidR="003362AA" w:rsidRPr="00D72E8A" w:rsidRDefault="0015046D" w:rsidP="00D72E8A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2</w:t>
            </w:r>
          </w:p>
          <w:p w14:paraId="78193BB8" w14:textId="77777777" w:rsidR="005D06C7" w:rsidRDefault="005D06C7" w:rsidP="00247ABE">
            <w:pPr>
              <w:pStyle w:val="Dates"/>
              <w:rPr>
                <w:color w:val="ED7D31" w:themeColor="accent2"/>
                <w:sz w:val="17"/>
                <w:szCs w:val="17"/>
              </w:rPr>
            </w:pPr>
          </w:p>
          <w:p w14:paraId="6400AFCB" w14:textId="1067C5BA" w:rsidR="00E60768" w:rsidRPr="0064078D" w:rsidRDefault="00247ABE" w:rsidP="00247ABE">
            <w:pPr>
              <w:pStyle w:val="Dates"/>
              <w:rPr>
                <w:sz w:val="17"/>
                <w:szCs w:val="17"/>
              </w:rPr>
            </w:pPr>
            <w:r w:rsidRPr="00F2325E">
              <w:rPr>
                <w:color w:val="2F5496" w:themeColor="accent1" w:themeShade="BF"/>
                <w:sz w:val="17"/>
                <w:szCs w:val="17"/>
              </w:rPr>
              <w:t>11 AM PAWS for Reading*</w:t>
            </w:r>
          </w:p>
        </w:tc>
      </w:tr>
      <w:tr w:rsidR="00D87940" w14:paraId="3446DCEC" w14:textId="77777777" w:rsidTr="00FE4B8B">
        <w:trPr>
          <w:trHeight w:val="1245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60055724" w14:textId="12707E52" w:rsidR="00BE4A61" w:rsidRDefault="0015046D" w:rsidP="007F2DA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  <w:p w14:paraId="04DCB952" w14:textId="39CBFA0F" w:rsidR="00D76018" w:rsidRDefault="00D76018" w:rsidP="000A79F5">
            <w:pPr>
              <w:pStyle w:val="Dates"/>
              <w:rPr>
                <w:b/>
                <w:color w:val="009900"/>
                <w:sz w:val="17"/>
                <w:szCs w:val="17"/>
              </w:rPr>
            </w:pPr>
          </w:p>
          <w:p w14:paraId="28709A0A" w14:textId="77777777" w:rsidR="00D76018" w:rsidRPr="00D76018" w:rsidRDefault="00D76018" w:rsidP="00D76018"/>
          <w:p w14:paraId="273BBE0D" w14:textId="77777777" w:rsidR="000343D4" w:rsidRPr="00D76018" w:rsidRDefault="000343D4" w:rsidP="00D76018"/>
        </w:tc>
        <w:tc>
          <w:tcPr>
            <w:tcW w:w="1773" w:type="dxa"/>
            <w:tcBorders>
              <w:top w:val="single" w:sz="6" w:space="0" w:color="BFBFBF" w:themeColor="background1" w:themeShade="BF"/>
              <w:bottom w:val="nil"/>
            </w:tcBorders>
          </w:tcPr>
          <w:p w14:paraId="39181D5F" w14:textId="4E4C4AC7" w:rsidR="007F7143" w:rsidRDefault="0015046D" w:rsidP="007F7143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</w:t>
            </w:r>
          </w:p>
          <w:p w14:paraId="5AB4128A" w14:textId="77777777" w:rsidR="00E731E3" w:rsidRDefault="00E731E3" w:rsidP="00393921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9:30 &amp; 11 A</w:t>
            </w:r>
            <w:r w:rsidRPr="00115CE7">
              <w:rPr>
                <w:color w:val="009900"/>
                <w:sz w:val="17"/>
                <w:szCs w:val="17"/>
              </w:rPr>
              <w:t>M</w:t>
            </w:r>
          </w:p>
          <w:p w14:paraId="6EFC7846" w14:textId="77777777" w:rsidR="000343D4" w:rsidRDefault="00E731E3" w:rsidP="000343D4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Toddler Tuesday</w:t>
            </w:r>
          </w:p>
          <w:p w14:paraId="7D4D795B" w14:textId="77777777" w:rsidR="000343D4" w:rsidRDefault="000343D4" w:rsidP="000343D4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7478D96F" w14:textId="12D7817F" w:rsidR="005D06C7" w:rsidRPr="00015A79" w:rsidRDefault="005D06C7" w:rsidP="0015046D">
            <w:pPr>
              <w:pStyle w:val="Dates"/>
              <w:rPr>
                <w:color w:val="009900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2CB6CD62" w14:textId="06BBC479" w:rsidR="005D06C7" w:rsidRDefault="0015046D" w:rsidP="005D06C7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</w:t>
            </w:r>
          </w:p>
          <w:p w14:paraId="226B2CBF" w14:textId="04A05862" w:rsidR="00184E5B" w:rsidRDefault="00184E5B" w:rsidP="00184E5B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3</w:t>
            </w:r>
            <w:r w:rsidRPr="00B446F8">
              <w:rPr>
                <w:color w:val="FF0000"/>
                <w:sz w:val="17"/>
                <w:szCs w:val="17"/>
              </w:rPr>
              <w:t xml:space="preserve"> PM </w:t>
            </w:r>
            <w:r>
              <w:rPr>
                <w:color w:val="FF0000"/>
                <w:sz w:val="17"/>
                <w:szCs w:val="17"/>
              </w:rPr>
              <w:t xml:space="preserve">Teen </w:t>
            </w:r>
            <w:r w:rsidRPr="00B446F8">
              <w:rPr>
                <w:color w:val="FF0000"/>
                <w:sz w:val="17"/>
                <w:szCs w:val="17"/>
              </w:rPr>
              <w:t>Gam</w:t>
            </w:r>
            <w:r>
              <w:rPr>
                <w:color w:val="FF0000"/>
                <w:sz w:val="17"/>
                <w:szCs w:val="17"/>
              </w:rPr>
              <w:t>ing</w:t>
            </w:r>
            <w:r w:rsidRPr="00B446F8"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Club</w:t>
            </w:r>
          </w:p>
          <w:p w14:paraId="5B3A714E" w14:textId="20358B9A" w:rsidR="007A7A58" w:rsidRPr="0029766D" w:rsidRDefault="007A7A58" w:rsidP="000343D4">
            <w:pPr>
              <w:pStyle w:val="Dates"/>
              <w:jc w:val="left"/>
              <w:rPr>
                <w:color w:val="009900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6" w:space="0" w:color="BFBFBF" w:themeColor="background1" w:themeShade="BF"/>
              <w:bottom w:val="nil"/>
            </w:tcBorders>
          </w:tcPr>
          <w:p w14:paraId="13CC24C7" w14:textId="25677D2B" w:rsidR="00393921" w:rsidRDefault="0015046D" w:rsidP="005D06C7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</w:p>
          <w:p w14:paraId="3C07CB7F" w14:textId="720DBB02" w:rsidR="005D06C7" w:rsidRDefault="005D06C7" w:rsidP="005D06C7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 AM Preschool Storytime</w:t>
            </w:r>
          </w:p>
          <w:p w14:paraId="30DFBBF2" w14:textId="75F296E0" w:rsidR="0029766D" w:rsidRPr="0029766D" w:rsidRDefault="0029766D" w:rsidP="00734FC3">
            <w:pPr>
              <w:pStyle w:val="Dates"/>
              <w:jc w:val="left"/>
              <w:rPr>
                <w:color w:val="009900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23A088F" w14:textId="045AD5F8" w:rsidR="00AD2F79" w:rsidRPr="00D17CBB" w:rsidRDefault="003A6B7C" w:rsidP="001C3CA7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8</w:t>
            </w:r>
          </w:p>
          <w:p w14:paraId="60D029AD" w14:textId="77777777" w:rsidR="00247ABE" w:rsidRPr="00D74102" w:rsidRDefault="006212EB" w:rsidP="008A599C">
            <w:pPr>
              <w:pStyle w:val="Dates"/>
              <w:rPr>
                <w:color w:val="FF0000"/>
                <w:sz w:val="17"/>
                <w:szCs w:val="17"/>
              </w:rPr>
            </w:pPr>
            <w:r w:rsidRPr="00D74102">
              <w:rPr>
                <w:color w:val="FF0000"/>
                <w:sz w:val="17"/>
                <w:szCs w:val="17"/>
              </w:rPr>
              <w:t>10 AM Teen Craft Kits**</w:t>
            </w:r>
          </w:p>
          <w:p w14:paraId="04FB4232" w14:textId="77777777" w:rsidR="0075292A" w:rsidRPr="00D74102" w:rsidRDefault="0075292A" w:rsidP="008A599C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55CB303B" w14:textId="2750ACC3" w:rsidR="0075292A" w:rsidRPr="00F2325E" w:rsidRDefault="0075292A" w:rsidP="008A599C">
            <w:pPr>
              <w:pStyle w:val="Dates"/>
              <w:rPr>
                <w:color w:val="538135" w:themeColor="accent6" w:themeShade="BF"/>
                <w:sz w:val="17"/>
                <w:szCs w:val="17"/>
              </w:rPr>
            </w:pPr>
            <w:r w:rsidRPr="00F2325E">
              <w:rPr>
                <w:color w:val="538135" w:themeColor="accent6" w:themeShade="BF"/>
                <w:sz w:val="17"/>
                <w:szCs w:val="17"/>
              </w:rPr>
              <w:t>10 AM</w:t>
            </w:r>
            <w:r w:rsidR="00D74102" w:rsidRPr="00F2325E">
              <w:rPr>
                <w:color w:val="538135" w:themeColor="accent6" w:themeShade="BF"/>
                <w:sz w:val="17"/>
                <w:szCs w:val="17"/>
              </w:rPr>
              <w:t xml:space="preserve"> </w:t>
            </w:r>
            <w:r w:rsidRPr="00F2325E">
              <w:rPr>
                <w:color w:val="538135" w:themeColor="accent6" w:themeShade="BF"/>
                <w:sz w:val="17"/>
                <w:szCs w:val="17"/>
              </w:rPr>
              <w:t>Crafty Kids Corner</w:t>
            </w:r>
            <w:r w:rsidR="003B52D9" w:rsidRPr="00F2325E">
              <w:rPr>
                <w:color w:val="538135" w:themeColor="accent6" w:themeShade="BF"/>
                <w:sz w:val="17"/>
                <w:szCs w:val="17"/>
              </w:rPr>
              <w:t>*</w:t>
            </w:r>
          </w:p>
          <w:p w14:paraId="61A7B803" w14:textId="6215FB42" w:rsidR="0075292A" w:rsidRPr="00D74102" w:rsidRDefault="0075292A" w:rsidP="008A599C">
            <w:pPr>
              <w:pStyle w:val="Dates"/>
              <w:rPr>
                <w:color w:val="FF0000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6" w:space="0" w:color="BFBFBF" w:themeColor="background1" w:themeShade="BF"/>
              <w:bottom w:val="nil"/>
            </w:tcBorders>
          </w:tcPr>
          <w:p w14:paraId="0DB7EC06" w14:textId="7CFE581C" w:rsidR="00AD2F79" w:rsidRPr="00D17CBB" w:rsidRDefault="003A6B7C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9</w:t>
            </w:r>
          </w:p>
          <w:p w14:paraId="7A4B4299" w14:textId="716DF8E0" w:rsidR="00CD1BBD" w:rsidRPr="00D74102" w:rsidRDefault="00EE375B" w:rsidP="00D95419">
            <w:pPr>
              <w:pStyle w:val="Dates"/>
              <w:rPr>
                <w:color w:val="FF0000"/>
                <w:sz w:val="17"/>
                <w:szCs w:val="17"/>
              </w:rPr>
            </w:pPr>
            <w:r w:rsidRPr="00EE375B">
              <w:rPr>
                <w:color w:val="4472C4" w:themeColor="accent1"/>
                <w:sz w:val="17"/>
                <w:szCs w:val="17"/>
              </w:rPr>
              <w:t>10 &amp; 11 AM STEM Saturday*</w:t>
            </w:r>
          </w:p>
        </w:tc>
      </w:tr>
      <w:tr w:rsidR="00D87940" w14:paraId="79204147" w14:textId="77777777" w:rsidTr="00FE4B8B">
        <w:trPr>
          <w:trHeight w:val="1326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3AB50DA6" w14:textId="70223F93" w:rsidR="000343D4" w:rsidRDefault="00D76018" w:rsidP="00D76018">
            <w:pPr>
              <w:pStyle w:val="Dates"/>
              <w:jc w:val="left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                                         </w:t>
            </w:r>
            <w:r w:rsidR="0015046D">
              <w:rPr>
                <w:color w:val="auto"/>
                <w:sz w:val="17"/>
                <w:szCs w:val="17"/>
              </w:rPr>
              <w:t>11</w:t>
            </w:r>
          </w:p>
          <w:p w14:paraId="06290F5E" w14:textId="77777777" w:rsidR="000343D4" w:rsidRDefault="000343D4">
            <w:pPr>
              <w:pStyle w:val="Dates"/>
              <w:rPr>
                <w:color w:val="auto"/>
                <w:sz w:val="17"/>
                <w:szCs w:val="17"/>
                <w:highlight w:val="lightGray"/>
              </w:rPr>
            </w:pPr>
          </w:p>
          <w:p w14:paraId="7AD90DE3" w14:textId="73F6AD1B" w:rsidR="000343D4" w:rsidRDefault="000343D4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20BAB44A" w14:textId="19BCA790" w:rsidR="00900867" w:rsidRPr="00163442" w:rsidRDefault="00900867" w:rsidP="00184E5B">
            <w:pPr>
              <w:pStyle w:val="Dates"/>
              <w:jc w:val="left"/>
              <w:rPr>
                <w:b/>
                <w:color w:val="7030A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6" w:space="0" w:color="BFBFBF" w:themeColor="background1" w:themeShade="BF"/>
              <w:bottom w:val="nil"/>
            </w:tcBorders>
          </w:tcPr>
          <w:p w14:paraId="4616E88B" w14:textId="53600BFA" w:rsidR="00AD2F79" w:rsidRPr="0064078D" w:rsidRDefault="000E370B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15046D">
              <w:rPr>
                <w:color w:val="000000" w:themeColor="text1"/>
                <w:sz w:val="17"/>
                <w:szCs w:val="17"/>
              </w:rPr>
              <w:t>2</w:t>
            </w:r>
          </w:p>
          <w:p w14:paraId="1BADE766" w14:textId="32F4239A" w:rsidR="006212EB" w:rsidRDefault="006212EB" w:rsidP="00393921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9:30 &amp; 11 A</w:t>
            </w:r>
            <w:r w:rsidRPr="00115CE7">
              <w:rPr>
                <w:color w:val="009900"/>
                <w:sz w:val="17"/>
                <w:szCs w:val="17"/>
              </w:rPr>
              <w:t>M</w:t>
            </w:r>
          </w:p>
          <w:p w14:paraId="280D12FC" w14:textId="77777777" w:rsidR="000343D4" w:rsidRDefault="006212EB" w:rsidP="006212EB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Toddler Tuesday</w:t>
            </w:r>
          </w:p>
          <w:p w14:paraId="01E4A5FC" w14:textId="77777777" w:rsidR="000343D4" w:rsidRDefault="000343D4" w:rsidP="006212EB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35A330E8" w14:textId="7B1F8E43" w:rsidR="00BA6553" w:rsidRPr="00184E5B" w:rsidRDefault="00BA6553" w:rsidP="00184E5B">
            <w:pPr>
              <w:pStyle w:val="Dates"/>
              <w:rPr>
                <w:color w:val="009900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2532106D" w14:textId="2C328E77" w:rsidR="00D76018" w:rsidRDefault="000F4495" w:rsidP="00D76018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15046D">
              <w:rPr>
                <w:color w:val="000000" w:themeColor="text1"/>
                <w:sz w:val="17"/>
                <w:szCs w:val="17"/>
              </w:rPr>
              <w:t>3</w:t>
            </w:r>
          </w:p>
          <w:p w14:paraId="630FA606" w14:textId="77777777" w:rsidR="00D76018" w:rsidRDefault="00D76018" w:rsidP="00D76018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17FF4B7B" w14:textId="3FB9E911" w:rsidR="00393921" w:rsidRDefault="00393921" w:rsidP="00393921">
            <w:pPr>
              <w:pStyle w:val="Dates"/>
              <w:rPr>
                <w:color w:val="000000" w:themeColor="text1"/>
                <w:sz w:val="17"/>
                <w:szCs w:val="17"/>
              </w:rPr>
            </w:pPr>
          </w:p>
          <w:p w14:paraId="5A2F180D" w14:textId="75F126D6" w:rsidR="00D76018" w:rsidRPr="00A40AC9" w:rsidRDefault="00A40AC9" w:rsidP="00393921">
            <w:pPr>
              <w:pStyle w:val="Dates"/>
              <w:rPr>
                <w:b/>
                <w:color w:val="70AD47" w:themeColor="accent6"/>
                <w:sz w:val="17"/>
                <w:szCs w:val="17"/>
              </w:rPr>
            </w:pPr>
            <w:r w:rsidRPr="00A40AC9">
              <w:rPr>
                <w:b/>
                <w:color w:val="70AD47" w:themeColor="accent6"/>
                <w:sz w:val="17"/>
                <w:szCs w:val="17"/>
              </w:rPr>
              <w:t xml:space="preserve">10AM Stories &amp; Stretching </w:t>
            </w:r>
          </w:p>
          <w:p w14:paraId="1FBE1FFE" w14:textId="77777777" w:rsidR="00D76018" w:rsidRDefault="00D76018" w:rsidP="00393921">
            <w:pPr>
              <w:pStyle w:val="Dates"/>
              <w:rPr>
                <w:color w:val="000000" w:themeColor="text1"/>
                <w:sz w:val="17"/>
                <w:szCs w:val="17"/>
              </w:rPr>
            </w:pPr>
          </w:p>
          <w:p w14:paraId="5D043C70" w14:textId="77777777" w:rsidR="00241F19" w:rsidRDefault="00241F19" w:rsidP="00734FC3">
            <w:pPr>
              <w:pStyle w:val="Dates"/>
              <w:jc w:val="left"/>
              <w:rPr>
                <w:color w:val="000000" w:themeColor="text1"/>
                <w:sz w:val="17"/>
                <w:szCs w:val="17"/>
              </w:rPr>
            </w:pPr>
          </w:p>
          <w:p w14:paraId="548BAA4A" w14:textId="4B1FE69E" w:rsidR="00530A63" w:rsidRPr="00F82A29" w:rsidRDefault="00530A63" w:rsidP="0029766D">
            <w:pPr>
              <w:pStyle w:val="Dates"/>
              <w:rPr>
                <w:color w:val="009900"/>
                <w:sz w:val="17"/>
                <w:szCs w:val="17"/>
              </w:rPr>
            </w:pPr>
          </w:p>
        </w:tc>
        <w:tc>
          <w:tcPr>
            <w:tcW w:w="1783" w:type="dxa"/>
            <w:tcBorders>
              <w:top w:val="single" w:sz="6" w:space="0" w:color="BFBFBF" w:themeColor="background1" w:themeShade="BF"/>
              <w:bottom w:val="nil"/>
            </w:tcBorders>
          </w:tcPr>
          <w:p w14:paraId="0D10C682" w14:textId="55151853" w:rsidR="00AD2F79" w:rsidRDefault="000F4495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15046D">
              <w:rPr>
                <w:color w:val="000000" w:themeColor="text1"/>
                <w:sz w:val="17"/>
                <w:szCs w:val="17"/>
              </w:rPr>
              <w:t>4</w:t>
            </w:r>
          </w:p>
          <w:p w14:paraId="0655370C" w14:textId="48997DCC" w:rsidR="00393921" w:rsidRDefault="006212EB" w:rsidP="00393921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 AM Preschool Storytime</w:t>
            </w:r>
          </w:p>
          <w:p w14:paraId="437BD360" w14:textId="0068E2AB" w:rsidR="00EE375B" w:rsidRDefault="00EE375B" w:rsidP="00393921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52CC76F6" w14:textId="2E0624B2" w:rsidR="00EE375B" w:rsidRPr="00EE375B" w:rsidRDefault="00EE375B" w:rsidP="00393921">
            <w:pPr>
              <w:pStyle w:val="Dates"/>
              <w:rPr>
                <w:color w:val="7030A0"/>
                <w:sz w:val="17"/>
                <w:szCs w:val="17"/>
              </w:rPr>
            </w:pPr>
            <w:r w:rsidRPr="00EE375B">
              <w:rPr>
                <w:color w:val="7030A0"/>
                <w:sz w:val="17"/>
                <w:szCs w:val="17"/>
              </w:rPr>
              <w:t>6:30 PM Local Speaker Series: Mark DeWitt Lanyon</w:t>
            </w:r>
          </w:p>
          <w:p w14:paraId="579C12BC" w14:textId="281AA52C" w:rsidR="000F4495" w:rsidRPr="000343D4" w:rsidRDefault="000F4495" w:rsidP="00EE375B">
            <w:pPr>
              <w:pStyle w:val="Dates"/>
              <w:jc w:val="left"/>
              <w:rPr>
                <w:color w:val="7030A0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2C79B22" w14:textId="0F01872E" w:rsidR="00B279A3" w:rsidRPr="004F40B6" w:rsidRDefault="000E370B" w:rsidP="004F40B6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3A6B7C">
              <w:rPr>
                <w:color w:val="000000" w:themeColor="text1"/>
                <w:sz w:val="17"/>
                <w:szCs w:val="17"/>
              </w:rPr>
              <w:t>5</w:t>
            </w:r>
          </w:p>
          <w:p w14:paraId="65565799" w14:textId="77777777" w:rsidR="006212EB" w:rsidRPr="00175CFB" w:rsidRDefault="006212EB" w:rsidP="006212EB">
            <w:pPr>
              <w:pStyle w:val="Dates"/>
              <w:rPr>
                <w:color w:val="7030A0"/>
                <w:sz w:val="17"/>
                <w:szCs w:val="17"/>
              </w:rPr>
            </w:pPr>
            <w:r w:rsidRPr="005B5E72">
              <w:rPr>
                <w:color w:val="7030A0"/>
                <w:sz w:val="17"/>
                <w:szCs w:val="17"/>
              </w:rPr>
              <w:t>10 AM Adult Craft Kits*</w:t>
            </w:r>
            <w:r>
              <w:rPr>
                <w:color w:val="7030A0"/>
                <w:sz w:val="17"/>
                <w:szCs w:val="17"/>
              </w:rPr>
              <w:t>*</w:t>
            </w:r>
          </w:p>
          <w:p w14:paraId="3C6B7D9F" w14:textId="77777777" w:rsidR="006212EB" w:rsidRDefault="006212EB" w:rsidP="006212EB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55444593" w14:textId="43B3DBD5" w:rsidR="001F2CFE" w:rsidRPr="00CD1BBD" w:rsidRDefault="00A235DE" w:rsidP="00877AED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 A</w:t>
            </w:r>
            <w:r w:rsidR="006212EB" w:rsidRPr="002626A7">
              <w:rPr>
                <w:color w:val="009900"/>
                <w:sz w:val="17"/>
                <w:szCs w:val="17"/>
              </w:rPr>
              <w:t xml:space="preserve">M </w:t>
            </w:r>
            <w:r w:rsidR="008A599C" w:rsidRPr="002626A7">
              <w:rPr>
                <w:color w:val="009900"/>
                <w:sz w:val="17"/>
                <w:szCs w:val="17"/>
              </w:rPr>
              <w:t>Sensory Storytime</w:t>
            </w:r>
          </w:p>
        </w:tc>
        <w:tc>
          <w:tcPr>
            <w:tcW w:w="1606" w:type="dxa"/>
            <w:tcBorders>
              <w:top w:val="single" w:sz="6" w:space="0" w:color="BFBFBF" w:themeColor="background1" w:themeShade="BF"/>
              <w:bottom w:val="nil"/>
            </w:tcBorders>
          </w:tcPr>
          <w:p w14:paraId="64D809C1" w14:textId="4994930A" w:rsidR="007156DD" w:rsidRDefault="00ED0AF3" w:rsidP="00877AED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3A6B7C">
              <w:rPr>
                <w:color w:val="000000" w:themeColor="text1"/>
                <w:sz w:val="17"/>
                <w:szCs w:val="17"/>
              </w:rPr>
              <w:t>6</w:t>
            </w:r>
          </w:p>
          <w:p w14:paraId="63D9BDEC" w14:textId="30D65523" w:rsidR="00B479A9" w:rsidRDefault="00B479A9" w:rsidP="00B479A9">
            <w:pPr>
              <w:pStyle w:val="Dates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Preparing for the April 8 Solar Eclipse (School Age/Teens)</w:t>
            </w:r>
          </w:p>
          <w:p w14:paraId="06C8F822" w14:textId="39B478E1" w:rsidR="00B479A9" w:rsidRPr="00B479A9" w:rsidRDefault="00B479A9" w:rsidP="00B479A9">
            <w:pPr>
              <w:pStyle w:val="Dates"/>
              <w:jc w:val="center"/>
              <w:rPr>
                <w:color w:val="0070C0"/>
                <w:sz w:val="17"/>
                <w:szCs w:val="17"/>
              </w:rPr>
            </w:pPr>
            <w:r w:rsidRPr="00B479A9">
              <w:rPr>
                <w:color w:val="0070C0"/>
                <w:sz w:val="17"/>
                <w:szCs w:val="17"/>
              </w:rPr>
              <w:t>10:30 AM</w:t>
            </w:r>
          </w:p>
          <w:p w14:paraId="3E16FFBD" w14:textId="4DDBDD63" w:rsidR="00B479A9" w:rsidRPr="00B479A9" w:rsidRDefault="00B479A9" w:rsidP="00B479A9">
            <w:pPr>
              <w:pStyle w:val="Dates"/>
              <w:jc w:val="center"/>
              <w:rPr>
                <w:color w:val="0070C0"/>
                <w:sz w:val="17"/>
                <w:szCs w:val="17"/>
              </w:rPr>
            </w:pPr>
            <w:r w:rsidRPr="00B479A9">
              <w:rPr>
                <w:color w:val="0070C0"/>
                <w:sz w:val="17"/>
                <w:szCs w:val="17"/>
              </w:rPr>
              <w:t>(grades 3-5)</w:t>
            </w:r>
          </w:p>
          <w:p w14:paraId="50884399" w14:textId="77777777" w:rsidR="00B479A9" w:rsidRPr="00B479A9" w:rsidRDefault="00B479A9" w:rsidP="00B479A9">
            <w:pPr>
              <w:pStyle w:val="Dates"/>
              <w:jc w:val="center"/>
              <w:rPr>
                <w:color w:val="FF0000"/>
                <w:sz w:val="17"/>
                <w:szCs w:val="17"/>
              </w:rPr>
            </w:pPr>
            <w:r w:rsidRPr="00B479A9">
              <w:rPr>
                <w:color w:val="FF0000"/>
                <w:sz w:val="17"/>
                <w:szCs w:val="17"/>
              </w:rPr>
              <w:t xml:space="preserve">12 PM </w:t>
            </w:r>
          </w:p>
          <w:p w14:paraId="537417B0" w14:textId="66E3E9AB" w:rsidR="00B479A9" w:rsidRPr="00B479A9" w:rsidRDefault="00B479A9" w:rsidP="00B479A9">
            <w:pPr>
              <w:pStyle w:val="Dates"/>
              <w:jc w:val="center"/>
              <w:rPr>
                <w:color w:val="FF0000"/>
                <w:sz w:val="17"/>
                <w:szCs w:val="17"/>
              </w:rPr>
            </w:pPr>
            <w:r w:rsidRPr="00B479A9">
              <w:rPr>
                <w:color w:val="FF0000"/>
                <w:sz w:val="17"/>
                <w:szCs w:val="17"/>
              </w:rPr>
              <w:t>(grade 6 and up)</w:t>
            </w:r>
          </w:p>
          <w:p w14:paraId="372DF517" w14:textId="397C3D51" w:rsidR="00EE3029" w:rsidRPr="00C471D7" w:rsidRDefault="00EE3029" w:rsidP="00877AED">
            <w:pPr>
              <w:pStyle w:val="Dates"/>
              <w:rPr>
                <w:color w:val="000000" w:themeColor="text1"/>
                <w:sz w:val="17"/>
                <w:szCs w:val="17"/>
              </w:rPr>
            </w:pPr>
          </w:p>
        </w:tc>
      </w:tr>
      <w:tr w:rsidR="00D17CBB" w14:paraId="5A389987" w14:textId="77777777" w:rsidTr="00FE4B8B">
        <w:trPr>
          <w:trHeight w:val="2028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6F8A543D" w14:textId="52A6DAB9" w:rsidR="00D17CBB" w:rsidRDefault="0015046D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18</w:t>
            </w:r>
          </w:p>
          <w:p w14:paraId="4279DC91" w14:textId="20A50CB5" w:rsidR="00ED0AF3" w:rsidRDefault="00ED0AF3" w:rsidP="00FE4B8B">
            <w:pPr>
              <w:pStyle w:val="Dates"/>
              <w:jc w:val="left"/>
              <w:rPr>
                <w:color w:val="auto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6" w:space="0" w:color="BFBFBF" w:themeColor="background1" w:themeShade="BF"/>
              <w:bottom w:val="nil"/>
            </w:tcBorders>
          </w:tcPr>
          <w:p w14:paraId="71CFAE6D" w14:textId="64E004FA" w:rsidR="00D17CBB" w:rsidRDefault="0015046D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19</w:t>
            </w:r>
          </w:p>
          <w:p w14:paraId="2C7B3291" w14:textId="77777777" w:rsidR="00241F19" w:rsidRDefault="00241F19" w:rsidP="00241F19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9:30 &amp; 11 A</w:t>
            </w:r>
            <w:r w:rsidRPr="00115CE7">
              <w:rPr>
                <w:color w:val="009900"/>
                <w:sz w:val="17"/>
                <w:szCs w:val="17"/>
              </w:rPr>
              <w:t>M</w:t>
            </w:r>
          </w:p>
          <w:p w14:paraId="3BB4E814" w14:textId="4CE1B87B" w:rsidR="00393921" w:rsidRDefault="00241F19" w:rsidP="00393921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Toddler Tuesday</w:t>
            </w:r>
          </w:p>
          <w:p w14:paraId="0A6F22D9" w14:textId="6498A257" w:rsidR="004E09FB" w:rsidRDefault="004E09FB" w:rsidP="00393921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4E98D6B2" w14:textId="287CAA57" w:rsidR="004E09FB" w:rsidRPr="00D4656B" w:rsidRDefault="004E09FB" w:rsidP="00393921">
            <w:pPr>
              <w:pStyle w:val="Dates"/>
              <w:rPr>
                <w:color w:val="FF0000"/>
                <w:sz w:val="17"/>
                <w:szCs w:val="17"/>
              </w:rPr>
            </w:pPr>
            <w:r w:rsidRPr="00D4656B">
              <w:rPr>
                <w:color w:val="FF0000"/>
                <w:sz w:val="17"/>
                <w:szCs w:val="17"/>
              </w:rPr>
              <w:t>5pm Middle School Book Club</w:t>
            </w:r>
          </w:p>
          <w:p w14:paraId="519FA3CC" w14:textId="116E8306" w:rsidR="004E09FB" w:rsidRPr="00D4656B" w:rsidRDefault="004E09FB" w:rsidP="00393921">
            <w:pPr>
              <w:pStyle w:val="Dates"/>
              <w:rPr>
                <w:color w:val="FF0000"/>
                <w:sz w:val="17"/>
                <w:szCs w:val="17"/>
              </w:rPr>
            </w:pPr>
            <w:r w:rsidRPr="00D4656B">
              <w:rPr>
                <w:color w:val="FF0000"/>
                <w:sz w:val="17"/>
                <w:szCs w:val="17"/>
              </w:rPr>
              <w:t>6:30pm High School Book Club</w:t>
            </w:r>
          </w:p>
          <w:p w14:paraId="533270C8" w14:textId="77777777" w:rsidR="00393921" w:rsidRDefault="00393921" w:rsidP="00393921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580F7EB7" w14:textId="4D04A035" w:rsidR="00D17CBB" w:rsidRDefault="00D17CBB" w:rsidP="000343D4">
            <w:pPr>
              <w:pStyle w:val="Dates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C3B5906" w14:textId="7AAE211B" w:rsidR="00393921" w:rsidRDefault="003E7F46" w:rsidP="00393921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</w:t>
            </w:r>
            <w:r w:rsidR="0015046D">
              <w:rPr>
                <w:color w:val="000000" w:themeColor="text1"/>
                <w:sz w:val="17"/>
                <w:szCs w:val="17"/>
              </w:rPr>
              <w:t>0</w:t>
            </w:r>
          </w:p>
          <w:p w14:paraId="31ECFEA7" w14:textId="77777777" w:rsidR="00D76018" w:rsidRDefault="00D76018" w:rsidP="00D76018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4B6AC46D" w14:textId="112B0F1D" w:rsidR="00D76018" w:rsidRDefault="00D76018" w:rsidP="00D76018">
            <w:pPr>
              <w:pStyle w:val="Dates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3</w:t>
            </w:r>
            <w:r w:rsidRPr="00B446F8">
              <w:rPr>
                <w:color w:val="FF0000"/>
                <w:sz w:val="17"/>
                <w:szCs w:val="17"/>
              </w:rPr>
              <w:t xml:space="preserve"> PM </w:t>
            </w:r>
            <w:r>
              <w:rPr>
                <w:color w:val="FF0000"/>
                <w:sz w:val="17"/>
                <w:szCs w:val="17"/>
              </w:rPr>
              <w:t xml:space="preserve">Teen </w:t>
            </w:r>
            <w:r w:rsidRPr="00B446F8">
              <w:rPr>
                <w:color w:val="FF0000"/>
                <w:sz w:val="17"/>
                <w:szCs w:val="17"/>
              </w:rPr>
              <w:t>Gam</w:t>
            </w:r>
            <w:r>
              <w:rPr>
                <w:color w:val="FF0000"/>
                <w:sz w:val="17"/>
                <w:szCs w:val="17"/>
              </w:rPr>
              <w:t>ing</w:t>
            </w:r>
            <w:r w:rsidRPr="00B446F8"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Club</w:t>
            </w:r>
          </w:p>
          <w:p w14:paraId="3BEF7C77" w14:textId="6D86AC28" w:rsidR="00B479A9" w:rsidRDefault="00B479A9" w:rsidP="00D76018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657D1CBA" w14:textId="7E8E9F0B" w:rsidR="00D76018" w:rsidRPr="00B479A9" w:rsidRDefault="00B479A9" w:rsidP="00B479A9">
            <w:pPr>
              <w:pStyle w:val="Dates"/>
              <w:rPr>
                <w:color w:val="7030A0"/>
                <w:sz w:val="17"/>
                <w:szCs w:val="17"/>
              </w:rPr>
            </w:pPr>
            <w:r w:rsidRPr="00B479A9">
              <w:rPr>
                <w:color w:val="7030A0"/>
                <w:sz w:val="17"/>
                <w:szCs w:val="17"/>
              </w:rPr>
              <w:t>6:30 PM Preparing for the April 8 Solar Eclipse (Adults)</w:t>
            </w:r>
          </w:p>
        </w:tc>
        <w:tc>
          <w:tcPr>
            <w:tcW w:w="1783" w:type="dxa"/>
            <w:tcBorders>
              <w:top w:val="single" w:sz="6" w:space="0" w:color="BFBFBF" w:themeColor="background1" w:themeShade="BF"/>
              <w:bottom w:val="nil"/>
            </w:tcBorders>
          </w:tcPr>
          <w:p w14:paraId="53B52BEA" w14:textId="4264B1B6" w:rsidR="00D17CBB" w:rsidRDefault="0015046D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21</w:t>
            </w:r>
          </w:p>
          <w:p w14:paraId="0FD76014" w14:textId="77777777" w:rsidR="00241F19" w:rsidRPr="0029766D" w:rsidRDefault="00241F19" w:rsidP="00241F19">
            <w:pPr>
              <w:pStyle w:val="Dates"/>
              <w:rPr>
                <w:color w:val="ED7D31" w:themeColor="accent2"/>
                <w:sz w:val="2"/>
                <w:szCs w:val="2"/>
              </w:rPr>
            </w:pPr>
          </w:p>
          <w:p w14:paraId="5006C238" w14:textId="77777777" w:rsidR="0015046D" w:rsidRDefault="00241F19" w:rsidP="0015046D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 AM Preschool Storytime</w:t>
            </w:r>
          </w:p>
          <w:p w14:paraId="0E531A60" w14:textId="77777777" w:rsidR="0015046D" w:rsidRDefault="0015046D" w:rsidP="0015046D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485CFC53" w14:textId="6E9CBEDD" w:rsidR="0015046D" w:rsidRDefault="0015046D" w:rsidP="0015046D">
            <w:pPr>
              <w:pStyle w:val="Dates"/>
              <w:rPr>
                <w:color w:val="FF0000"/>
                <w:sz w:val="17"/>
                <w:szCs w:val="17"/>
              </w:rPr>
            </w:pPr>
            <w:r w:rsidRPr="00241F19">
              <w:rPr>
                <w:color w:val="FF0000"/>
                <w:sz w:val="17"/>
                <w:szCs w:val="17"/>
              </w:rPr>
              <w:t>6:30PM Chess Club</w:t>
            </w:r>
            <w:r>
              <w:rPr>
                <w:color w:val="FF0000"/>
                <w:sz w:val="17"/>
                <w:szCs w:val="17"/>
              </w:rPr>
              <w:t>*</w:t>
            </w:r>
          </w:p>
          <w:p w14:paraId="2F51C26E" w14:textId="77777777" w:rsidR="0015046D" w:rsidRDefault="0015046D" w:rsidP="0015046D">
            <w:pPr>
              <w:pStyle w:val="Dates"/>
              <w:rPr>
                <w:color w:val="7030A0"/>
                <w:sz w:val="17"/>
                <w:szCs w:val="17"/>
              </w:rPr>
            </w:pPr>
          </w:p>
          <w:p w14:paraId="0BC3FB24" w14:textId="407862AE" w:rsidR="00D17CBB" w:rsidRPr="00B479A9" w:rsidRDefault="0015046D" w:rsidP="00B479A9">
            <w:pPr>
              <w:pStyle w:val="Dates"/>
              <w:rPr>
                <w:color w:val="FF0000"/>
                <w:sz w:val="17"/>
                <w:szCs w:val="17"/>
              </w:rPr>
            </w:pPr>
            <w:r w:rsidRPr="00801B5D">
              <w:rPr>
                <w:color w:val="7030A0"/>
                <w:sz w:val="17"/>
                <w:szCs w:val="17"/>
              </w:rPr>
              <w:t>6:30 PM Book Club for Adults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682D866" w14:textId="7B2A5F69" w:rsidR="00393921" w:rsidRDefault="00D17CBB" w:rsidP="00393921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</w:t>
            </w:r>
            <w:r w:rsidR="003A6B7C">
              <w:rPr>
                <w:color w:val="000000" w:themeColor="text1"/>
                <w:sz w:val="17"/>
                <w:szCs w:val="17"/>
              </w:rPr>
              <w:t>2</w:t>
            </w:r>
          </w:p>
          <w:p w14:paraId="540E2981" w14:textId="3E5B1008" w:rsidR="00393921" w:rsidRPr="00F2325E" w:rsidRDefault="00393921" w:rsidP="00393921">
            <w:pPr>
              <w:pStyle w:val="Dates"/>
              <w:rPr>
                <w:color w:val="385623" w:themeColor="accent6" w:themeShade="80"/>
                <w:sz w:val="17"/>
                <w:szCs w:val="17"/>
              </w:rPr>
            </w:pPr>
            <w:r w:rsidRPr="00F2325E">
              <w:rPr>
                <w:color w:val="385623" w:themeColor="accent6" w:themeShade="80"/>
                <w:sz w:val="17"/>
                <w:szCs w:val="17"/>
              </w:rPr>
              <w:t>10 AM Crafty Kids Corner*</w:t>
            </w:r>
          </w:p>
          <w:p w14:paraId="7886594F" w14:textId="51830E88" w:rsidR="00D17CBB" w:rsidRDefault="00D17CBB" w:rsidP="00734FC3">
            <w:pPr>
              <w:pStyle w:val="Dates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6" w:space="0" w:color="BFBFBF" w:themeColor="background1" w:themeShade="BF"/>
              <w:bottom w:val="nil"/>
            </w:tcBorders>
          </w:tcPr>
          <w:p w14:paraId="43A1B754" w14:textId="32589147" w:rsidR="00D17CBB" w:rsidRDefault="00D17CBB" w:rsidP="00877AED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</w:t>
            </w:r>
            <w:r w:rsidR="003A6B7C">
              <w:rPr>
                <w:color w:val="000000" w:themeColor="text1"/>
                <w:sz w:val="17"/>
                <w:szCs w:val="17"/>
              </w:rPr>
              <w:t>3</w:t>
            </w:r>
          </w:p>
          <w:p w14:paraId="551D259B" w14:textId="03733761" w:rsidR="00F2325E" w:rsidRDefault="000A294B" w:rsidP="00877AED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 w:rsidRPr="000A294B">
              <w:rPr>
                <w:color w:val="7030A0"/>
                <w:sz w:val="17"/>
                <w:szCs w:val="17"/>
              </w:rPr>
              <w:t xml:space="preserve">10AM Friends of the Library Used Book Sale </w:t>
            </w:r>
          </w:p>
        </w:tc>
      </w:tr>
      <w:tr w:rsidR="005E7EF2" w:rsidRPr="00136C14" w14:paraId="48E94F4B" w14:textId="77777777" w:rsidTr="00FE4B8B">
        <w:trPr>
          <w:trHeight w:val="903"/>
        </w:trPr>
        <w:tc>
          <w:tcPr>
            <w:tcW w:w="180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CA61081" w14:textId="6A5EBA07" w:rsidR="005E7EF2" w:rsidRDefault="0015046D" w:rsidP="003A6B7C">
            <w:pPr>
              <w:jc w:val="right"/>
              <w:rPr>
                <w:sz w:val="17"/>
                <w:szCs w:val="17"/>
              </w:rPr>
            </w:pPr>
            <w:r w:rsidRPr="003A6B7C">
              <w:rPr>
                <w:sz w:val="17"/>
                <w:szCs w:val="17"/>
              </w:rPr>
              <w:t>25</w:t>
            </w:r>
          </w:p>
          <w:p w14:paraId="4F138798" w14:textId="3B459F05" w:rsidR="003A6B7C" w:rsidRDefault="003A6B7C" w:rsidP="003A6B7C">
            <w:pPr>
              <w:jc w:val="right"/>
              <w:rPr>
                <w:sz w:val="17"/>
                <w:szCs w:val="17"/>
              </w:rPr>
            </w:pPr>
          </w:p>
          <w:p w14:paraId="78F2639F" w14:textId="7993DBB9" w:rsidR="003A6B7C" w:rsidRPr="003A6B7C" w:rsidRDefault="003A6B7C" w:rsidP="003A6B7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</w:t>
            </w:r>
          </w:p>
          <w:p w14:paraId="23C15F02" w14:textId="63742E42" w:rsidR="0015046D" w:rsidRPr="003A6B7C" w:rsidRDefault="0015046D" w:rsidP="0015046D">
            <w:pPr>
              <w:jc w:val="right"/>
              <w:rPr>
                <w:color w:val="000000" w:themeColor="text1"/>
                <w:sz w:val="17"/>
                <w:szCs w:val="17"/>
              </w:rPr>
            </w:pPr>
            <w:r w:rsidRPr="003A6B7C">
              <w:rPr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1773" w:type="dxa"/>
            <w:tcBorders>
              <w:top w:val="single" w:sz="6" w:space="0" w:color="BFBFBF" w:themeColor="background1" w:themeShade="BF"/>
              <w:bottom w:val="single" w:sz="6" w:space="0" w:color="BFBFBF"/>
            </w:tcBorders>
            <w:shd w:val="clear" w:color="auto" w:fill="auto"/>
          </w:tcPr>
          <w:p w14:paraId="52CAF273" w14:textId="0B770748" w:rsidR="00E731E3" w:rsidRDefault="00596C72" w:rsidP="00E731E3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2</w:t>
            </w:r>
            <w:r w:rsidR="0015046D">
              <w:rPr>
                <w:color w:val="auto"/>
                <w:sz w:val="17"/>
                <w:szCs w:val="17"/>
              </w:rPr>
              <w:t>6</w:t>
            </w:r>
          </w:p>
          <w:p w14:paraId="5A51B951" w14:textId="4EC412F3" w:rsidR="00E731E3" w:rsidRDefault="00E731E3" w:rsidP="00734FC3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9:30 &amp; 11 A</w:t>
            </w:r>
            <w:r w:rsidRPr="00115CE7">
              <w:rPr>
                <w:color w:val="009900"/>
                <w:sz w:val="17"/>
                <w:szCs w:val="17"/>
              </w:rPr>
              <w:t>M</w:t>
            </w:r>
          </w:p>
          <w:p w14:paraId="68CCDE80" w14:textId="77777777" w:rsidR="000343D4" w:rsidRDefault="00E731E3" w:rsidP="000343D4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Toddler Tuesday</w:t>
            </w:r>
          </w:p>
          <w:p w14:paraId="6755D018" w14:textId="77777777" w:rsidR="000343D4" w:rsidRDefault="000343D4" w:rsidP="000343D4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4C66A585" w14:textId="77777777" w:rsidR="005E7EF2" w:rsidRDefault="005E7EF2" w:rsidP="0015046D">
            <w:pPr>
              <w:pStyle w:val="Dates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single" w:sz="6" w:space="0" w:color="BFBFBF"/>
            </w:tcBorders>
            <w:shd w:val="clear" w:color="auto" w:fill="auto"/>
          </w:tcPr>
          <w:p w14:paraId="7D51E966" w14:textId="775DD25E" w:rsidR="00241F19" w:rsidRDefault="00596C72" w:rsidP="00241F19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2</w:t>
            </w:r>
            <w:r w:rsidR="0015046D">
              <w:rPr>
                <w:color w:val="auto"/>
                <w:sz w:val="17"/>
                <w:szCs w:val="17"/>
              </w:rPr>
              <w:t>7</w:t>
            </w:r>
          </w:p>
          <w:p w14:paraId="29EE37AB" w14:textId="77777777" w:rsidR="00184E5B" w:rsidRDefault="00184E5B" w:rsidP="00D76018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25A9990C" w14:textId="28FBDFD0" w:rsidR="00A40AC9" w:rsidRPr="00A40AC9" w:rsidRDefault="00A40AC9" w:rsidP="00734FC3">
            <w:pPr>
              <w:pStyle w:val="Dates"/>
              <w:rPr>
                <w:b/>
                <w:color w:val="70AD47" w:themeColor="accent6"/>
                <w:sz w:val="17"/>
                <w:szCs w:val="17"/>
              </w:rPr>
            </w:pPr>
            <w:r w:rsidRPr="00A40AC9">
              <w:rPr>
                <w:b/>
                <w:color w:val="70AD47" w:themeColor="accent6"/>
                <w:sz w:val="17"/>
                <w:szCs w:val="17"/>
              </w:rPr>
              <w:t>10AM Stories &amp; Stretching</w:t>
            </w:r>
          </w:p>
          <w:p w14:paraId="18E8B855" w14:textId="3F6BCD23" w:rsidR="005E7EF2" w:rsidRPr="00734FC3" w:rsidRDefault="00F2325E" w:rsidP="00734FC3">
            <w:pPr>
              <w:pStyle w:val="Dates"/>
              <w:rPr>
                <w:color w:val="auto"/>
                <w:sz w:val="17"/>
                <w:szCs w:val="17"/>
              </w:rPr>
            </w:pPr>
            <w:r w:rsidRPr="00801B5D">
              <w:rPr>
                <w:color w:val="FF0000"/>
                <w:sz w:val="17"/>
                <w:szCs w:val="17"/>
              </w:rPr>
              <w:t>3 PM Teen Dungeons and Dragons*</w:t>
            </w:r>
          </w:p>
        </w:tc>
        <w:tc>
          <w:tcPr>
            <w:tcW w:w="1783" w:type="dxa"/>
            <w:tcBorders>
              <w:top w:val="single" w:sz="6" w:space="0" w:color="BFBFBF" w:themeColor="background1" w:themeShade="BF"/>
              <w:bottom w:val="single" w:sz="6" w:space="0" w:color="BFBFBF"/>
            </w:tcBorders>
            <w:shd w:val="clear" w:color="auto" w:fill="auto"/>
          </w:tcPr>
          <w:p w14:paraId="5D710E01" w14:textId="748ADFA1" w:rsidR="00596C72" w:rsidRDefault="00596C72" w:rsidP="00596C72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2</w:t>
            </w:r>
            <w:r w:rsidR="0015046D">
              <w:rPr>
                <w:color w:val="auto"/>
                <w:sz w:val="17"/>
                <w:szCs w:val="17"/>
              </w:rPr>
              <w:t>8</w:t>
            </w:r>
          </w:p>
          <w:p w14:paraId="2371BFDE" w14:textId="77777777" w:rsidR="00596C72" w:rsidRDefault="00596C72" w:rsidP="00596C72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1C727C76" w14:textId="55331321" w:rsidR="00596C72" w:rsidRPr="00596C72" w:rsidRDefault="00596C72" w:rsidP="00596C72">
            <w:pPr>
              <w:pStyle w:val="Dates"/>
              <w:rPr>
                <w:color w:val="385623" w:themeColor="accent6" w:themeShade="80"/>
                <w:sz w:val="17"/>
                <w:szCs w:val="17"/>
              </w:rPr>
            </w:pPr>
            <w:r w:rsidRPr="00596C72">
              <w:rPr>
                <w:color w:val="385623" w:themeColor="accent6" w:themeShade="80"/>
                <w:sz w:val="17"/>
                <w:szCs w:val="17"/>
              </w:rPr>
              <w:t>10 AM Preschool Storytime</w:t>
            </w:r>
          </w:p>
          <w:p w14:paraId="4BCBD9C5" w14:textId="77777777" w:rsidR="00596C72" w:rsidRDefault="00596C72" w:rsidP="005645D7">
            <w:pPr>
              <w:pStyle w:val="Dates"/>
              <w:jc w:val="left"/>
              <w:rPr>
                <w:color w:val="FF0000"/>
                <w:sz w:val="17"/>
                <w:szCs w:val="17"/>
              </w:rPr>
            </w:pPr>
          </w:p>
          <w:p w14:paraId="32F466A0" w14:textId="67C28BD0" w:rsidR="005E7EF2" w:rsidRPr="002E700F" w:rsidRDefault="005E7EF2" w:rsidP="0029766D">
            <w:pPr>
              <w:pStyle w:val="Dates"/>
              <w:rPr>
                <w:color w:val="FF3300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single" w:sz="6" w:space="0" w:color="BFBFBF"/>
            </w:tcBorders>
            <w:shd w:val="clear" w:color="auto" w:fill="auto"/>
          </w:tcPr>
          <w:p w14:paraId="6F392A98" w14:textId="61E7FC4B" w:rsidR="005E7EF2" w:rsidRPr="0091476A" w:rsidRDefault="0015046D" w:rsidP="008E0B25">
            <w:pPr>
              <w:pStyle w:val="Dates"/>
              <w:rPr>
                <w:b/>
                <w:color w:val="7B7B7B" w:themeColor="accent3" w:themeShade="BF"/>
                <w:sz w:val="17"/>
                <w:szCs w:val="17"/>
              </w:rPr>
            </w:pPr>
            <w:r>
              <w:rPr>
                <w:b/>
                <w:color w:val="7B7B7B" w:themeColor="accent3" w:themeShade="BF"/>
                <w:sz w:val="17"/>
                <w:szCs w:val="17"/>
              </w:rPr>
              <w:t>29</w:t>
            </w:r>
          </w:p>
          <w:p w14:paraId="7F23FE2E" w14:textId="77777777" w:rsidR="005E7EF2" w:rsidRDefault="005E7EF2" w:rsidP="008E0B25">
            <w:pPr>
              <w:pStyle w:val="Dates"/>
              <w:rPr>
                <w:color w:val="7B7B7B" w:themeColor="accent3" w:themeShade="BF"/>
                <w:sz w:val="17"/>
                <w:szCs w:val="17"/>
                <w:highlight w:val="yellow"/>
              </w:rPr>
            </w:pPr>
          </w:p>
          <w:p w14:paraId="6511E87B" w14:textId="5D785E4B" w:rsidR="005E7EF2" w:rsidRDefault="005E7EF2" w:rsidP="005D06C7">
            <w:pPr>
              <w:pStyle w:val="Dates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6" w:space="0" w:color="BFBFBF" w:themeColor="background1" w:themeShade="BF"/>
              <w:bottom w:val="single" w:sz="6" w:space="0" w:color="BFBFBF"/>
            </w:tcBorders>
            <w:shd w:val="clear" w:color="auto" w:fill="auto"/>
          </w:tcPr>
          <w:p w14:paraId="2547A399" w14:textId="77777777" w:rsidR="005E7EF2" w:rsidRDefault="0015046D" w:rsidP="00241F19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30</w:t>
            </w:r>
          </w:p>
          <w:p w14:paraId="7B10A726" w14:textId="00E0B549" w:rsidR="008426FB" w:rsidRDefault="008426FB" w:rsidP="00241F19">
            <w:pPr>
              <w:pStyle w:val="Dates"/>
              <w:rPr>
                <w:color w:val="auto"/>
                <w:sz w:val="17"/>
                <w:szCs w:val="17"/>
              </w:rPr>
            </w:pPr>
            <w:r w:rsidRPr="008426FB">
              <w:rPr>
                <w:color w:val="FF0000"/>
                <w:sz w:val="17"/>
                <w:szCs w:val="17"/>
              </w:rPr>
              <w:t>10:30 AM STEM Saturday Teens*</w:t>
            </w:r>
          </w:p>
        </w:tc>
      </w:tr>
    </w:tbl>
    <w:p w14:paraId="33D4E7C0" w14:textId="01DDCE94" w:rsidR="00D64ABF" w:rsidRPr="00EE2126" w:rsidRDefault="006B441B" w:rsidP="00900867">
      <w:pPr>
        <w:shd w:val="clear" w:color="auto" w:fill="FFFFFF" w:themeFill="background1"/>
        <w:spacing w:after="0"/>
        <w:rPr>
          <w:rFonts w:asciiTheme="majorHAnsi" w:hAnsiTheme="majorHAnsi"/>
          <w:b/>
          <w:color w:val="9999FF"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</w:rPr>
        <w:br w:type="page"/>
      </w:r>
      <w:r w:rsidR="00E31CCB" w:rsidRPr="00EE2126">
        <w:rPr>
          <w:rFonts w:asciiTheme="majorHAnsi" w:hAnsiTheme="majorHAnsi"/>
          <w:b/>
          <w:color w:val="0070C0"/>
          <w:sz w:val="28"/>
          <w:szCs w:val="28"/>
          <w:u w:val="single"/>
        </w:rPr>
        <w:lastRenderedPageBreak/>
        <w:t xml:space="preserve">Program </w:t>
      </w:r>
      <w:r w:rsidR="00EC62A4" w:rsidRPr="00EE2126">
        <w:rPr>
          <w:rFonts w:asciiTheme="majorHAnsi" w:hAnsiTheme="majorHAnsi"/>
          <w:b/>
          <w:color w:val="0070C0"/>
          <w:sz w:val="28"/>
          <w:szCs w:val="28"/>
          <w:u w:val="single"/>
        </w:rPr>
        <w:t>Highlights</w:t>
      </w:r>
    </w:p>
    <w:p w14:paraId="0720773D" w14:textId="50DE29A5" w:rsidR="00CF0B86" w:rsidRPr="00D87C82" w:rsidRDefault="00B82243" w:rsidP="00240BFC">
      <w:pPr>
        <w:jc w:val="center"/>
        <w:rPr>
          <w:b/>
        </w:rPr>
      </w:pPr>
      <w:r w:rsidRPr="00D87C82">
        <w:rPr>
          <w:b/>
          <w:color w:val="FF0000"/>
        </w:rPr>
        <w:t>*</w:t>
      </w:r>
      <w:r w:rsidRPr="00D87C82">
        <w:rPr>
          <w:b/>
          <w:color w:val="FF3399"/>
        </w:rPr>
        <w:t xml:space="preserve"> </w:t>
      </w:r>
      <w:r w:rsidRPr="00D87C82">
        <w:rPr>
          <w:b/>
          <w:color w:val="262626" w:themeColor="text1" w:themeTint="D9"/>
        </w:rPr>
        <w:t>= Must r</w:t>
      </w:r>
      <w:r w:rsidR="00DB4B66" w:rsidRPr="00D87C82">
        <w:rPr>
          <w:b/>
          <w:color w:val="262626" w:themeColor="text1" w:themeTint="D9"/>
        </w:rPr>
        <w:t>egist</w:t>
      </w:r>
      <w:r w:rsidR="00EC62A4" w:rsidRPr="00D87C82">
        <w:rPr>
          <w:b/>
          <w:color w:val="262626" w:themeColor="text1" w:themeTint="D9"/>
        </w:rPr>
        <w:t>er</w:t>
      </w:r>
      <w:r w:rsidR="00DB4B66" w:rsidRPr="00D87C82">
        <w:rPr>
          <w:b/>
          <w:color w:val="262626" w:themeColor="text1" w:themeTint="D9"/>
        </w:rPr>
        <w:t xml:space="preserve"> </w:t>
      </w:r>
      <w:r w:rsidR="0082266A" w:rsidRPr="00D87C82">
        <w:rPr>
          <w:b/>
          <w:color w:val="262626" w:themeColor="text1" w:themeTint="D9"/>
        </w:rPr>
        <w:t xml:space="preserve">online at </w:t>
      </w:r>
      <w:hyperlink r:id="rId16" w:history="1">
        <w:r w:rsidR="0082266A" w:rsidRPr="00D87C82">
          <w:rPr>
            <w:b/>
            <w:color w:val="0070C0"/>
            <w:u w:val="single"/>
          </w:rPr>
          <w:t>https://ccls.libcal.com/calendar/AvonGrove/</w:t>
        </w:r>
      </w:hyperlink>
      <w:r w:rsidR="00275F08" w:rsidRPr="00D87C82">
        <w:rPr>
          <w:b/>
          <w:color w:val="FF0000"/>
        </w:rPr>
        <w:t xml:space="preserve"> </w:t>
      </w:r>
      <w:r w:rsidR="00275F08" w:rsidRPr="00D87C82">
        <w:rPr>
          <w:b/>
          <w:color w:val="262626" w:themeColor="text1" w:themeTint="D9"/>
        </w:rPr>
        <w:t>(QR code below)</w:t>
      </w:r>
      <w:r w:rsidR="00270B45" w:rsidRPr="00D87C82">
        <w:rPr>
          <w:b/>
        </w:rPr>
        <w:br/>
      </w:r>
      <w:r w:rsidR="00136629" w:rsidRPr="00D87C82">
        <w:rPr>
          <w:b/>
          <w:color w:val="262626" w:themeColor="text1" w:themeTint="D9"/>
        </w:rPr>
        <w:t>All programs are free unless otherwise noted.</w:t>
      </w:r>
      <w:r w:rsidR="00CB33F3" w:rsidRPr="00D87C82">
        <w:rPr>
          <w:b/>
          <w:color w:val="262626" w:themeColor="text1" w:themeTint="D9"/>
        </w:rPr>
        <w:t xml:space="preserve"> </w:t>
      </w:r>
      <w:r w:rsidR="00CB33F3" w:rsidRPr="00D203A8">
        <w:rPr>
          <w:b/>
          <w:color w:val="262626" w:themeColor="text1" w:themeTint="D9"/>
          <w:u w:val="single"/>
        </w:rPr>
        <w:t>Full program schedule</w:t>
      </w:r>
      <w:r w:rsidRPr="00D203A8">
        <w:rPr>
          <w:b/>
          <w:color w:val="262626" w:themeColor="text1" w:themeTint="D9"/>
          <w:u w:val="single"/>
        </w:rPr>
        <w:t xml:space="preserve"> available at www.avongrovelibrary.org.</w:t>
      </w:r>
    </w:p>
    <w:p w14:paraId="31ADFC01" w14:textId="6ABA7D8E" w:rsidR="006C50B0" w:rsidRDefault="00CA669C" w:rsidP="00596CDE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  <w:bookmarkStart w:id="1" w:name="_Hlk146885160"/>
      <w:r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>Family/Children’s Programs</w:t>
      </w:r>
      <w:r w:rsidR="00A42C72">
        <w:rPr>
          <w:rFonts w:asciiTheme="majorHAnsi" w:hAnsiTheme="majorHAnsi" w:cs="Calibri"/>
          <w:color w:val="0070C0"/>
          <w:sz w:val="22"/>
          <w:szCs w:val="22"/>
          <w:u w:val="single"/>
        </w:rPr>
        <w:t xml:space="preserve"> </w:t>
      </w:r>
    </w:p>
    <w:p w14:paraId="5E372B49" w14:textId="07BD5870" w:rsidR="00D9529E" w:rsidRPr="00D23DD6" w:rsidRDefault="00D9529E" w:rsidP="00D9529E">
      <w:pPr>
        <w:rPr>
          <w:rFonts w:cs="Calibri"/>
          <w:sz w:val="20"/>
          <w:szCs w:val="20"/>
        </w:rPr>
      </w:pPr>
      <w:r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Toddler Tuesday </w:t>
      </w:r>
      <w:proofErr w:type="spellStart"/>
      <w:r>
        <w:rPr>
          <w:rFonts w:asciiTheme="majorHAnsi" w:hAnsiTheme="majorHAnsi" w:cs="Calibri"/>
          <w:color w:val="C45911" w:themeColor="accent2" w:themeShade="BF"/>
          <w:sz w:val="20"/>
          <w:szCs w:val="20"/>
        </w:rPr>
        <w:t>Storytimes</w:t>
      </w:r>
      <w:proofErr w:type="spellEnd"/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:  </w:t>
      </w:r>
      <w:r>
        <w:rPr>
          <w:rFonts w:cs="Calibri"/>
          <w:sz w:val="20"/>
          <w:szCs w:val="20"/>
        </w:rPr>
        <w:t>Tuesdays at 9:30 and 11AM, Library Activity Room</w:t>
      </w:r>
    </w:p>
    <w:p w14:paraId="4DD3D167" w14:textId="3BB5541D" w:rsidR="00D9529E" w:rsidRPr="00D23DD6" w:rsidRDefault="00D9529E" w:rsidP="00D9529E">
      <w:pPr>
        <w:rPr>
          <w:rFonts w:cs="Calibri"/>
          <w:sz w:val="20"/>
          <w:szCs w:val="20"/>
        </w:rPr>
      </w:pPr>
      <w:r>
        <w:rPr>
          <w:rFonts w:asciiTheme="majorHAnsi" w:hAnsiTheme="majorHAnsi" w:cs="Calibri"/>
          <w:color w:val="C45911" w:themeColor="accent2" w:themeShade="BF"/>
          <w:sz w:val="20"/>
          <w:szCs w:val="20"/>
        </w:rPr>
        <w:t>Preschool Storytime</w:t>
      </w:r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:  </w:t>
      </w:r>
      <w:r>
        <w:rPr>
          <w:rFonts w:cs="Calibri"/>
          <w:sz w:val="20"/>
          <w:szCs w:val="20"/>
        </w:rPr>
        <w:t>Thursdays at 10AM, Library Activity Room</w:t>
      </w:r>
    </w:p>
    <w:p w14:paraId="480E767E" w14:textId="77777777" w:rsidR="00184E5B" w:rsidRPr="00577256" w:rsidRDefault="00184E5B" w:rsidP="00596CDE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</w:p>
    <w:p w14:paraId="74C1C699" w14:textId="752403DA" w:rsidR="00294344" w:rsidRPr="00D87C82" w:rsidRDefault="00294344" w:rsidP="00596CDE">
      <w:pPr>
        <w:rPr>
          <w:rFonts w:asciiTheme="majorHAnsi" w:hAnsiTheme="majorHAnsi" w:cs="Calibri"/>
          <w:color w:val="C45911" w:themeColor="accent2" w:themeShade="BF"/>
          <w:sz w:val="20"/>
          <w:szCs w:val="20"/>
        </w:rPr>
      </w:pPr>
      <w:bookmarkStart w:id="2" w:name="_Hlk146885815"/>
      <w:bookmarkEnd w:id="1"/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Sensory </w:t>
      </w:r>
      <w:proofErr w:type="spellStart"/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>Storytimes</w:t>
      </w:r>
      <w:proofErr w:type="spellEnd"/>
      <w:r w:rsidR="00836300"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 (Ages 3+ and their caregivers)</w:t>
      </w:r>
    </w:p>
    <w:p w14:paraId="704AC130" w14:textId="72B9932D" w:rsidR="00294344" w:rsidRPr="004855D9" w:rsidRDefault="00EE375B" w:rsidP="00294344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bookmarkStart w:id="3" w:name="_Hlk147491170"/>
      <w:bookmarkEnd w:id="2"/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March 1 and 15</w:t>
      </w:r>
      <w:r w:rsidR="00294344" w:rsidRPr="004855D9"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, </w:t>
      </w:r>
      <w:r w:rsidR="00A235DE" w:rsidRPr="004855D9">
        <w:rPr>
          <w:rFonts w:asciiTheme="majorHAnsi" w:hAnsiTheme="majorHAnsi"/>
          <w:iCs/>
          <w:color w:val="404040" w:themeColor="text1" w:themeTint="BF"/>
          <w:sz w:val="20"/>
          <w:szCs w:val="20"/>
        </w:rPr>
        <w:t>10-10:45 AM</w:t>
      </w:r>
    </w:p>
    <w:bookmarkEnd w:id="3"/>
    <w:p w14:paraId="0EDDCCB1" w14:textId="4A8CB43B" w:rsidR="00121096" w:rsidRDefault="00783171" w:rsidP="00121096">
      <w:pPr>
        <w:rPr>
          <w:iCs/>
          <w:color w:val="262626" w:themeColor="text1" w:themeTint="D9"/>
          <w:sz w:val="22"/>
          <w:szCs w:val="25"/>
        </w:rPr>
      </w:pPr>
      <w:r w:rsidRPr="00B20431">
        <w:rPr>
          <w:iCs/>
          <w:color w:val="262626" w:themeColor="text1" w:themeTint="D9"/>
          <w:sz w:val="22"/>
          <w:szCs w:val="25"/>
        </w:rPr>
        <w:t xml:space="preserve">Our Sensory Storytime aims to create a shared experience through engaging stories, songs, fingerplays, </w:t>
      </w:r>
      <w:r w:rsidR="00EE2126">
        <w:rPr>
          <w:iCs/>
          <w:color w:val="262626" w:themeColor="text1" w:themeTint="D9"/>
          <w:sz w:val="22"/>
          <w:szCs w:val="25"/>
        </w:rPr>
        <w:t xml:space="preserve">&amp; </w:t>
      </w:r>
      <w:r w:rsidRPr="00B20431">
        <w:rPr>
          <w:iCs/>
          <w:color w:val="262626" w:themeColor="text1" w:themeTint="D9"/>
          <w:sz w:val="22"/>
          <w:szCs w:val="25"/>
        </w:rPr>
        <w:t xml:space="preserve">interactive sensory play. </w:t>
      </w:r>
      <w:r w:rsidR="00294344" w:rsidRPr="00B20431">
        <w:rPr>
          <w:iCs/>
          <w:color w:val="262626" w:themeColor="text1" w:themeTint="D9"/>
          <w:sz w:val="22"/>
          <w:szCs w:val="25"/>
        </w:rPr>
        <w:t>This unique program is designed with sensory needs in mind, but we welcome everyone to participate.</w:t>
      </w:r>
    </w:p>
    <w:p w14:paraId="7A368178" w14:textId="1811DC9F" w:rsidR="00734C50" w:rsidRPr="00C9635F" w:rsidRDefault="00734C50" w:rsidP="00121096">
      <w:pPr>
        <w:rPr>
          <w:iCs/>
          <w:sz w:val="22"/>
          <w:szCs w:val="25"/>
        </w:rPr>
      </w:pPr>
    </w:p>
    <w:p w14:paraId="0AA54F00" w14:textId="26999222" w:rsidR="00734C50" w:rsidRPr="00D87C82" w:rsidRDefault="001350C9" w:rsidP="00734C50">
      <w:pPr>
        <w:rPr>
          <w:rFonts w:asciiTheme="majorHAnsi" w:hAnsiTheme="majorHAnsi" w:cs="Calibri"/>
          <w:color w:val="C45911" w:themeColor="accent2" w:themeShade="BF"/>
          <w:sz w:val="20"/>
          <w:szCs w:val="20"/>
        </w:rPr>
      </w:pPr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>Crafty Kids Corner</w:t>
      </w:r>
      <w:r w:rsidR="00734FC3"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>*</w:t>
      </w:r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 (Ages 3+)</w:t>
      </w:r>
    </w:p>
    <w:p w14:paraId="0D3862E8" w14:textId="3601CA5E" w:rsidR="001350C9" w:rsidRPr="00827254" w:rsidRDefault="00EE375B" w:rsidP="001350C9">
      <w:pPr>
        <w:tabs>
          <w:tab w:val="left" w:pos="3200"/>
        </w:tabs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March 8 and 2</w:t>
      </w:r>
      <w:r w:rsidR="00CE31CF">
        <w:rPr>
          <w:rFonts w:asciiTheme="majorHAnsi" w:hAnsiTheme="majorHAnsi"/>
          <w:iCs/>
          <w:color w:val="404040" w:themeColor="text1" w:themeTint="BF"/>
          <w:sz w:val="20"/>
          <w:szCs w:val="20"/>
        </w:rPr>
        <w:t>2</w:t>
      </w:r>
      <w:r w:rsidR="001350C9" w:rsidRPr="00827254">
        <w:rPr>
          <w:rFonts w:asciiTheme="majorHAnsi" w:hAnsiTheme="majorHAnsi"/>
          <w:iCs/>
          <w:color w:val="404040" w:themeColor="text1" w:themeTint="BF"/>
          <w:sz w:val="20"/>
          <w:szCs w:val="20"/>
        </w:rPr>
        <w:t>, 10-11 AM</w:t>
      </w:r>
    </w:p>
    <w:p w14:paraId="276FDFF1" w14:textId="13A00043" w:rsidR="001350C9" w:rsidRDefault="001350C9" w:rsidP="001350C9">
      <w:pPr>
        <w:rPr>
          <w:iCs/>
          <w:color w:val="262626" w:themeColor="text1" w:themeTint="D9"/>
          <w:sz w:val="22"/>
          <w:szCs w:val="25"/>
        </w:rPr>
      </w:pPr>
      <w:r>
        <w:rPr>
          <w:iCs/>
          <w:color w:val="262626" w:themeColor="text1" w:themeTint="D9"/>
          <w:sz w:val="22"/>
          <w:szCs w:val="25"/>
        </w:rPr>
        <w:t xml:space="preserve">Join </w:t>
      </w:r>
      <w:r w:rsidR="00577256">
        <w:rPr>
          <w:iCs/>
          <w:color w:val="262626" w:themeColor="text1" w:themeTint="D9"/>
          <w:sz w:val="22"/>
          <w:szCs w:val="25"/>
        </w:rPr>
        <w:t>us</w:t>
      </w:r>
      <w:r>
        <w:rPr>
          <w:iCs/>
          <w:color w:val="262626" w:themeColor="text1" w:themeTint="D9"/>
          <w:sz w:val="22"/>
          <w:szCs w:val="25"/>
        </w:rPr>
        <w:t xml:space="preserve"> for festive </w:t>
      </w:r>
      <w:r w:rsidR="005E7EF2">
        <w:rPr>
          <w:iCs/>
          <w:color w:val="262626" w:themeColor="text1" w:themeTint="D9"/>
          <w:sz w:val="22"/>
          <w:szCs w:val="25"/>
        </w:rPr>
        <w:t>Winter</w:t>
      </w:r>
      <w:r>
        <w:rPr>
          <w:iCs/>
          <w:color w:val="262626" w:themeColor="text1" w:themeTint="D9"/>
          <w:sz w:val="22"/>
          <w:szCs w:val="25"/>
        </w:rPr>
        <w:t xml:space="preserve"> Crafts!  </w:t>
      </w:r>
      <w:r w:rsidR="00DC47B1">
        <w:rPr>
          <w:iCs/>
          <w:color w:val="262626" w:themeColor="text1" w:themeTint="D9"/>
          <w:sz w:val="22"/>
          <w:szCs w:val="25"/>
        </w:rPr>
        <w:t xml:space="preserve">Explore colors &amp; themes </w:t>
      </w:r>
      <w:r>
        <w:rPr>
          <w:iCs/>
          <w:color w:val="262626" w:themeColor="text1" w:themeTint="D9"/>
          <w:sz w:val="22"/>
          <w:szCs w:val="25"/>
        </w:rPr>
        <w:t>while creating age-appropriate crafts.</w:t>
      </w:r>
      <w:r w:rsidR="00DC47B1">
        <w:rPr>
          <w:iCs/>
          <w:color w:val="262626" w:themeColor="text1" w:themeTint="D9"/>
          <w:sz w:val="22"/>
          <w:szCs w:val="25"/>
        </w:rPr>
        <w:t xml:space="preserve"> </w:t>
      </w:r>
      <w:r w:rsidR="004070A4">
        <w:rPr>
          <w:iCs/>
          <w:color w:val="262626" w:themeColor="text1" w:themeTint="D9"/>
          <w:sz w:val="22"/>
          <w:szCs w:val="25"/>
        </w:rPr>
        <w:t xml:space="preserve">Registration required. </w:t>
      </w:r>
    </w:p>
    <w:p w14:paraId="30F35F55" w14:textId="0C563CEB" w:rsidR="00577256" w:rsidRDefault="00577256" w:rsidP="00734C50">
      <w:pPr>
        <w:rPr>
          <w:iCs/>
          <w:color w:val="262626" w:themeColor="text1" w:themeTint="D9"/>
          <w:sz w:val="22"/>
          <w:szCs w:val="25"/>
        </w:rPr>
      </w:pPr>
      <w:bookmarkStart w:id="4" w:name="_Hlk147491605"/>
    </w:p>
    <w:p w14:paraId="1BF05E29" w14:textId="44E55437" w:rsidR="006672EF" w:rsidRDefault="0033583F" w:rsidP="0059448C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  <w:bookmarkStart w:id="5" w:name="_Hlk152320353"/>
      <w:bookmarkEnd w:id="4"/>
      <w:r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>S</w:t>
      </w:r>
      <w:r w:rsidR="00B20431"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>chool Age &amp; Teen</w:t>
      </w:r>
      <w:r w:rsidR="006672EF"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 xml:space="preserve"> Programs</w:t>
      </w:r>
    </w:p>
    <w:bookmarkEnd w:id="5"/>
    <w:p w14:paraId="00A6183C" w14:textId="66CABBA2" w:rsidR="003A6B7C" w:rsidRPr="005124FA" w:rsidRDefault="00307A2D" w:rsidP="0059448C">
      <w:pPr>
        <w:rPr>
          <w:rFonts w:cs="Calibri"/>
          <w:sz w:val="22"/>
          <w:szCs w:val="22"/>
        </w:rPr>
      </w:pPr>
      <w:r w:rsidRPr="005124FA">
        <w:rPr>
          <w:rFonts w:cs="Calibri"/>
          <w:sz w:val="22"/>
          <w:szCs w:val="22"/>
        </w:rPr>
        <w:t xml:space="preserve">For </w:t>
      </w:r>
      <w:r w:rsidR="00C9635F" w:rsidRPr="005124FA">
        <w:rPr>
          <w:rFonts w:cs="Calibri"/>
          <w:sz w:val="22"/>
          <w:szCs w:val="22"/>
        </w:rPr>
        <w:t xml:space="preserve">more </w:t>
      </w:r>
      <w:r w:rsidRPr="005124FA">
        <w:rPr>
          <w:rFonts w:cs="Calibri"/>
          <w:sz w:val="22"/>
          <w:szCs w:val="22"/>
        </w:rPr>
        <w:t>info about these programs, s</w:t>
      </w:r>
      <w:r w:rsidR="00827254" w:rsidRPr="005124FA">
        <w:rPr>
          <w:rFonts w:cs="Calibri"/>
          <w:sz w:val="22"/>
          <w:szCs w:val="22"/>
        </w:rPr>
        <w:t>can</w:t>
      </w:r>
      <w:r w:rsidRPr="005124FA">
        <w:rPr>
          <w:rFonts w:cs="Calibri"/>
          <w:sz w:val="22"/>
          <w:szCs w:val="22"/>
        </w:rPr>
        <w:t xml:space="preserve"> the QR code below </w:t>
      </w:r>
      <w:r w:rsidR="00827254" w:rsidRPr="005124FA">
        <w:rPr>
          <w:rFonts w:cs="Calibri"/>
          <w:sz w:val="22"/>
          <w:szCs w:val="22"/>
        </w:rPr>
        <w:t>&amp;</w:t>
      </w:r>
      <w:r w:rsidRPr="005124FA">
        <w:rPr>
          <w:rFonts w:cs="Calibri"/>
          <w:sz w:val="22"/>
          <w:szCs w:val="22"/>
        </w:rPr>
        <w:t xml:space="preserve"> click on the event for details </w:t>
      </w:r>
      <w:r w:rsidR="00827254" w:rsidRPr="005124FA">
        <w:rPr>
          <w:rFonts w:cs="Calibri"/>
          <w:sz w:val="22"/>
          <w:szCs w:val="22"/>
        </w:rPr>
        <w:t>&amp;</w:t>
      </w:r>
      <w:r w:rsidRPr="005124FA">
        <w:rPr>
          <w:rFonts w:cs="Calibri"/>
          <w:sz w:val="22"/>
          <w:szCs w:val="22"/>
        </w:rPr>
        <w:t xml:space="preserve"> to register, if required.</w:t>
      </w:r>
    </w:p>
    <w:p w14:paraId="220594E5" w14:textId="42320DD6" w:rsidR="00B20431" w:rsidRPr="00C9635F" w:rsidRDefault="00B20431" w:rsidP="0059448C">
      <w:pPr>
        <w:rPr>
          <w:iCs/>
          <w:color w:val="262626" w:themeColor="text1" w:themeTint="D9"/>
          <w:sz w:val="6"/>
          <w:szCs w:val="6"/>
        </w:rPr>
      </w:pPr>
    </w:p>
    <w:p w14:paraId="36F30E3F" w14:textId="6ADCE13C" w:rsidR="00C9635F" w:rsidRDefault="006241FA" w:rsidP="00B20431">
      <w:pPr>
        <w:rPr>
          <w:rFonts w:asciiTheme="majorHAnsi" w:hAnsiTheme="majorHAnsi"/>
          <w:iCs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>STEM</w:t>
      </w:r>
      <w:r w:rsidR="00420369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Saturday</w:t>
      </w:r>
      <w:r w:rsidR="00BF0B14">
        <w:rPr>
          <w:rFonts w:asciiTheme="majorHAnsi" w:hAnsiTheme="majorHAnsi"/>
          <w:iCs/>
          <w:color w:val="C45911" w:themeColor="accent2" w:themeShade="BF"/>
          <w:sz w:val="20"/>
          <w:szCs w:val="20"/>
        </w:rPr>
        <w:t>*</w:t>
      </w:r>
      <w:r w:rsidR="00420369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(Grades K-2) </w:t>
      </w:r>
      <w:r w:rsidR="00420369" w:rsidRPr="00420369">
        <w:rPr>
          <w:rFonts w:asciiTheme="majorHAnsi" w:hAnsiTheme="majorHAnsi"/>
          <w:iCs/>
          <w:color w:val="3B3838" w:themeColor="background2" w:themeShade="40"/>
          <w:sz w:val="20"/>
          <w:szCs w:val="20"/>
        </w:rPr>
        <w:t xml:space="preserve">Saturday, </w:t>
      </w:r>
      <w:r w:rsidR="00EE375B">
        <w:rPr>
          <w:rFonts w:asciiTheme="majorHAnsi" w:hAnsiTheme="majorHAnsi"/>
          <w:iCs/>
          <w:color w:val="3B3838" w:themeColor="background2" w:themeShade="40"/>
          <w:sz w:val="20"/>
          <w:szCs w:val="20"/>
        </w:rPr>
        <w:t>March 9</w:t>
      </w:r>
      <w:r w:rsidR="00420369" w:rsidRPr="00420369">
        <w:rPr>
          <w:rFonts w:asciiTheme="majorHAnsi" w:hAnsiTheme="majorHAnsi"/>
          <w:iCs/>
          <w:color w:val="3B3838" w:themeColor="background2" w:themeShade="40"/>
          <w:sz w:val="20"/>
          <w:szCs w:val="20"/>
        </w:rPr>
        <w:t>, 10 AM</w:t>
      </w:r>
    </w:p>
    <w:p w14:paraId="68DE68D9" w14:textId="41980349" w:rsidR="00420369" w:rsidRPr="00C9635F" w:rsidRDefault="006241FA" w:rsidP="00B20431">
      <w:pPr>
        <w:rPr>
          <w:rFonts w:asciiTheme="majorHAnsi" w:hAnsiTheme="majorHAnsi"/>
          <w:iCs/>
          <w:color w:val="C45911" w:themeColor="accent2" w:themeShade="BF"/>
          <w:sz w:val="20"/>
          <w:szCs w:val="20"/>
        </w:rPr>
      </w:pP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>STEM</w:t>
      </w:r>
      <w:r w:rsidR="00420369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Saturday</w:t>
      </w:r>
      <w:r w:rsidR="00BF0B14">
        <w:rPr>
          <w:rFonts w:asciiTheme="majorHAnsi" w:hAnsiTheme="majorHAnsi"/>
          <w:iCs/>
          <w:color w:val="C45911" w:themeColor="accent2" w:themeShade="BF"/>
          <w:sz w:val="20"/>
          <w:szCs w:val="20"/>
        </w:rPr>
        <w:t>*</w:t>
      </w:r>
      <w:r w:rsidR="00420369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(Grades 3-5)</w:t>
      </w: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</w:t>
      </w:r>
      <w:r w:rsidR="00420369" w:rsidRPr="00420369">
        <w:rPr>
          <w:rFonts w:asciiTheme="majorHAnsi" w:hAnsiTheme="majorHAnsi"/>
          <w:iCs/>
          <w:color w:val="262626" w:themeColor="text1" w:themeTint="D9"/>
          <w:sz w:val="20"/>
          <w:szCs w:val="20"/>
        </w:rPr>
        <w:t xml:space="preserve">Saturday, </w:t>
      </w:r>
      <w:r w:rsidR="00EE375B">
        <w:rPr>
          <w:rFonts w:asciiTheme="majorHAnsi" w:hAnsiTheme="majorHAnsi"/>
          <w:iCs/>
          <w:color w:val="262626" w:themeColor="text1" w:themeTint="D9"/>
          <w:sz w:val="20"/>
          <w:szCs w:val="20"/>
        </w:rPr>
        <w:t>March 9</w:t>
      </w:r>
      <w:r w:rsidR="00420369" w:rsidRPr="00420369">
        <w:rPr>
          <w:rFonts w:asciiTheme="majorHAnsi" w:hAnsiTheme="majorHAnsi"/>
          <w:iCs/>
          <w:color w:val="262626" w:themeColor="text1" w:themeTint="D9"/>
          <w:sz w:val="20"/>
          <w:szCs w:val="20"/>
        </w:rPr>
        <w:t>, 11 AM</w:t>
      </w:r>
    </w:p>
    <w:p w14:paraId="29947DD6" w14:textId="0A8D3588" w:rsidR="00184E5B" w:rsidRDefault="00CD5582" w:rsidP="00184E5B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 w:rsidRPr="00CD5582">
        <w:rPr>
          <w:rFonts w:cs="Arial"/>
          <w:color w:val="333333"/>
          <w:sz w:val="21"/>
          <w:szCs w:val="21"/>
          <w:shd w:val="clear" w:color="auto" w:fill="FFFFFF"/>
        </w:rPr>
        <w:t>Explore, imagine, create, and PLAY with us in this hands-on makerspace program. Registration required. </w:t>
      </w:r>
      <w:r w:rsidR="00612C61"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 </w:t>
      </w:r>
    </w:p>
    <w:p w14:paraId="664B69A9" w14:textId="76216EA1" w:rsidR="00D203A8" w:rsidRDefault="00D203A8" w:rsidP="00184E5B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</w:p>
    <w:p w14:paraId="7B9E0873" w14:textId="72DB337E" w:rsidR="00D203A8" w:rsidRDefault="00D203A8" w:rsidP="00184E5B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bookmarkStart w:id="6" w:name="_Hlk157779436"/>
      <w:r w:rsidRPr="00D203A8">
        <w:rPr>
          <w:rFonts w:asciiTheme="majorHAnsi" w:hAnsiTheme="majorHAnsi"/>
          <w:iCs/>
          <w:color w:val="C45911" w:themeColor="accent2" w:themeShade="BF"/>
          <w:sz w:val="20"/>
          <w:szCs w:val="20"/>
        </w:rPr>
        <w:t>Preparing for the April 8 Solar Eclipse</w:t>
      </w: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>*</w:t>
      </w:r>
      <w:r w:rsidRPr="00D203A8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</w:t>
      </w:r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Saturday, March 16</w:t>
      </w:r>
    </w:p>
    <w:p w14:paraId="1C8A768D" w14:textId="6CC38F57" w:rsidR="00D203A8" w:rsidRDefault="00D203A8" w:rsidP="00184E5B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10:30 AM (Grades 3-5</w:t>
      </w:r>
      <w:proofErr w:type="gramStart"/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)  Noon</w:t>
      </w:r>
      <w:proofErr w:type="gramEnd"/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 (Grade 6 and up)</w:t>
      </w:r>
    </w:p>
    <w:p w14:paraId="255EF6D1" w14:textId="439F3623" w:rsidR="00D203A8" w:rsidRPr="00D203A8" w:rsidRDefault="00D203A8" w:rsidP="00184E5B">
      <w:pPr>
        <w:rPr>
          <w:iCs/>
          <w:color w:val="404040" w:themeColor="text1" w:themeTint="BF"/>
          <w:sz w:val="20"/>
          <w:szCs w:val="20"/>
        </w:rPr>
      </w:pPr>
      <w:r w:rsidRPr="00D203A8">
        <w:rPr>
          <w:iCs/>
          <w:color w:val="404040" w:themeColor="text1" w:themeTint="BF"/>
          <w:sz w:val="20"/>
          <w:szCs w:val="20"/>
        </w:rPr>
        <w:t>An event you won’t want to miss! Attendees can pick up approved solar eclipse glasses you can keep for viewing the April 8 event. Registration required.</w:t>
      </w:r>
    </w:p>
    <w:bookmarkEnd w:id="6"/>
    <w:p w14:paraId="29F43AD1" w14:textId="77777777" w:rsidR="00184E5B" w:rsidRDefault="00184E5B" w:rsidP="00184E5B">
      <w:pPr>
        <w:rPr>
          <w:rFonts w:asciiTheme="majorHAnsi" w:hAnsiTheme="majorHAnsi"/>
          <w:iCs/>
          <w:color w:val="C45911" w:themeColor="accent2" w:themeShade="BF"/>
          <w:sz w:val="20"/>
          <w:szCs w:val="20"/>
        </w:rPr>
      </w:pPr>
    </w:p>
    <w:p w14:paraId="0B39D6F0" w14:textId="40AC382F" w:rsidR="00184E5B" w:rsidRDefault="00184E5B" w:rsidP="00184E5B">
      <w:pPr>
        <w:rPr>
          <w:rFonts w:asciiTheme="majorHAnsi" w:hAnsiTheme="majorHAnsi"/>
          <w:iCs/>
          <w:color w:val="C45911" w:themeColor="accent2" w:themeShade="BF"/>
          <w:sz w:val="20"/>
          <w:szCs w:val="20"/>
        </w:rPr>
      </w:pP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>STEM Saturday for Teens* (Grades 6-12)</w:t>
      </w:r>
    </w:p>
    <w:p w14:paraId="44F77121" w14:textId="28EB9C38" w:rsidR="00184E5B" w:rsidRPr="00690405" w:rsidRDefault="00184E5B" w:rsidP="00184E5B">
      <w:pPr>
        <w:rPr>
          <w:rFonts w:asciiTheme="majorHAnsi" w:hAnsiTheme="majorHAnsi"/>
          <w:iCs/>
          <w:color w:val="262626" w:themeColor="text1" w:themeTint="D9"/>
          <w:sz w:val="20"/>
          <w:szCs w:val="20"/>
        </w:rPr>
      </w:pPr>
      <w:r w:rsidRPr="00690405">
        <w:rPr>
          <w:rFonts w:asciiTheme="majorHAnsi" w:hAnsiTheme="majorHAnsi"/>
          <w:iCs/>
          <w:color w:val="262626" w:themeColor="text1" w:themeTint="D9"/>
          <w:sz w:val="20"/>
          <w:szCs w:val="20"/>
        </w:rPr>
        <w:t>Saturday</w:t>
      </w:r>
      <w:r w:rsidR="001B14E0">
        <w:rPr>
          <w:rFonts w:asciiTheme="majorHAnsi" w:hAnsiTheme="majorHAnsi"/>
          <w:iCs/>
          <w:color w:val="262626" w:themeColor="text1" w:themeTint="D9"/>
          <w:sz w:val="20"/>
          <w:szCs w:val="20"/>
        </w:rPr>
        <w:t xml:space="preserve"> March 30</w:t>
      </w:r>
      <w:r w:rsidRPr="00690405">
        <w:rPr>
          <w:rFonts w:asciiTheme="majorHAnsi" w:hAnsiTheme="majorHAnsi"/>
          <w:iCs/>
          <w:color w:val="262626" w:themeColor="text1" w:themeTint="D9"/>
          <w:sz w:val="20"/>
          <w:szCs w:val="20"/>
        </w:rPr>
        <w:t>, 10:30 AM -1 PM</w:t>
      </w:r>
      <w:r>
        <w:rPr>
          <w:rFonts w:asciiTheme="majorHAnsi" w:hAnsiTheme="majorHAnsi"/>
          <w:iCs/>
          <w:color w:val="262626" w:themeColor="text1" w:themeTint="D9"/>
          <w:sz w:val="20"/>
          <w:szCs w:val="20"/>
        </w:rPr>
        <w:t xml:space="preserve"> (and select Saturdays </w:t>
      </w:r>
      <w:r w:rsidR="002E3818">
        <w:rPr>
          <w:rFonts w:asciiTheme="majorHAnsi" w:hAnsiTheme="majorHAnsi"/>
          <w:iCs/>
          <w:color w:val="262626" w:themeColor="text1" w:themeTint="D9"/>
          <w:sz w:val="20"/>
          <w:szCs w:val="20"/>
        </w:rPr>
        <w:t>throughout</w:t>
      </w:r>
      <w:r>
        <w:rPr>
          <w:rFonts w:asciiTheme="majorHAnsi" w:hAnsiTheme="majorHAnsi"/>
          <w:iCs/>
          <w:color w:val="262626" w:themeColor="text1" w:themeTint="D9"/>
          <w:sz w:val="20"/>
          <w:szCs w:val="20"/>
        </w:rPr>
        <w:t xml:space="preserve"> 2024)</w:t>
      </w:r>
    </w:p>
    <w:p w14:paraId="63BBE4D0" w14:textId="15413ECF" w:rsidR="00184E5B" w:rsidRPr="00690405" w:rsidRDefault="00184E5B" w:rsidP="00184E5B">
      <w:pPr>
        <w:rPr>
          <w:iCs/>
          <w:color w:val="262626" w:themeColor="text1" w:themeTint="D9"/>
          <w:sz w:val="22"/>
          <w:szCs w:val="22"/>
        </w:rPr>
      </w:pPr>
      <w:r w:rsidRPr="00690405">
        <w:rPr>
          <w:iCs/>
          <w:color w:val="262626" w:themeColor="text1" w:themeTint="D9"/>
          <w:sz w:val="22"/>
          <w:szCs w:val="22"/>
        </w:rPr>
        <w:t xml:space="preserve">Brought in Part by a </w:t>
      </w:r>
      <w:proofErr w:type="spellStart"/>
      <w:r w:rsidRPr="00690405">
        <w:rPr>
          <w:iCs/>
          <w:color w:val="262626" w:themeColor="text1" w:themeTint="D9"/>
          <w:sz w:val="22"/>
          <w:szCs w:val="22"/>
        </w:rPr>
        <w:t>PASmart</w:t>
      </w:r>
      <w:proofErr w:type="spellEnd"/>
      <w:r w:rsidRPr="00690405">
        <w:rPr>
          <w:iCs/>
          <w:color w:val="262626" w:themeColor="text1" w:themeTint="D9"/>
          <w:sz w:val="22"/>
          <w:szCs w:val="22"/>
        </w:rPr>
        <w:t xml:space="preserve"> grant through VGCUSA (Video Game Clubs of America</w:t>
      </w:r>
      <w:r w:rsidR="00BA1E21">
        <w:rPr>
          <w:iCs/>
          <w:color w:val="262626" w:themeColor="text1" w:themeTint="D9"/>
          <w:sz w:val="22"/>
          <w:szCs w:val="22"/>
          <w:u w:val="single"/>
        </w:rPr>
        <w:t>.</w:t>
      </w:r>
      <w:r w:rsidR="00BA1E2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A6B7C" w:rsidRPr="003A6B7C">
        <w:rPr>
          <w:rFonts w:cs="Arial"/>
          <w:color w:val="000000"/>
          <w:sz w:val="20"/>
          <w:szCs w:val="20"/>
          <w:u w:val="single"/>
          <w:shd w:val="clear" w:color="auto" w:fill="FFFFFF"/>
        </w:rPr>
        <w:t xml:space="preserve">Topic is: </w:t>
      </w:r>
      <w:r w:rsidR="003A6B7C" w:rsidRPr="003A6B7C">
        <w:rPr>
          <w:rFonts w:cs="Helvetica"/>
          <w:color w:val="333333"/>
          <w:sz w:val="20"/>
          <w:szCs w:val="20"/>
          <w:u w:val="single"/>
          <w:shd w:val="clear" w:color="auto" w:fill="F9F9F9"/>
        </w:rPr>
        <w:t xml:space="preserve">Content Creation with iPad for Views, </w:t>
      </w:r>
      <w:proofErr w:type="spellStart"/>
      <w:r w:rsidR="003A6B7C" w:rsidRPr="003A6B7C">
        <w:rPr>
          <w:rFonts w:cs="Helvetica"/>
          <w:color w:val="333333"/>
          <w:sz w:val="20"/>
          <w:szCs w:val="20"/>
          <w:u w:val="single"/>
          <w:shd w:val="clear" w:color="auto" w:fill="F9F9F9"/>
        </w:rPr>
        <w:t>Youtube</w:t>
      </w:r>
      <w:proofErr w:type="spellEnd"/>
      <w:r w:rsidR="003A6B7C" w:rsidRPr="003A6B7C">
        <w:rPr>
          <w:rFonts w:cs="Helvetica"/>
          <w:color w:val="333333"/>
          <w:sz w:val="20"/>
          <w:szCs w:val="20"/>
          <w:u w:val="single"/>
          <w:shd w:val="clear" w:color="auto" w:fill="F9F9F9"/>
        </w:rPr>
        <w:t xml:space="preserve"> Channel Creation.</w:t>
      </w:r>
      <w:r w:rsidR="003A6B7C">
        <w:rPr>
          <w:rFonts w:ascii="Helvetica" w:hAnsi="Helvetica" w:cs="Helvetica"/>
          <w:color w:val="333333"/>
          <w:shd w:val="clear" w:color="auto" w:fill="F9F9F9"/>
        </w:rPr>
        <w:t xml:space="preserve"> </w:t>
      </w:r>
      <w:r w:rsidRPr="00690405">
        <w:rPr>
          <w:iCs/>
          <w:color w:val="262626" w:themeColor="text1" w:themeTint="D9"/>
          <w:sz w:val="22"/>
          <w:szCs w:val="22"/>
        </w:rPr>
        <w:t>Registration required.</w:t>
      </w:r>
    </w:p>
    <w:p w14:paraId="61FD4D99" w14:textId="293A8D25" w:rsidR="00612C61" w:rsidRDefault="00612C61" w:rsidP="00612C61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</w:p>
    <w:p w14:paraId="244A37F3" w14:textId="77777777" w:rsidR="00436EA4" w:rsidRDefault="00436EA4" w:rsidP="004855D9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</w:p>
    <w:p w14:paraId="46D09492" w14:textId="65CDD3FB" w:rsidR="004855D9" w:rsidRDefault="004855D9" w:rsidP="004855D9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  <w:r>
        <w:rPr>
          <w:rFonts w:asciiTheme="majorHAnsi" w:hAnsiTheme="majorHAnsi" w:cs="Calibri"/>
          <w:color w:val="0070C0"/>
          <w:sz w:val="22"/>
          <w:szCs w:val="22"/>
          <w:u w:val="single"/>
        </w:rPr>
        <w:t>Adult</w:t>
      </w:r>
      <w:r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 xml:space="preserve"> Programs</w:t>
      </w:r>
    </w:p>
    <w:p w14:paraId="5D0B079B" w14:textId="43E3100D" w:rsidR="004855D9" w:rsidRDefault="00900867" w:rsidP="004855D9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>Local History Speaker Series</w:t>
      </w:r>
      <w:r w:rsidR="007F67F5">
        <w:rPr>
          <w:rFonts w:asciiTheme="majorHAnsi" w:hAnsiTheme="majorHAnsi"/>
          <w:iCs/>
          <w:color w:val="C45911" w:themeColor="accent2" w:themeShade="BF"/>
          <w:sz w:val="20"/>
          <w:szCs w:val="20"/>
        </w:rPr>
        <w:t>:</w:t>
      </w: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</w:t>
      </w:r>
      <w:r w:rsidR="00FE4B8B">
        <w:rPr>
          <w:rFonts w:asciiTheme="majorHAnsi" w:hAnsiTheme="majorHAnsi"/>
          <w:iCs/>
          <w:color w:val="C45911" w:themeColor="accent2" w:themeShade="BF"/>
          <w:sz w:val="20"/>
          <w:szCs w:val="20"/>
        </w:rPr>
        <w:t>Mark DeWitt Lanyon</w:t>
      </w:r>
      <w:r w:rsidR="007F67F5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</w:t>
      </w:r>
      <w:r w:rsidR="00BA1E21" w:rsidRPr="007F67F5"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Thursday </w:t>
      </w:r>
      <w:r w:rsidR="00FE4B8B">
        <w:rPr>
          <w:rFonts w:asciiTheme="majorHAnsi" w:hAnsiTheme="majorHAnsi"/>
          <w:iCs/>
          <w:color w:val="404040" w:themeColor="text1" w:themeTint="BF"/>
          <w:sz w:val="20"/>
          <w:szCs w:val="20"/>
        </w:rPr>
        <w:t>March 14</w:t>
      </w:r>
      <w:r w:rsidR="00BA1E21" w:rsidRPr="007F67F5">
        <w:rPr>
          <w:rFonts w:asciiTheme="majorHAnsi" w:hAnsiTheme="majorHAnsi"/>
          <w:iCs/>
          <w:color w:val="404040" w:themeColor="text1" w:themeTint="BF"/>
          <w:sz w:val="20"/>
          <w:szCs w:val="20"/>
        </w:rPr>
        <w:t>, 6:30PM</w:t>
      </w:r>
    </w:p>
    <w:p w14:paraId="63275F3B" w14:textId="16E65543" w:rsidR="001B14E0" w:rsidRPr="008426FB" w:rsidRDefault="00900867" w:rsidP="001B14E0">
      <w:pPr>
        <w:rPr>
          <w:iCs/>
          <w:color w:val="262626" w:themeColor="text1" w:themeTint="D9"/>
          <w:sz w:val="20"/>
          <w:szCs w:val="20"/>
        </w:rPr>
      </w:pPr>
      <w:r w:rsidRPr="007F67F5">
        <w:rPr>
          <w:iCs/>
          <w:color w:val="262626" w:themeColor="text1" w:themeTint="D9"/>
          <w:sz w:val="20"/>
          <w:szCs w:val="20"/>
        </w:rPr>
        <w:t>Avon Grove Library partner</w:t>
      </w:r>
      <w:r w:rsidR="007F67F5">
        <w:rPr>
          <w:iCs/>
          <w:color w:val="262626" w:themeColor="text1" w:themeTint="D9"/>
          <w:sz w:val="20"/>
          <w:szCs w:val="20"/>
        </w:rPr>
        <w:t>s</w:t>
      </w:r>
      <w:r w:rsidRPr="007F67F5">
        <w:rPr>
          <w:iCs/>
          <w:color w:val="262626" w:themeColor="text1" w:themeTint="D9"/>
          <w:sz w:val="20"/>
          <w:szCs w:val="20"/>
        </w:rPr>
        <w:t xml:space="preserve"> with the West Grove Museum. </w:t>
      </w:r>
      <w:r w:rsidR="008426FB">
        <w:rPr>
          <w:rFonts w:ascii="Helvetica" w:hAnsi="Helvetica" w:cs="Helvetica"/>
          <w:color w:val="333333"/>
          <w:shd w:val="clear" w:color="auto" w:fill="F9F9F9"/>
        </w:rPr>
        <w:t xml:space="preserve">Author Mark DeWitt Lanyon will discuss his latest book "Lost: Chester County Pennsylvania." </w:t>
      </w:r>
      <w:r w:rsidR="008426FB">
        <w:rPr>
          <w:rFonts w:cs="Helvetica"/>
          <w:color w:val="333333"/>
          <w:sz w:val="20"/>
          <w:szCs w:val="20"/>
          <w:shd w:val="clear" w:color="auto" w:fill="F9F9F9"/>
        </w:rPr>
        <w:t>He</w:t>
      </w:r>
      <w:r w:rsidR="008426FB" w:rsidRPr="008426FB">
        <w:rPr>
          <w:rFonts w:cs="Helvetica"/>
          <w:color w:val="333333"/>
          <w:sz w:val="20"/>
          <w:szCs w:val="20"/>
          <w:shd w:val="clear" w:color="auto" w:fill="F9F9F9"/>
        </w:rPr>
        <w:t xml:space="preserve"> charts the county's lost history and shares</w:t>
      </w:r>
      <w:r w:rsidR="008426FB">
        <w:rPr>
          <w:rFonts w:cs="Helvetica"/>
          <w:color w:val="333333"/>
          <w:sz w:val="20"/>
          <w:szCs w:val="20"/>
          <w:shd w:val="clear" w:color="auto" w:fill="F9F9F9"/>
        </w:rPr>
        <w:t xml:space="preserve"> </w:t>
      </w:r>
      <w:proofErr w:type="gramStart"/>
      <w:r w:rsidR="008426FB" w:rsidRPr="008426FB">
        <w:rPr>
          <w:rFonts w:cs="Helvetica"/>
          <w:color w:val="333333"/>
          <w:sz w:val="20"/>
          <w:szCs w:val="20"/>
          <w:shd w:val="clear" w:color="auto" w:fill="F9F9F9"/>
        </w:rPr>
        <w:t>his  knowledge</w:t>
      </w:r>
      <w:proofErr w:type="gramEnd"/>
      <w:r w:rsidR="008426FB" w:rsidRPr="008426FB">
        <w:rPr>
          <w:rFonts w:cs="Helvetica"/>
          <w:color w:val="333333"/>
          <w:sz w:val="20"/>
          <w:szCs w:val="20"/>
          <w:shd w:val="clear" w:color="auto" w:fill="F9F9F9"/>
        </w:rPr>
        <w:t xml:space="preserve"> of its may historic landmarks. </w:t>
      </w:r>
    </w:p>
    <w:p w14:paraId="7833DD1D" w14:textId="77777777" w:rsidR="001B14E0" w:rsidRDefault="001B14E0" w:rsidP="001B14E0">
      <w:pPr>
        <w:rPr>
          <w:iCs/>
          <w:color w:val="C45911" w:themeColor="accent2" w:themeShade="BF"/>
          <w:sz w:val="20"/>
          <w:szCs w:val="20"/>
        </w:rPr>
      </w:pPr>
    </w:p>
    <w:p w14:paraId="0E4983B1" w14:textId="77777777" w:rsidR="008426FB" w:rsidRDefault="002E3818" w:rsidP="008426FB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 w:rsidRPr="007F67F5">
        <w:rPr>
          <w:iCs/>
          <w:color w:val="C45911" w:themeColor="accent2" w:themeShade="BF"/>
          <w:sz w:val="20"/>
          <w:szCs w:val="20"/>
        </w:rPr>
        <w:t xml:space="preserve"> </w:t>
      </w:r>
      <w:r w:rsidR="001B14E0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Lincoln University – Past, Present and Future </w:t>
      </w:r>
      <w:r w:rsidR="001B14E0">
        <w:rPr>
          <w:rFonts w:asciiTheme="majorHAnsi" w:hAnsiTheme="majorHAnsi"/>
          <w:iCs/>
          <w:color w:val="404040" w:themeColor="text1" w:themeTint="BF"/>
          <w:sz w:val="20"/>
          <w:szCs w:val="20"/>
        </w:rPr>
        <w:t>Tuesday March 19</w:t>
      </w:r>
      <w:r w:rsidR="001B14E0" w:rsidRPr="007F67F5"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, </w:t>
      </w:r>
      <w:r w:rsidR="008426FB">
        <w:rPr>
          <w:rFonts w:asciiTheme="majorHAnsi" w:hAnsiTheme="majorHAnsi"/>
          <w:iCs/>
          <w:color w:val="404040" w:themeColor="text1" w:themeTint="BF"/>
          <w:sz w:val="20"/>
          <w:szCs w:val="20"/>
        </w:rPr>
        <w:t>6:30PM</w:t>
      </w:r>
    </w:p>
    <w:p w14:paraId="6B403F0C" w14:textId="77777777" w:rsidR="00D203A8" w:rsidRDefault="001B14E0" w:rsidP="00D203A8">
      <w:pPr>
        <w:rPr>
          <w:iCs/>
          <w:color w:val="C45911" w:themeColor="accent2" w:themeShade="BF"/>
          <w:sz w:val="20"/>
          <w:szCs w:val="20"/>
          <w:u w:val="single"/>
        </w:rPr>
      </w:pPr>
      <w:r w:rsidRPr="008426FB">
        <w:rPr>
          <w:rFonts w:cs="Helvetica"/>
          <w:color w:val="333333"/>
          <w:sz w:val="20"/>
          <w:szCs w:val="20"/>
          <w:shd w:val="clear" w:color="auto" w:fill="F9F9F9"/>
        </w:rPr>
        <w:t xml:space="preserve">Join us for a community conversation with a panel of Lincoln University students, past and present, to learn about their experiences and perspectives on student life and community. This event is a partnership between Lincoln University and the Avon Grove and Oxford Libraries. </w:t>
      </w:r>
      <w:r w:rsidRPr="008426FB">
        <w:rPr>
          <w:rFonts w:cs="Helvetica"/>
          <w:color w:val="333333"/>
          <w:sz w:val="20"/>
          <w:szCs w:val="20"/>
          <w:u w:val="single"/>
          <w:shd w:val="clear" w:color="auto" w:fill="F9F9F9"/>
        </w:rPr>
        <w:t>It will take place in the Katherine B. Alexander Room at the Oxford Library.</w:t>
      </w:r>
      <w:r w:rsidRPr="008426FB">
        <w:rPr>
          <w:rFonts w:cs="Helvetica"/>
          <w:color w:val="333333"/>
          <w:u w:val="single"/>
          <w:shd w:val="clear" w:color="auto" w:fill="F9F9F9"/>
        </w:rPr>
        <w:t> </w:t>
      </w:r>
      <w:r w:rsidRPr="008426FB">
        <w:rPr>
          <w:iCs/>
          <w:color w:val="C45911" w:themeColor="accent2" w:themeShade="BF"/>
          <w:sz w:val="20"/>
          <w:szCs w:val="20"/>
          <w:u w:val="single"/>
        </w:rPr>
        <w:t xml:space="preserve"> </w:t>
      </w:r>
    </w:p>
    <w:p w14:paraId="4690FB21" w14:textId="77777777" w:rsidR="00D203A8" w:rsidRDefault="00D203A8" w:rsidP="00D203A8">
      <w:pPr>
        <w:rPr>
          <w:rFonts w:asciiTheme="majorHAnsi" w:hAnsiTheme="majorHAnsi"/>
          <w:iCs/>
          <w:color w:val="C45911" w:themeColor="accent2" w:themeShade="BF"/>
          <w:sz w:val="20"/>
          <w:szCs w:val="20"/>
        </w:rPr>
      </w:pPr>
    </w:p>
    <w:p w14:paraId="4A191386" w14:textId="5FBACCC7" w:rsidR="00D203A8" w:rsidRDefault="00D203A8" w:rsidP="00D203A8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 w:rsidRPr="00D203A8">
        <w:rPr>
          <w:rFonts w:asciiTheme="majorHAnsi" w:hAnsiTheme="majorHAnsi"/>
          <w:iCs/>
          <w:color w:val="C45911" w:themeColor="accent2" w:themeShade="BF"/>
          <w:sz w:val="20"/>
          <w:szCs w:val="20"/>
        </w:rPr>
        <w:t>Preparing for the April 8 Solar Eclipse</w:t>
      </w: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(Adults)*</w:t>
      </w:r>
      <w:r w:rsidRPr="00D203A8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</w:t>
      </w:r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Wednesday, March 20, 6:30PM</w:t>
      </w:r>
    </w:p>
    <w:p w14:paraId="5F43B246" w14:textId="77777777" w:rsidR="00D203A8" w:rsidRDefault="00D203A8" w:rsidP="00D203A8">
      <w:pPr>
        <w:rPr>
          <w:iCs/>
          <w:color w:val="404040" w:themeColor="text1" w:themeTint="BF"/>
          <w:sz w:val="20"/>
          <w:szCs w:val="20"/>
        </w:rPr>
      </w:pPr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10:30 AM (Grades 3-5</w:t>
      </w:r>
      <w:proofErr w:type="gramStart"/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)  Noon</w:t>
      </w:r>
      <w:proofErr w:type="gramEnd"/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 (Grade 6 and up)</w:t>
      </w:r>
      <w:r w:rsidRPr="00D203A8">
        <w:rPr>
          <w:iCs/>
          <w:color w:val="404040" w:themeColor="text1" w:themeTint="BF"/>
          <w:sz w:val="20"/>
          <w:szCs w:val="20"/>
        </w:rPr>
        <w:t>An event you won’t want to miss! Attendees can pick up approved solar eclipse glasses you can keep for viewing the April 8 event. Registration required</w:t>
      </w:r>
    </w:p>
    <w:p w14:paraId="51BB1E3A" w14:textId="3E37018F" w:rsidR="00F31D55" w:rsidRPr="00D203A8" w:rsidRDefault="00D203A8" w:rsidP="00D203A8">
      <w:pPr>
        <w:jc w:val="right"/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 w:rsidRPr="00D203A8">
        <w:rPr>
          <w:iCs/>
          <w:color w:val="404040" w:themeColor="text1" w:themeTint="BF"/>
          <w:sz w:val="20"/>
          <w:szCs w:val="20"/>
        </w:rPr>
        <w:t>.</w:t>
      </w:r>
      <w:r w:rsidR="00D87C82">
        <w:rPr>
          <w:rFonts w:asciiTheme="majorHAnsi" w:hAnsiTheme="majorHAnsi" w:cs="Calibri"/>
          <w:noProof/>
          <w:color w:val="0070C0"/>
          <w:sz w:val="22"/>
          <w:szCs w:val="22"/>
          <w:u w:val="single"/>
        </w:rPr>
        <w:drawing>
          <wp:inline distT="0" distB="0" distL="0" distR="0" wp14:anchorId="6E514DC0" wp14:editId="7C6BFC1A">
            <wp:extent cx="8447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l logo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8582" cy="8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2BF" w:rsidRPr="0009262B">
        <w:rPr>
          <w:rFonts w:asciiTheme="majorHAnsi" w:hAnsiTheme="majorHAnsi" w:cs="Calibri"/>
          <w:noProof/>
          <w:color w:val="0070C0"/>
          <w:sz w:val="22"/>
          <w:szCs w:val="22"/>
        </w:rPr>
        <w:drawing>
          <wp:inline distT="0" distB="0" distL="0" distR="0" wp14:anchorId="0BD4CE5C" wp14:editId="0138A206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to event cal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D55" w:rsidRPr="00D203A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19DA" w14:textId="77777777" w:rsidR="007852B2" w:rsidRDefault="007852B2">
      <w:pPr>
        <w:spacing w:before="0" w:after="0"/>
      </w:pPr>
      <w:r>
        <w:separator/>
      </w:r>
    </w:p>
  </w:endnote>
  <w:endnote w:type="continuationSeparator" w:id="0">
    <w:p w14:paraId="7DB79031" w14:textId="77777777" w:rsidR="007852B2" w:rsidRDefault="007852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C57F" w14:textId="77777777" w:rsidR="007852B2" w:rsidRDefault="007852B2">
      <w:pPr>
        <w:spacing w:before="0" w:after="0"/>
      </w:pPr>
      <w:r>
        <w:separator/>
      </w:r>
    </w:p>
  </w:footnote>
  <w:footnote w:type="continuationSeparator" w:id="0">
    <w:p w14:paraId="5F02FD18" w14:textId="77777777" w:rsidR="007852B2" w:rsidRDefault="007852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A34A8"/>
    <w:multiLevelType w:val="hybridMultilevel"/>
    <w:tmpl w:val="50567F86"/>
    <w:lvl w:ilvl="0" w:tplc="165E52B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C29F4"/>
    <w:multiLevelType w:val="hybridMultilevel"/>
    <w:tmpl w:val="11AC5268"/>
    <w:lvl w:ilvl="0" w:tplc="0D48C2B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6FA6"/>
    <w:multiLevelType w:val="hybridMultilevel"/>
    <w:tmpl w:val="29C0FB6A"/>
    <w:lvl w:ilvl="0" w:tplc="C994B0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752E8"/>
    <w:multiLevelType w:val="hybridMultilevel"/>
    <w:tmpl w:val="3F5E86CC"/>
    <w:lvl w:ilvl="0" w:tplc="EF505D4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2C80"/>
    <w:multiLevelType w:val="hybridMultilevel"/>
    <w:tmpl w:val="ABFED540"/>
    <w:lvl w:ilvl="0" w:tplc="962483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E0A53"/>
    <w:multiLevelType w:val="hybridMultilevel"/>
    <w:tmpl w:val="928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60A"/>
    <w:multiLevelType w:val="hybridMultilevel"/>
    <w:tmpl w:val="450A0274"/>
    <w:lvl w:ilvl="0" w:tplc="2574426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6F1F"/>
    <w:multiLevelType w:val="multilevel"/>
    <w:tmpl w:val="7B4A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32B82"/>
    <w:multiLevelType w:val="hybridMultilevel"/>
    <w:tmpl w:val="286E541C"/>
    <w:lvl w:ilvl="0" w:tplc="FF54FE6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72E"/>
    <w:multiLevelType w:val="hybridMultilevel"/>
    <w:tmpl w:val="22462E5E"/>
    <w:lvl w:ilvl="0" w:tplc="C05281C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0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AD2F79"/>
    <w:rsid w:val="00003701"/>
    <w:rsid w:val="0000624F"/>
    <w:rsid w:val="00010D64"/>
    <w:rsid w:val="000111D5"/>
    <w:rsid w:val="00014F8F"/>
    <w:rsid w:val="00015A79"/>
    <w:rsid w:val="0001629C"/>
    <w:rsid w:val="00021C73"/>
    <w:rsid w:val="000237B5"/>
    <w:rsid w:val="000249A6"/>
    <w:rsid w:val="000274E5"/>
    <w:rsid w:val="000343D4"/>
    <w:rsid w:val="000348AE"/>
    <w:rsid w:val="00034937"/>
    <w:rsid w:val="00036DBC"/>
    <w:rsid w:val="00046258"/>
    <w:rsid w:val="0005290E"/>
    <w:rsid w:val="00053D84"/>
    <w:rsid w:val="00053E26"/>
    <w:rsid w:val="00054868"/>
    <w:rsid w:val="000550A7"/>
    <w:rsid w:val="00055C71"/>
    <w:rsid w:val="00056051"/>
    <w:rsid w:val="000579D4"/>
    <w:rsid w:val="00057CA7"/>
    <w:rsid w:val="00063198"/>
    <w:rsid w:val="000642B7"/>
    <w:rsid w:val="00065104"/>
    <w:rsid w:val="00065698"/>
    <w:rsid w:val="00066CB5"/>
    <w:rsid w:val="0007195C"/>
    <w:rsid w:val="000773AF"/>
    <w:rsid w:val="0008539D"/>
    <w:rsid w:val="00086CAA"/>
    <w:rsid w:val="0009262B"/>
    <w:rsid w:val="0009552C"/>
    <w:rsid w:val="000A05BC"/>
    <w:rsid w:val="000A294B"/>
    <w:rsid w:val="000A2F2E"/>
    <w:rsid w:val="000A53AE"/>
    <w:rsid w:val="000A768E"/>
    <w:rsid w:val="000A79F5"/>
    <w:rsid w:val="000B3FC4"/>
    <w:rsid w:val="000B6BFB"/>
    <w:rsid w:val="000C4E2E"/>
    <w:rsid w:val="000C736D"/>
    <w:rsid w:val="000C75FF"/>
    <w:rsid w:val="000D1CEB"/>
    <w:rsid w:val="000E211A"/>
    <w:rsid w:val="000E370B"/>
    <w:rsid w:val="000F1213"/>
    <w:rsid w:val="000F4495"/>
    <w:rsid w:val="000F54AB"/>
    <w:rsid w:val="000F72FF"/>
    <w:rsid w:val="00100FB6"/>
    <w:rsid w:val="00104446"/>
    <w:rsid w:val="00106834"/>
    <w:rsid w:val="00107907"/>
    <w:rsid w:val="0011202F"/>
    <w:rsid w:val="00112795"/>
    <w:rsid w:val="00115CE7"/>
    <w:rsid w:val="00121096"/>
    <w:rsid w:val="001210F4"/>
    <w:rsid w:val="00122E73"/>
    <w:rsid w:val="00124ADC"/>
    <w:rsid w:val="00125E20"/>
    <w:rsid w:val="001261AA"/>
    <w:rsid w:val="00127138"/>
    <w:rsid w:val="001350C9"/>
    <w:rsid w:val="00136629"/>
    <w:rsid w:val="00136C14"/>
    <w:rsid w:val="00141F46"/>
    <w:rsid w:val="0014296A"/>
    <w:rsid w:val="00147716"/>
    <w:rsid w:val="0015046D"/>
    <w:rsid w:val="00151AC4"/>
    <w:rsid w:val="00163442"/>
    <w:rsid w:val="00175831"/>
    <w:rsid w:val="00175CFB"/>
    <w:rsid w:val="001760E1"/>
    <w:rsid w:val="00183C0C"/>
    <w:rsid w:val="00184E5B"/>
    <w:rsid w:val="00190151"/>
    <w:rsid w:val="0019189A"/>
    <w:rsid w:val="00193BA9"/>
    <w:rsid w:val="00193E15"/>
    <w:rsid w:val="0019485F"/>
    <w:rsid w:val="00195314"/>
    <w:rsid w:val="001957E0"/>
    <w:rsid w:val="001A15DC"/>
    <w:rsid w:val="001A4965"/>
    <w:rsid w:val="001A65E3"/>
    <w:rsid w:val="001A6D42"/>
    <w:rsid w:val="001B14E0"/>
    <w:rsid w:val="001B7B0F"/>
    <w:rsid w:val="001C3CA7"/>
    <w:rsid w:val="001C7204"/>
    <w:rsid w:val="001D45C4"/>
    <w:rsid w:val="001D4D95"/>
    <w:rsid w:val="001E29D9"/>
    <w:rsid w:val="001E58AB"/>
    <w:rsid w:val="001F0930"/>
    <w:rsid w:val="001F1F83"/>
    <w:rsid w:val="001F2CFE"/>
    <w:rsid w:val="001F6A2D"/>
    <w:rsid w:val="00201033"/>
    <w:rsid w:val="00203319"/>
    <w:rsid w:val="002044E4"/>
    <w:rsid w:val="002067F8"/>
    <w:rsid w:val="002078E5"/>
    <w:rsid w:val="0021344A"/>
    <w:rsid w:val="00215F9A"/>
    <w:rsid w:val="00224CD9"/>
    <w:rsid w:val="00234CA4"/>
    <w:rsid w:val="00236266"/>
    <w:rsid w:val="002377A1"/>
    <w:rsid w:val="00240BFC"/>
    <w:rsid w:val="00241F19"/>
    <w:rsid w:val="002450BB"/>
    <w:rsid w:val="00245889"/>
    <w:rsid w:val="00247091"/>
    <w:rsid w:val="002479B9"/>
    <w:rsid w:val="00247ABE"/>
    <w:rsid w:val="002572EA"/>
    <w:rsid w:val="0025748C"/>
    <w:rsid w:val="0026108A"/>
    <w:rsid w:val="00262523"/>
    <w:rsid w:val="002626A7"/>
    <w:rsid w:val="00262EC6"/>
    <w:rsid w:val="0026398D"/>
    <w:rsid w:val="00263FB3"/>
    <w:rsid w:val="002645AE"/>
    <w:rsid w:val="002671F3"/>
    <w:rsid w:val="00270B45"/>
    <w:rsid w:val="00270FD8"/>
    <w:rsid w:val="00271224"/>
    <w:rsid w:val="00275F08"/>
    <w:rsid w:val="00281C55"/>
    <w:rsid w:val="00291EA4"/>
    <w:rsid w:val="002935FB"/>
    <w:rsid w:val="002938EA"/>
    <w:rsid w:val="00294344"/>
    <w:rsid w:val="0029766D"/>
    <w:rsid w:val="002A5684"/>
    <w:rsid w:val="002A78C2"/>
    <w:rsid w:val="002B260A"/>
    <w:rsid w:val="002B2924"/>
    <w:rsid w:val="002B77DB"/>
    <w:rsid w:val="002C2410"/>
    <w:rsid w:val="002C2F0C"/>
    <w:rsid w:val="002C679C"/>
    <w:rsid w:val="002D57AF"/>
    <w:rsid w:val="002D5A80"/>
    <w:rsid w:val="002D628F"/>
    <w:rsid w:val="002D6D0A"/>
    <w:rsid w:val="002D7262"/>
    <w:rsid w:val="002E2B28"/>
    <w:rsid w:val="002E36AB"/>
    <w:rsid w:val="002E3818"/>
    <w:rsid w:val="002E6020"/>
    <w:rsid w:val="002E700F"/>
    <w:rsid w:val="002F0608"/>
    <w:rsid w:val="002F20F5"/>
    <w:rsid w:val="002F3348"/>
    <w:rsid w:val="002F65B2"/>
    <w:rsid w:val="002F7032"/>
    <w:rsid w:val="00307656"/>
    <w:rsid w:val="00307A2D"/>
    <w:rsid w:val="003112EB"/>
    <w:rsid w:val="00311BB9"/>
    <w:rsid w:val="003159C1"/>
    <w:rsid w:val="00320970"/>
    <w:rsid w:val="0032234E"/>
    <w:rsid w:val="00323D43"/>
    <w:rsid w:val="00327842"/>
    <w:rsid w:val="0033583F"/>
    <w:rsid w:val="003362AA"/>
    <w:rsid w:val="00340181"/>
    <w:rsid w:val="003408C4"/>
    <w:rsid w:val="003409FD"/>
    <w:rsid w:val="00344F01"/>
    <w:rsid w:val="00345500"/>
    <w:rsid w:val="00347892"/>
    <w:rsid w:val="00356AB0"/>
    <w:rsid w:val="003571C3"/>
    <w:rsid w:val="00362B81"/>
    <w:rsid w:val="003632CF"/>
    <w:rsid w:val="00363BFA"/>
    <w:rsid w:val="00364881"/>
    <w:rsid w:val="00365D43"/>
    <w:rsid w:val="003728D4"/>
    <w:rsid w:val="00375B27"/>
    <w:rsid w:val="00383D26"/>
    <w:rsid w:val="0038591F"/>
    <w:rsid w:val="00385AC2"/>
    <w:rsid w:val="00387DAE"/>
    <w:rsid w:val="00390BB7"/>
    <w:rsid w:val="0039199A"/>
    <w:rsid w:val="00393921"/>
    <w:rsid w:val="003945E2"/>
    <w:rsid w:val="003A637A"/>
    <w:rsid w:val="003A6B7C"/>
    <w:rsid w:val="003B0CD0"/>
    <w:rsid w:val="003B13F2"/>
    <w:rsid w:val="003B29AB"/>
    <w:rsid w:val="003B52D9"/>
    <w:rsid w:val="003B7219"/>
    <w:rsid w:val="003C6686"/>
    <w:rsid w:val="003C70DF"/>
    <w:rsid w:val="003D6A8C"/>
    <w:rsid w:val="003E24DF"/>
    <w:rsid w:val="003E50C0"/>
    <w:rsid w:val="003E636E"/>
    <w:rsid w:val="003E6CAB"/>
    <w:rsid w:val="003E7F46"/>
    <w:rsid w:val="003F1229"/>
    <w:rsid w:val="003F3D8D"/>
    <w:rsid w:val="003F424C"/>
    <w:rsid w:val="003F5587"/>
    <w:rsid w:val="003F6EBD"/>
    <w:rsid w:val="00400CF6"/>
    <w:rsid w:val="004070A4"/>
    <w:rsid w:val="00410DE1"/>
    <w:rsid w:val="004146E1"/>
    <w:rsid w:val="00415AB2"/>
    <w:rsid w:val="00417063"/>
    <w:rsid w:val="00420369"/>
    <w:rsid w:val="00420D1B"/>
    <w:rsid w:val="00420FBB"/>
    <w:rsid w:val="0042412E"/>
    <w:rsid w:val="0042440B"/>
    <w:rsid w:val="00426912"/>
    <w:rsid w:val="00430AB6"/>
    <w:rsid w:val="0043104C"/>
    <w:rsid w:val="00436EA4"/>
    <w:rsid w:val="0044466A"/>
    <w:rsid w:val="004505F4"/>
    <w:rsid w:val="00455148"/>
    <w:rsid w:val="00457B88"/>
    <w:rsid w:val="004625F8"/>
    <w:rsid w:val="00462B5E"/>
    <w:rsid w:val="00465222"/>
    <w:rsid w:val="0046525D"/>
    <w:rsid w:val="004653D9"/>
    <w:rsid w:val="00465D64"/>
    <w:rsid w:val="004669AE"/>
    <w:rsid w:val="00471346"/>
    <w:rsid w:val="004719DC"/>
    <w:rsid w:val="00472C72"/>
    <w:rsid w:val="00473253"/>
    <w:rsid w:val="004736B0"/>
    <w:rsid w:val="00482605"/>
    <w:rsid w:val="004855D9"/>
    <w:rsid w:val="00486094"/>
    <w:rsid w:val="00491492"/>
    <w:rsid w:val="004971A1"/>
    <w:rsid w:val="004A4C6C"/>
    <w:rsid w:val="004A558B"/>
    <w:rsid w:val="004A7CC6"/>
    <w:rsid w:val="004B0788"/>
    <w:rsid w:val="004B44CD"/>
    <w:rsid w:val="004B6DAB"/>
    <w:rsid w:val="004B791D"/>
    <w:rsid w:val="004C1CD7"/>
    <w:rsid w:val="004C247B"/>
    <w:rsid w:val="004C34C7"/>
    <w:rsid w:val="004C5EED"/>
    <w:rsid w:val="004D045A"/>
    <w:rsid w:val="004D3AF2"/>
    <w:rsid w:val="004D5D53"/>
    <w:rsid w:val="004E09FB"/>
    <w:rsid w:val="004E4F92"/>
    <w:rsid w:val="004F09BD"/>
    <w:rsid w:val="004F40B6"/>
    <w:rsid w:val="004F4BBC"/>
    <w:rsid w:val="004F6DD4"/>
    <w:rsid w:val="004F75CF"/>
    <w:rsid w:val="005025DD"/>
    <w:rsid w:val="00504D90"/>
    <w:rsid w:val="005078BF"/>
    <w:rsid w:val="005124FA"/>
    <w:rsid w:val="005169E6"/>
    <w:rsid w:val="005210F8"/>
    <w:rsid w:val="005238D3"/>
    <w:rsid w:val="00530A63"/>
    <w:rsid w:val="00535B35"/>
    <w:rsid w:val="0053783B"/>
    <w:rsid w:val="00537CAF"/>
    <w:rsid w:val="005470BF"/>
    <w:rsid w:val="005538F2"/>
    <w:rsid w:val="00553E76"/>
    <w:rsid w:val="00560EF4"/>
    <w:rsid w:val="005625D8"/>
    <w:rsid w:val="00562A76"/>
    <w:rsid w:val="005645D7"/>
    <w:rsid w:val="00573207"/>
    <w:rsid w:val="00573C75"/>
    <w:rsid w:val="00577115"/>
    <w:rsid w:val="00577256"/>
    <w:rsid w:val="00581952"/>
    <w:rsid w:val="00582E2A"/>
    <w:rsid w:val="005864A9"/>
    <w:rsid w:val="00586A38"/>
    <w:rsid w:val="005872AF"/>
    <w:rsid w:val="0059063B"/>
    <w:rsid w:val="00590689"/>
    <w:rsid w:val="005913AD"/>
    <w:rsid w:val="0059448C"/>
    <w:rsid w:val="00596C72"/>
    <w:rsid w:val="00596CDE"/>
    <w:rsid w:val="005A422E"/>
    <w:rsid w:val="005A609A"/>
    <w:rsid w:val="005A6844"/>
    <w:rsid w:val="005B0044"/>
    <w:rsid w:val="005B0C48"/>
    <w:rsid w:val="005B1D13"/>
    <w:rsid w:val="005B53C4"/>
    <w:rsid w:val="005B5E72"/>
    <w:rsid w:val="005B6377"/>
    <w:rsid w:val="005C67B6"/>
    <w:rsid w:val="005D06C7"/>
    <w:rsid w:val="005D2D2E"/>
    <w:rsid w:val="005D5590"/>
    <w:rsid w:val="005E36AB"/>
    <w:rsid w:val="005E7EF2"/>
    <w:rsid w:val="005F16A6"/>
    <w:rsid w:val="00600A55"/>
    <w:rsid w:val="0060231A"/>
    <w:rsid w:val="00610703"/>
    <w:rsid w:val="00611F76"/>
    <w:rsid w:val="006128D8"/>
    <w:rsid w:val="00612C61"/>
    <w:rsid w:val="006212EB"/>
    <w:rsid w:val="00621E17"/>
    <w:rsid w:val="006241FA"/>
    <w:rsid w:val="00627178"/>
    <w:rsid w:val="0063268A"/>
    <w:rsid w:val="0063298F"/>
    <w:rsid w:val="00633B1D"/>
    <w:rsid w:val="00635E34"/>
    <w:rsid w:val="00637ABB"/>
    <w:rsid w:val="0064078D"/>
    <w:rsid w:val="00641265"/>
    <w:rsid w:val="00642FAA"/>
    <w:rsid w:val="006436D2"/>
    <w:rsid w:val="00656409"/>
    <w:rsid w:val="006578AF"/>
    <w:rsid w:val="00661B9B"/>
    <w:rsid w:val="00662EA3"/>
    <w:rsid w:val="006672EF"/>
    <w:rsid w:val="0067366A"/>
    <w:rsid w:val="00673FC6"/>
    <w:rsid w:val="006748E4"/>
    <w:rsid w:val="00682E72"/>
    <w:rsid w:val="00686AE4"/>
    <w:rsid w:val="00690405"/>
    <w:rsid w:val="006A0AED"/>
    <w:rsid w:val="006A7175"/>
    <w:rsid w:val="006A7C5D"/>
    <w:rsid w:val="006B2319"/>
    <w:rsid w:val="006B441B"/>
    <w:rsid w:val="006B4E4D"/>
    <w:rsid w:val="006C34AC"/>
    <w:rsid w:val="006C4852"/>
    <w:rsid w:val="006C4F86"/>
    <w:rsid w:val="006C50B0"/>
    <w:rsid w:val="006C556E"/>
    <w:rsid w:val="006E36E4"/>
    <w:rsid w:val="006F3283"/>
    <w:rsid w:val="006F38E1"/>
    <w:rsid w:val="006F59F9"/>
    <w:rsid w:val="007036C7"/>
    <w:rsid w:val="00706F07"/>
    <w:rsid w:val="007125BD"/>
    <w:rsid w:val="00714A00"/>
    <w:rsid w:val="00714FD3"/>
    <w:rsid w:val="007156DD"/>
    <w:rsid w:val="00721BD2"/>
    <w:rsid w:val="0072355B"/>
    <w:rsid w:val="00732A2D"/>
    <w:rsid w:val="0073398F"/>
    <w:rsid w:val="00734C50"/>
    <w:rsid w:val="00734FC3"/>
    <w:rsid w:val="00735896"/>
    <w:rsid w:val="007372E1"/>
    <w:rsid w:val="00737D2A"/>
    <w:rsid w:val="007445CE"/>
    <w:rsid w:val="007504B8"/>
    <w:rsid w:val="007504C0"/>
    <w:rsid w:val="007521EA"/>
    <w:rsid w:val="0075292A"/>
    <w:rsid w:val="007541B3"/>
    <w:rsid w:val="00757C22"/>
    <w:rsid w:val="00775191"/>
    <w:rsid w:val="00780BB9"/>
    <w:rsid w:val="00781A93"/>
    <w:rsid w:val="00783171"/>
    <w:rsid w:val="007837B9"/>
    <w:rsid w:val="00784BA3"/>
    <w:rsid w:val="007852B2"/>
    <w:rsid w:val="00787E24"/>
    <w:rsid w:val="00791923"/>
    <w:rsid w:val="007A7A58"/>
    <w:rsid w:val="007B089C"/>
    <w:rsid w:val="007B430B"/>
    <w:rsid w:val="007C35D0"/>
    <w:rsid w:val="007C41E7"/>
    <w:rsid w:val="007C6FBA"/>
    <w:rsid w:val="007D1752"/>
    <w:rsid w:val="007D2762"/>
    <w:rsid w:val="007E5AB4"/>
    <w:rsid w:val="007E5BF3"/>
    <w:rsid w:val="007E6386"/>
    <w:rsid w:val="007F07C9"/>
    <w:rsid w:val="007F2DA5"/>
    <w:rsid w:val="007F2FBC"/>
    <w:rsid w:val="007F34D9"/>
    <w:rsid w:val="007F4650"/>
    <w:rsid w:val="007F4E3D"/>
    <w:rsid w:val="007F67F5"/>
    <w:rsid w:val="007F7143"/>
    <w:rsid w:val="00801B5D"/>
    <w:rsid w:val="00803EF3"/>
    <w:rsid w:val="00804C0A"/>
    <w:rsid w:val="00812DAD"/>
    <w:rsid w:val="0081356A"/>
    <w:rsid w:val="008179A8"/>
    <w:rsid w:val="00820AB8"/>
    <w:rsid w:val="0082266A"/>
    <w:rsid w:val="008229C5"/>
    <w:rsid w:val="008234CF"/>
    <w:rsid w:val="00824A28"/>
    <w:rsid w:val="00827254"/>
    <w:rsid w:val="00830828"/>
    <w:rsid w:val="00835B23"/>
    <w:rsid w:val="00836300"/>
    <w:rsid w:val="008426FB"/>
    <w:rsid w:val="00843265"/>
    <w:rsid w:val="0085312F"/>
    <w:rsid w:val="00853BEB"/>
    <w:rsid w:val="00854CA0"/>
    <w:rsid w:val="0086399C"/>
    <w:rsid w:val="008652C9"/>
    <w:rsid w:val="008760F5"/>
    <w:rsid w:val="008764CF"/>
    <w:rsid w:val="00877AED"/>
    <w:rsid w:val="00880629"/>
    <w:rsid w:val="00880D13"/>
    <w:rsid w:val="00890110"/>
    <w:rsid w:val="00891FC9"/>
    <w:rsid w:val="008A0C73"/>
    <w:rsid w:val="008A599C"/>
    <w:rsid w:val="008A6657"/>
    <w:rsid w:val="008A684A"/>
    <w:rsid w:val="008B625B"/>
    <w:rsid w:val="008C255E"/>
    <w:rsid w:val="008C703D"/>
    <w:rsid w:val="008D5683"/>
    <w:rsid w:val="008D639B"/>
    <w:rsid w:val="008D76A7"/>
    <w:rsid w:val="008E0B25"/>
    <w:rsid w:val="008E277F"/>
    <w:rsid w:val="008E291D"/>
    <w:rsid w:val="008E3941"/>
    <w:rsid w:val="00900867"/>
    <w:rsid w:val="00907A0E"/>
    <w:rsid w:val="00907F08"/>
    <w:rsid w:val="00910DDE"/>
    <w:rsid w:val="00911A78"/>
    <w:rsid w:val="0091358C"/>
    <w:rsid w:val="0091476A"/>
    <w:rsid w:val="009230F4"/>
    <w:rsid w:val="00923708"/>
    <w:rsid w:val="00925ED9"/>
    <w:rsid w:val="00936984"/>
    <w:rsid w:val="0094703C"/>
    <w:rsid w:val="0095026A"/>
    <w:rsid w:val="009523B7"/>
    <w:rsid w:val="00954137"/>
    <w:rsid w:val="00955CEF"/>
    <w:rsid w:val="00955E1C"/>
    <w:rsid w:val="00956AE0"/>
    <w:rsid w:val="00962EBC"/>
    <w:rsid w:val="00965F42"/>
    <w:rsid w:val="00973D3F"/>
    <w:rsid w:val="00974F39"/>
    <w:rsid w:val="00980C42"/>
    <w:rsid w:val="00982671"/>
    <w:rsid w:val="00983136"/>
    <w:rsid w:val="00986D6F"/>
    <w:rsid w:val="00990654"/>
    <w:rsid w:val="0099115F"/>
    <w:rsid w:val="00993D99"/>
    <w:rsid w:val="00995BC6"/>
    <w:rsid w:val="00997A0C"/>
    <w:rsid w:val="00997C7D"/>
    <w:rsid w:val="009A164A"/>
    <w:rsid w:val="009A4490"/>
    <w:rsid w:val="009A485E"/>
    <w:rsid w:val="009A7C5B"/>
    <w:rsid w:val="009A7DE8"/>
    <w:rsid w:val="009A7F59"/>
    <w:rsid w:val="009B05B6"/>
    <w:rsid w:val="009B133F"/>
    <w:rsid w:val="009B2208"/>
    <w:rsid w:val="009B6019"/>
    <w:rsid w:val="009C349C"/>
    <w:rsid w:val="009C5DC2"/>
    <w:rsid w:val="009D0A47"/>
    <w:rsid w:val="009D272F"/>
    <w:rsid w:val="009E277A"/>
    <w:rsid w:val="009E6020"/>
    <w:rsid w:val="009F13F9"/>
    <w:rsid w:val="009F5092"/>
    <w:rsid w:val="00A02354"/>
    <w:rsid w:val="00A07EC9"/>
    <w:rsid w:val="00A13A8D"/>
    <w:rsid w:val="00A171E2"/>
    <w:rsid w:val="00A17934"/>
    <w:rsid w:val="00A235DE"/>
    <w:rsid w:val="00A3188A"/>
    <w:rsid w:val="00A3532C"/>
    <w:rsid w:val="00A35FCC"/>
    <w:rsid w:val="00A40038"/>
    <w:rsid w:val="00A40AC9"/>
    <w:rsid w:val="00A42C72"/>
    <w:rsid w:val="00A44F94"/>
    <w:rsid w:val="00A454BE"/>
    <w:rsid w:val="00A50C22"/>
    <w:rsid w:val="00A52CFC"/>
    <w:rsid w:val="00A60724"/>
    <w:rsid w:val="00A6099D"/>
    <w:rsid w:val="00A66BE7"/>
    <w:rsid w:val="00A74AB4"/>
    <w:rsid w:val="00A7577D"/>
    <w:rsid w:val="00A80F40"/>
    <w:rsid w:val="00A8327F"/>
    <w:rsid w:val="00A85D00"/>
    <w:rsid w:val="00A87400"/>
    <w:rsid w:val="00A91D47"/>
    <w:rsid w:val="00A96316"/>
    <w:rsid w:val="00AA15A6"/>
    <w:rsid w:val="00AA2921"/>
    <w:rsid w:val="00AA5553"/>
    <w:rsid w:val="00AB0A38"/>
    <w:rsid w:val="00AB1266"/>
    <w:rsid w:val="00AB478B"/>
    <w:rsid w:val="00AB6800"/>
    <w:rsid w:val="00AB6C1F"/>
    <w:rsid w:val="00AC1B54"/>
    <w:rsid w:val="00AC5F40"/>
    <w:rsid w:val="00AC79A6"/>
    <w:rsid w:val="00AD217F"/>
    <w:rsid w:val="00AD299B"/>
    <w:rsid w:val="00AD2F79"/>
    <w:rsid w:val="00AE0017"/>
    <w:rsid w:val="00AE3FE0"/>
    <w:rsid w:val="00AE4174"/>
    <w:rsid w:val="00AE758C"/>
    <w:rsid w:val="00AF7141"/>
    <w:rsid w:val="00AF7B78"/>
    <w:rsid w:val="00B0511F"/>
    <w:rsid w:val="00B13862"/>
    <w:rsid w:val="00B1406F"/>
    <w:rsid w:val="00B20431"/>
    <w:rsid w:val="00B2258B"/>
    <w:rsid w:val="00B2533B"/>
    <w:rsid w:val="00B2673B"/>
    <w:rsid w:val="00B279A3"/>
    <w:rsid w:val="00B406AF"/>
    <w:rsid w:val="00B4377E"/>
    <w:rsid w:val="00B446F8"/>
    <w:rsid w:val="00B454D4"/>
    <w:rsid w:val="00B479A9"/>
    <w:rsid w:val="00B5213D"/>
    <w:rsid w:val="00B521C3"/>
    <w:rsid w:val="00B521D8"/>
    <w:rsid w:val="00B52DD5"/>
    <w:rsid w:val="00B651F3"/>
    <w:rsid w:val="00B708CD"/>
    <w:rsid w:val="00B71B46"/>
    <w:rsid w:val="00B734C7"/>
    <w:rsid w:val="00B74DC4"/>
    <w:rsid w:val="00B76BC9"/>
    <w:rsid w:val="00B81445"/>
    <w:rsid w:val="00B82243"/>
    <w:rsid w:val="00B84439"/>
    <w:rsid w:val="00B86BBB"/>
    <w:rsid w:val="00BA1E21"/>
    <w:rsid w:val="00BA6553"/>
    <w:rsid w:val="00BA69F7"/>
    <w:rsid w:val="00BB1051"/>
    <w:rsid w:val="00BB1D8A"/>
    <w:rsid w:val="00BB2A80"/>
    <w:rsid w:val="00BB4E53"/>
    <w:rsid w:val="00BB56AF"/>
    <w:rsid w:val="00BB74FF"/>
    <w:rsid w:val="00BC0F0F"/>
    <w:rsid w:val="00BC6A26"/>
    <w:rsid w:val="00BD6816"/>
    <w:rsid w:val="00BE3C1B"/>
    <w:rsid w:val="00BE4A61"/>
    <w:rsid w:val="00BE61D4"/>
    <w:rsid w:val="00BE7D15"/>
    <w:rsid w:val="00BF0B14"/>
    <w:rsid w:val="00BF0FEE"/>
    <w:rsid w:val="00BF120B"/>
    <w:rsid w:val="00BF1C3A"/>
    <w:rsid w:val="00BF4383"/>
    <w:rsid w:val="00C0366B"/>
    <w:rsid w:val="00C123E5"/>
    <w:rsid w:val="00C1450C"/>
    <w:rsid w:val="00C156D6"/>
    <w:rsid w:val="00C21A84"/>
    <w:rsid w:val="00C2270C"/>
    <w:rsid w:val="00C26038"/>
    <w:rsid w:val="00C32252"/>
    <w:rsid w:val="00C32256"/>
    <w:rsid w:val="00C34334"/>
    <w:rsid w:val="00C3440C"/>
    <w:rsid w:val="00C37268"/>
    <w:rsid w:val="00C375E0"/>
    <w:rsid w:val="00C37655"/>
    <w:rsid w:val="00C37925"/>
    <w:rsid w:val="00C40D90"/>
    <w:rsid w:val="00C40DCA"/>
    <w:rsid w:val="00C41633"/>
    <w:rsid w:val="00C471D7"/>
    <w:rsid w:val="00C47448"/>
    <w:rsid w:val="00C561B5"/>
    <w:rsid w:val="00C569B1"/>
    <w:rsid w:val="00C56A99"/>
    <w:rsid w:val="00C65E20"/>
    <w:rsid w:val="00C731A9"/>
    <w:rsid w:val="00C77D84"/>
    <w:rsid w:val="00C868E0"/>
    <w:rsid w:val="00C90B94"/>
    <w:rsid w:val="00C911CC"/>
    <w:rsid w:val="00C92C93"/>
    <w:rsid w:val="00C9357C"/>
    <w:rsid w:val="00C93E0A"/>
    <w:rsid w:val="00C94DEE"/>
    <w:rsid w:val="00C9635F"/>
    <w:rsid w:val="00C96520"/>
    <w:rsid w:val="00C970AE"/>
    <w:rsid w:val="00C978E2"/>
    <w:rsid w:val="00CA0580"/>
    <w:rsid w:val="00CA669C"/>
    <w:rsid w:val="00CB00F4"/>
    <w:rsid w:val="00CB02D2"/>
    <w:rsid w:val="00CB33F3"/>
    <w:rsid w:val="00CB4B29"/>
    <w:rsid w:val="00CB5D37"/>
    <w:rsid w:val="00CB7D18"/>
    <w:rsid w:val="00CC1975"/>
    <w:rsid w:val="00CD1BBD"/>
    <w:rsid w:val="00CD5582"/>
    <w:rsid w:val="00CE043B"/>
    <w:rsid w:val="00CE31CF"/>
    <w:rsid w:val="00CE4209"/>
    <w:rsid w:val="00CE7401"/>
    <w:rsid w:val="00CF0B86"/>
    <w:rsid w:val="00CF150B"/>
    <w:rsid w:val="00CF29DE"/>
    <w:rsid w:val="00CF3A3E"/>
    <w:rsid w:val="00CF46B5"/>
    <w:rsid w:val="00CF55ED"/>
    <w:rsid w:val="00CF6C32"/>
    <w:rsid w:val="00D000B1"/>
    <w:rsid w:val="00D02FD0"/>
    <w:rsid w:val="00D0341A"/>
    <w:rsid w:val="00D03D2B"/>
    <w:rsid w:val="00D0433D"/>
    <w:rsid w:val="00D15CF0"/>
    <w:rsid w:val="00D17339"/>
    <w:rsid w:val="00D17CBB"/>
    <w:rsid w:val="00D17E20"/>
    <w:rsid w:val="00D203A8"/>
    <w:rsid w:val="00D237CD"/>
    <w:rsid w:val="00D23DD6"/>
    <w:rsid w:val="00D2665A"/>
    <w:rsid w:val="00D2719A"/>
    <w:rsid w:val="00D30C48"/>
    <w:rsid w:val="00D311B5"/>
    <w:rsid w:val="00D312BF"/>
    <w:rsid w:val="00D32CEB"/>
    <w:rsid w:val="00D34D2F"/>
    <w:rsid w:val="00D3637F"/>
    <w:rsid w:val="00D37552"/>
    <w:rsid w:val="00D402B4"/>
    <w:rsid w:val="00D4473A"/>
    <w:rsid w:val="00D4656B"/>
    <w:rsid w:val="00D47717"/>
    <w:rsid w:val="00D54E0E"/>
    <w:rsid w:val="00D55F71"/>
    <w:rsid w:val="00D61C34"/>
    <w:rsid w:val="00D62C15"/>
    <w:rsid w:val="00D631CA"/>
    <w:rsid w:val="00D64ABF"/>
    <w:rsid w:val="00D71204"/>
    <w:rsid w:val="00D71D09"/>
    <w:rsid w:val="00D72E8A"/>
    <w:rsid w:val="00D74102"/>
    <w:rsid w:val="00D747CA"/>
    <w:rsid w:val="00D74F4C"/>
    <w:rsid w:val="00D75902"/>
    <w:rsid w:val="00D76018"/>
    <w:rsid w:val="00D8100F"/>
    <w:rsid w:val="00D828E3"/>
    <w:rsid w:val="00D862BE"/>
    <w:rsid w:val="00D86D82"/>
    <w:rsid w:val="00D870B1"/>
    <w:rsid w:val="00D87940"/>
    <w:rsid w:val="00D87C82"/>
    <w:rsid w:val="00D9529E"/>
    <w:rsid w:val="00D95419"/>
    <w:rsid w:val="00DA14A7"/>
    <w:rsid w:val="00DA19AD"/>
    <w:rsid w:val="00DA1A60"/>
    <w:rsid w:val="00DA4F7B"/>
    <w:rsid w:val="00DA5667"/>
    <w:rsid w:val="00DA579C"/>
    <w:rsid w:val="00DB4B66"/>
    <w:rsid w:val="00DB521F"/>
    <w:rsid w:val="00DB5D40"/>
    <w:rsid w:val="00DB5FCB"/>
    <w:rsid w:val="00DB6CF6"/>
    <w:rsid w:val="00DC47B1"/>
    <w:rsid w:val="00DC5043"/>
    <w:rsid w:val="00DD0102"/>
    <w:rsid w:val="00DD4958"/>
    <w:rsid w:val="00DD5737"/>
    <w:rsid w:val="00DE411D"/>
    <w:rsid w:val="00DF0C9D"/>
    <w:rsid w:val="00E1375D"/>
    <w:rsid w:val="00E152C1"/>
    <w:rsid w:val="00E17AB0"/>
    <w:rsid w:val="00E2044B"/>
    <w:rsid w:val="00E2270F"/>
    <w:rsid w:val="00E23B3E"/>
    <w:rsid w:val="00E2435F"/>
    <w:rsid w:val="00E31CCB"/>
    <w:rsid w:val="00E3266A"/>
    <w:rsid w:val="00E36716"/>
    <w:rsid w:val="00E46D5D"/>
    <w:rsid w:val="00E522F9"/>
    <w:rsid w:val="00E53476"/>
    <w:rsid w:val="00E550B9"/>
    <w:rsid w:val="00E560AC"/>
    <w:rsid w:val="00E60768"/>
    <w:rsid w:val="00E63CD5"/>
    <w:rsid w:val="00E656AF"/>
    <w:rsid w:val="00E70945"/>
    <w:rsid w:val="00E72177"/>
    <w:rsid w:val="00E723F3"/>
    <w:rsid w:val="00E72933"/>
    <w:rsid w:val="00E731E3"/>
    <w:rsid w:val="00E74057"/>
    <w:rsid w:val="00E7768F"/>
    <w:rsid w:val="00E83149"/>
    <w:rsid w:val="00E8586B"/>
    <w:rsid w:val="00E9020A"/>
    <w:rsid w:val="00EA2134"/>
    <w:rsid w:val="00EA3A30"/>
    <w:rsid w:val="00EA415B"/>
    <w:rsid w:val="00EA76F2"/>
    <w:rsid w:val="00EB25D8"/>
    <w:rsid w:val="00EB3146"/>
    <w:rsid w:val="00EB6371"/>
    <w:rsid w:val="00EB6C1C"/>
    <w:rsid w:val="00EC183A"/>
    <w:rsid w:val="00EC3F69"/>
    <w:rsid w:val="00EC41C2"/>
    <w:rsid w:val="00EC44FD"/>
    <w:rsid w:val="00EC62A4"/>
    <w:rsid w:val="00ED0AF3"/>
    <w:rsid w:val="00ED1513"/>
    <w:rsid w:val="00ED2029"/>
    <w:rsid w:val="00ED2148"/>
    <w:rsid w:val="00ED3B78"/>
    <w:rsid w:val="00EE2126"/>
    <w:rsid w:val="00EE3029"/>
    <w:rsid w:val="00EE375B"/>
    <w:rsid w:val="00EE431F"/>
    <w:rsid w:val="00EF201B"/>
    <w:rsid w:val="00EF395A"/>
    <w:rsid w:val="00EF67C2"/>
    <w:rsid w:val="00EF7524"/>
    <w:rsid w:val="00F04E14"/>
    <w:rsid w:val="00F0538A"/>
    <w:rsid w:val="00F0547A"/>
    <w:rsid w:val="00F117F0"/>
    <w:rsid w:val="00F1246A"/>
    <w:rsid w:val="00F126DC"/>
    <w:rsid w:val="00F165B3"/>
    <w:rsid w:val="00F2232E"/>
    <w:rsid w:val="00F2325E"/>
    <w:rsid w:val="00F26013"/>
    <w:rsid w:val="00F26A43"/>
    <w:rsid w:val="00F31D55"/>
    <w:rsid w:val="00F33B4F"/>
    <w:rsid w:val="00F36425"/>
    <w:rsid w:val="00F37882"/>
    <w:rsid w:val="00F4069D"/>
    <w:rsid w:val="00F44F98"/>
    <w:rsid w:val="00F51A46"/>
    <w:rsid w:val="00F54FA9"/>
    <w:rsid w:val="00F55818"/>
    <w:rsid w:val="00F55BF1"/>
    <w:rsid w:val="00F57895"/>
    <w:rsid w:val="00F62330"/>
    <w:rsid w:val="00F67131"/>
    <w:rsid w:val="00F6720D"/>
    <w:rsid w:val="00F75DDD"/>
    <w:rsid w:val="00F77560"/>
    <w:rsid w:val="00F82A29"/>
    <w:rsid w:val="00F96611"/>
    <w:rsid w:val="00FA24D2"/>
    <w:rsid w:val="00FA43AB"/>
    <w:rsid w:val="00FA5464"/>
    <w:rsid w:val="00FA603F"/>
    <w:rsid w:val="00FA7464"/>
    <w:rsid w:val="00FB5CFB"/>
    <w:rsid w:val="00FC41A0"/>
    <w:rsid w:val="00FC7144"/>
    <w:rsid w:val="00FD0482"/>
    <w:rsid w:val="00FD0C50"/>
    <w:rsid w:val="00FD4AFB"/>
    <w:rsid w:val="00FD5B73"/>
    <w:rsid w:val="00FD7139"/>
    <w:rsid w:val="00FD7588"/>
    <w:rsid w:val="00FE4B8B"/>
    <w:rsid w:val="00FE79DC"/>
    <w:rsid w:val="00FF397E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A08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A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879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266A"/>
    <w:rPr>
      <w:i/>
      <w:iCs/>
    </w:rPr>
  </w:style>
  <w:style w:type="character" w:customStyle="1" w:styleId="highlight">
    <w:name w:val="highlight"/>
    <w:basedOn w:val="DefaultParagraphFont"/>
    <w:rsid w:val="00270B45"/>
  </w:style>
  <w:style w:type="character" w:customStyle="1" w:styleId="jsgrdq">
    <w:name w:val="jsgrdq"/>
    <w:basedOn w:val="DefaultParagraphFont"/>
    <w:rsid w:val="007541B3"/>
  </w:style>
  <w:style w:type="character" w:styleId="Strong">
    <w:name w:val="Strong"/>
    <w:basedOn w:val="DefaultParagraphFont"/>
    <w:uiPriority w:val="22"/>
    <w:qFormat/>
    <w:rsid w:val="00633B1D"/>
    <w:rPr>
      <w:b/>
      <w:bCs/>
    </w:rPr>
  </w:style>
  <w:style w:type="character" w:customStyle="1" w:styleId="nc684nl6">
    <w:name w:val="nc684nl6"/>
    <w:basedOn w:val="DefaultParagraphFont"/>
    <w:rsid w:val="007F34D9"/>
  </w:style>
  <w:style w:type="paragraph" w:customStyle="1" w:styleId="blog-text">
    <w:name w:val="blog-text"/>
    <w:basedOn w:val="Normal"/>
    <w:rsid w:val="00420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FBB"/>
    <w:rPr>
      <w:color w:val="954F72" w:themeColor="followedHyperlink"/>
      <w:u w:val="single"/>
    </w:rPr>
  </w:style>
  <w:style w:type="character" w:customStyle="1" w:styleId="xexx8yu">
    <w:name w:val="xexx8yu"/>
    <w:basedOn w:val="DefaultParagraphFont"/>
    <w:rsid w:val="00F0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7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ccls.libcal.com/calendar/AvonGrove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vis.LIBRAR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2F249F80B94F10B71A1D97882E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3EE8-6308-4745-8CFF-F2AE4DE6929D}"/>
      </w:docPartPr>
      <w:docPartBody>
        <w:p w:rsidR="002938BD" w:rsidRDefault="005A0A47" w:rsidP="005A0A47">
          <w:pPr>
            <w:pStyle w:val="B62F249F80B94F10B71A1D97882EC430"/>
          </w:pPr>
          <w:r>
            <w:t>Tuesday</w:t>
          </w:r>
        </w:p>
      </w:docPartBody>
    </w:docPart>
    <w:docPart>
      <w:docPartPr>
        <w:name w:val="EA8B9BDF711343BCB3ADCA9D57B7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464B-A4CE-4BA6-BF4B-BC15CE0271AD}"/>
      </w:docPartPr>
      <w:docPartBody>
        <w:p w:rsidR="002938BD" w:rsidRDefault="005A0A47" w:rsidP="005A0A47">
          <w:pPr>
            <w:pStyle w:val="EA8B9BDF711343BCB3ADCA9D57B7E9B0"/>
          </w:pPr>
          <w:r>
            <w:t>Wednesday</w:t>
          </w:r>
        </w:p>
      </w:docPartBody>
    </w:docPart>
    <w:docPart>
      <w:docPartPr>
        <w:name w:val="D7C19EE3571248C98EFC0FF1E8DF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F910-6669-412A-B0BC-D511D2F8B0ED}"/>
      </w:docPartPr>
      <w:docPartBody>
        <w:p w:rsidR="002938BD" w:rsidRDefault="005A0A47" w:rsidP="005A0A47">
          <w:pPr>
            <w:pStyle w:val="D7C19EE3571248C98EFC0FF1E8DF6D0D"/>
          </w:pPr>
          <w:r>
            <w:t>Thursday</w:t>
          </w:r>
        </w:p>
      </w:docPartBody>
    </w:docPart>
    <w:docPart>
      <w:docPartPr>
        <w:name w:val="FF589DF6DBD64A909F40A6EB76BD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3EA4-C95E-41BB-A393-3D917D895A39}"/>
      </w:docPartPr>
      <w:docPartBody>
        <w:p w:rsidR="002938BD" w:rsidRDefault="005A0A47" w:rsidP="005A0A47">
          <w:pPr>
            <w:pStyle w:val="FF589DF6DBD64A909F40A6EB76BD90AC"/>
          </w:pPr>
          <w:r>
            <w:t>Friday</w:t>
          </w:r>
        </w:p>
      </w:docPartBody>
    </w:docPart>
    <w:docPart>
      <w:docPartPr>
        <w:name w:val="19385AD999514626A589A34B8A7C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FFA6-0AA0-415D-9D70-A04C9909D62E}"/>
      </w:docPartPr>
      <w:docPartBody>
        <w:p w:rsidR="002938BD" w:rsidRDefault="005A0A47" w:rsidP="005A0A47">
          <w:pPr>
            <w:pStyle w:val="19385AD999514626A589A34B8A7C353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7"/>
    <w:rsid w:val="000777C6"/>
    <w:rsid w:val="00107FEC"/>
    <w:rsid w:val="002938BD"/>
    <w:rsid w:val="005A0A47"/>
    <w:rsid w:val="006D2569"/>
    <w:rsid w:val="009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ACF2FB078446099545B5779613073">
    <w:name w:val="4AFACF2FB078446099545B5779613073"/>
  </w:style>
  <w:style w:type="paragraph" w:customStyle="1" w:styleId="1D79DF3F5B2443BA9708422E9A897AA3">
    <w:name w:val="1D79DF3F5B2443BA9708422E9A897AA3"/>
  </w:style>
  <w:style w:type="paragraph" w:customStyle="1" w:styleId="82FBFD5D57A64C0CA4F6CBDC93BC317E">
    <w:name w:val="82FBFD5D57A64C0CA4F6CBDC93BC317E"/>
  </w:style>
  <w:style w:type="paragraph" w:customStyle="1" w:styleId="BA020680EFF044DDB7F267C72C4BB655">
    <w:name w:val="BA020680EFF044DDB7F267C72C4BB655"/>
  </w:style>
  <w:style w:type="paragraph" w:customStyle="1" w:styleId="5EAE743183274EE8A93C747622D0D34F">
    <w:name w:val="5EAE743183274EE8A93C747622D0D34F"/>
  </w:style>
  <w:style w:type="paragraph" w:customStyle="1" w:styleId="2E2DDA68AE4D452DAFD7F881F2A5838A">
    <w:name w:val="2E2DDA68AE4D452DAFD7F881F2A5838A"/>
  </w:style>
  <w:style w:type="paragraph" w:customStyle="1" w:styleId="F9048C36109647D79AE126F6E9399223">
    <w:name w:val="F9048C36109647D79AE126F6E9399223"/>
  </w:style>
  <w:style w:type="paragraph" w:customStyle="1" w:styleId="B6B35861D20D46D6B81EDC927C45FE12">
    <w:name w:val="B6B35861D20D46D6B81EDC927C45FE12"/>
  </w:style>
  <w:style w:type="paragraph" w:customStyle="1" w:styleId="F2B6DA8417F44873A8973FEC75EE3279">
    <w:name w:val="F2B6DA8417F44873A8973FEC75EE3279"/>
  </w:style>
  <w:style w:type="paragraph" w:customStyle="1" w:styleId="B93F824B7D204FE186309D319368AE7A">
    <w:name w:val="B93F824B7D204FE186309D319368AE7A"/>
  </w:style>
  <w:style w:type="paragraph" w:customStyle="1" w:styleId="5FDFC0F8AA434A9AA036EE22ECD06206">
    <w:name w:val="5FDFC0F8AA434A9AA036EE22ECD06206"/>
  </w:style>
  <w:style w:type="paragraph" w:customStyle="1" w:styleId="CC1650C6FF7448FD8622BC59AA3E8932">
    <w:name w:val="CC1650C6FF7448FD8622BC59AA3E8932"/>
    <w:rsid w:val="005A0A47"/>
  </w:style>
  <w:style w:type="paragraph" w:customStyle="1" w:styleId="05A999C52F0048AE9EE1F23BA944C041">
    <w:name w:val="05A999C52F0048AE9EE1F23BA944C041"/>
    <w:rsid w:val="005A0A47"/>
  </w:style>
  <w:style w:type="paragraph" w:customStyle="1" w:styleId="5FE1F55C306E40D6B5DCDD6FC396D7EE">
    <w:name w:val="5FE1F55C306E40D6B5DCDD6FC396D7EE"/>
    <w:rsid w:val="005A0A47"/>
  </w:style>
  <w:style w:type="paragraph" w:customStyle="1" w:styleId="B23FC9825B654D70B8A6E51375FD9F22">
    <w:name w:val="B23FC9825B654D70B8A6E51375FD9F22"/>
    <w:rsid w:val="005A0A47"/>
  </w:style>
  <w:style w:type="paragraph" w:customStyle="1" w:styleId="98C9408202884173AF2ECA6201812BCB">
    <w:name w:val="98C9408202884173AF2ECA6201812BCB"/>
    <w:rsid w:val="005A0A47"/>
  </w:style>
  <w:style w:type="paragraph" w:customStyle="1" w:styleId="78B362A40EE64A949D7663954FA188CA">
    <w:name w:val="78B362A40EE64A949D7663954FA188CA"/>
    <w:rsid w:val="005A0A47"/>
  </w:style>
  <w:style w:type="paragraph" w:customStyle="1" w:styleId="BE507BF0C3F540FDA0560F3621F7D054">
    <w:name w:val="BE507BF0C3F540FDA0560F3621F7D054"/>
    <w:rsid w:val="005A0A47"/>
  </w:style>
  <w:style w:type="paragraph" w:customStyle="1" w:styleId="6C0D4EEE4F1840368D4FEB000F07B7FD">
    <w:name w:val="6C0D4EEE4F1840368D4FEB000F07B7FD"/>
    <w:rsid w:val="005A0A47"/>
  </w:style>
  <w:style w:type="paragraph" w:customStyle="1" w:styleId="51C0D95DDF914146ADF96DA958CC897C">
    <w:name w:val="51C0D95DDF914146ADF96DA958CC897C"/>
    <w:rsid w:val="005A0A47"/>
  </w:style>
  <w:style w:type="paragraph" w:customStyle="1" w:styleId="B2EC151913144AB28CBB3FAD43E5821D">
    <w:name w:val="B2EC151913144AB28CBB3FAD43E5821D"/>
    <w:rsid w:val="005A0A47"/>
  </w:style>
  <w:style w:type="paragraph" w:customStyle="1" w:styleId="C780A6D8F6BA432DB1A8A59C42951412">
    <w:name w:val="C780A6D8F6BA432DB1A8A59C42951412"/>
    <w:rsid w:val="005A0A47"/>
  </w:style>
  <w:style w:type="paragraph" w:customStyle="1" w:styleId="814D28923564401BA9773D32C2B90598">
    <w:name w:val="814D28923564401BA9773D32C2B90598"/>
    <w:rsid w:val="005A0A47"/>
  </w:style>
  <w:style w:type="paragraph" w:customStyle="1" w:styleId="923385DFF6B94210AFB8B9B7F49F1732">
    <w:name w:val="923385DFF6B94210AFB8B9B7F49F1732"/>
    <w:rsid w:val="005A0A47"/>
  </w:style>
  <w:style w:type="paragraph" w:customStyle="1" w:styleId="B62F249F80B94F10B71A1D97882EC430">
    <w:name w:val="B62F249F80B94F10B71A1D97882EC430"/>
    <w:rsid w:val="005A0A47"/>
  </w:style>
  <w:style w:type="paragraph" w:customStyle="1" w:styleId="EA8B9BDF711343BCB3ADCA9D57B7E9B0">
    <w:name w:val="EA8B9BDF711343BCB3ADCA9D57B7E9B0"/>
    <w:rsid w:val="005A0A47"/>
  </w:style>
  <w:style w:type="paragraph" w:customStyle="1" w:styleId="D7C19EE3571248C98EFC0FF1E8DF6D0D">
    <w:name w:val="D7C19EE3571248C98EFC0FF1E8DF6D0D"/>
    <w:rsid w:val="005A0A47"/>
  </w:style>
  <w:style w:type="paragraph" w:customStyle="1" w:styleId="FF589DF6DBD64A909F40A6EB76BD90AC">
    <w:name w:val="FF589DF6DBD64A909F40A6EB76BD90AC"/>
    <w:rsid w:val="005A0A47"/>
  </w:style>
  <w:style w:type="paragraph" w:customStyle="1" w:styleId="19385AD999514626A589A34B8A7C353D">
    <w:name w:val="19385AD999514626A589A34B8A7C353D"/>
    <w:rsid w:val="005A0A47"/>
  </w:style>
  <w:style w:type="paragraph" w:customStyle="1" w:styleId="3F6117CB06184C709311AFC69874A6D5">
    <w:name w:val="3F6117CB06184C709311AFC69874A6D5"/>
    <w:rsid w:val="006D2569"/>
  </w:style>
  <w:style w:type="paragraph" w:customStyle="1" w:styleId="6600EB64B7FD4A1FA16BCF19106B82B0">
    <w:name w:val="6600EB64B7FD4A1FA16BCF19106B82B0"/>
    <w:rsid w:val="006D2569"/>
  </w:style>
  <w:style w:type="paragraph" w:customStyle="1" w:styleId="110D5E5DC3234336961AE5C0836AC16A">
    <w:name w:val="110D5E5DC3234336961AE5C0836AC16A"/>
    <w:rsid w:val="006D2569"/>
  </w:style>
  <w:style w:type="paragraph" w:customStyle="1" w:styleId="CD089F5A747649D6A11E9E1E27559D48">
    <w:name w:val="CD089F5A747649D6A11E9E1E27559D48"/>
    <w:rsid w:val="006D2569"/>
  </w:style>
  <w:style w:type="paragraph" w:customStyle="1" w:styleId="7ED086DEEBE7427D871AE5081AF9BA01">
    <w:name w:val="7ED086DEEBE7427D871AE5081AF9BA01"/>
    <w:rsid w:val="006D2569"/>
  </w:style>
  <w:style w:type="paragraph" w:customStyle="1" w:styleId="30E9AA4918B2417DB9CB1FFEEB9D473C">
    <w:name w:val="30E9AA4918B2417DB9CB1FFEEB9D473C"/>
    <w:rsid w:val="006D2569"/>
  </w:style>
  <w:style w:type="paragraph" w:customStyle="1" w:styleId="1FDF80D22A4D420BA3E47270DA933550">
    <w:name w:val="1FDF80D22A4D420BA3E47270DA933550"/>
    <w:rsid w:val="006D2569"/>
  </w:style>
  <w:style w:type="paragraph" w:customStyle="1" w:styleId="802ACF865CBB43A0AD08B7A7F407224A">
    <w:name w:val="802ACF865CBB43A0AD08B7A7F407224A"/>
    <w:rsid w:val="006D2569"/>
  </w:style>
  <w:style w:type="paragraph" w:customStyle="1" w:styleId="8DD5DA9F9D644226B2BB2D7F00B64EBF">
    <w:name w:val="8DD5DA9F9D644226B2BB2D7F00B64EBF"/>
    <w:rsid w:val="006D2569"/>
  </w:style>
  <w:style w:type="paragraph" w:customStyle="1" w:styleId="945C97933CA84509A6C83BC3492457FD">
    <w:name w:val="945C97933CA84509A6C83BC3492457FD"/>
    <w:rsid w:val="006D2569"/>
  </w:style>
  <w:style w:type="paragraph" w:customStyle="1" w:styleId="E860611A9F2A4CD88003B3D998FB1764">
    <w:name w:val="E860611A9F2A4CD88003B3D998FB1764"/>
    <w:rsid w:val="006D2569"/>
  </w:style>
  <w:style w:type="paragraph" w:customStyle="1" w:styleId="28CD23A9A6AF43A19C726DA4CE81728D">
    <w:name w:val="28CD23A9A6AF43A19C726DA4CE81728D"/>
    <w:rsid w:val="006D2569"/>
  </w:style>
  <w:style w:type="paragraph" w:customStyle="1" w:styleId="CFC1629B55994A78805D10B5EFFEBF28">
    <w:name w:val="CFC1629B55994A78805D10B5EFFEBF28"/>
    <w:rsid w:val="006D2569"/>
  </w:style>
  <w:style w:type="paragraph" w:customStyle="1" w:styleId="E70CAB6FF0A04BDDA0D7610348CA8DA4">
    <w:name w:val="E70CAB6FF0A04BDDA0D7610348CA8DA4"/>
    <w:rsid w:val="006D2569"/>
  </w:style>
  <w:style w:type="paragraph" w:customStyle="1" w:styleId="DD30A16DF1E74E689CEE50EA59794595">
    <w:name w:val="DD30A16DF1E74E689CEE50EA59794595"/>
    <w:rsid w:val="006D2569"/>
  </w:style>
  <w:style w:type="paragraph" w:customStyle="1" w:styleId="5DEFB7B1A4684444872CA5A7D0B06F50">
    <w:name w:val="5DEFB7B1A4684444872CA5A7D0B06F50"/>
    <w:rsid w:val="006D2569"/>
  </w:style>
  <w:style w:type="paragraph" w:customStyle="1" w:styleId="CE256E8FE3F24091AD27227F47CDEE98">
    <w:name w:val="CE256E8FE3F24091AD27227F47CDEE98"/>
    <w:rsid w:val="006D2569"/>
  </w:style>
  <w:style w:type="paragraph" w:customStyle="1" w:styleId="35E8B4415B6741F98520129697FF2E50">
    <w:name w:val="35E8B4415B6741F98520129697FF2E50"/>
    <w:rsid w:val="006D2569"/>
  </w:style>
  <w:style w:type="paragraph" w:customStyle="1" w:styleId="A53D3850028C441A80FC0EC4E0A9BCA2">
    <w:name w:val="A53D3850028C441A80FC0EC4E0A9BCA2"/>
    <w:rsid w:val="006D2569"/>
  </w:style>
  <w:style w:type="paragraph" w:customStyle="1" w:styleId="434700A40D4F49F7A3B2641CB4BBB914">
    <w:name w:val="434700A40D4F49F7A3B2641CB4BBB914"/>
    <w:rsid w:val="006D2569"/>
  </w:style>
  <w:style w:type="paragraph" w:customStyle="1" w:styleId="93B6E47D2D754C19A434E9C18B64B582">
    <w:name w:val="93B6E47D2D754C19A434E9C18B64B582"/>
    <w:rsid w:val="006D2569"/>
  </w:style>
  <w:style w:type="paragraph" w:customStyle="1" w:styleId="5F66FC730C634AF6BF25FCBAF8CF6E6A">
    <w:name w:val="5F66FC730C634AF6BF25FCBAF8CF6E6A"/>
    <w:rsid w:val="006D2569"/>
  </w:style>
  <w:style w:type="paragraph" w:customStyle="1" w:styleId="26F40200F3E24760A9D61EEC5842C1C6">
    <w:name w:val="26F40200F3E24760A9D61EEC5842C1C6"/>
    <w:rsid w:val="006D2569"/>
  </w:style>
  <w:style w:type="paragraph" w:customStyle="1" w:styleId="B16D91373E4743F19DC95561F0C99F7B">
    <w:name w:val="B16D91373E4743F19DC95561F0C99F7B"/>
    <w:rsid w:val="006D2569"/>
  </w:style>
  <w:style w:type="paragraph" w:customStyle="1" w:styleId="10563C24B86441BDA728E1420A9D6CAC">
    <w:name w:val="10563C24B86441BDA728E1420A9D6CAC"/>
    <w:rsid w:val="00911EA3"/>
  </w:style>
  <w:style w:type="paragraph" w:customStyle="1" w:styleId="404EFC9D094240369C6D29FA8F01D4C5">
    <w:name w:val="404EFC9D094240369C6D29FA8F01D4C5"/>
    <w:rsid w:val="00911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purl.org/dc/dcmitype/"/>
    <ds:schemaRef ds:uri="71af3243-3dd4-4a8d-8c0d-dd76da1f02a5"/>
    <ds:schemaRef ds:uri="http://purl.org/dc/terms/"/>
    <ds:schemaRef ds:uri="16c05727-aa75-4e4a-9b5f-8a80a116589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94664-49D8-470B-9C10-BECB7C1E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2024-02-02T20:34:00Z</dcterms:created>
  <dcterms:modified xsi:type="dcterms:W3CDTF">2024-03-01T12:59:00Z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